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ppt/presentation.xml" ContentType="application/vnd.openxmlformats-officedocument.presentationml.presentation.main+xml"/>
  <Override PartName="/ppt/slideMasters/slideMaster1.xml" ContentType="application/vnd.openxmlformats-officedocument.presentationml.slideMaster+xml"/>
  <Override PartName="/ppt/slides/slide1.xml" ContentType="application/vnd.openxmlformats-officedocument.presentationml.slide+xml"/>
  <Override PartName="/ppt/slides/slide2.xml" ContentType="application/vnd.openxmlformats-officedocument.presentationml.slide+xml"/>
  <Override PartName="/ppt/slides/slide3.xml" ContentType="application/vnd.openxmlformats-officedocument.presentationml.slide+xml"/>
  <Override PartName="/ppt/slides/slide4.xml" ContentType="application/vnd.openxmlformats-officedocument.presentationml.slide+xml"/>
  <Override PartName="/ppt/presProps.xml" ContentType="application/vnd.openxmlformats-officedocument.presentationml.presProps+xml"/>
  <Override PartName="/ppt/viewProps.xml" ContentType="application/vnd.openxmlformats-officedocument.presentationml.viewProps+xml"/>
  <Override PartName="/ppt/theme/theme1.xml" ContentType="application/vnd.openxmlformats-officedocument.theme+xml"/>
  <Override PartName="/ppt/tableStyles.xml" ContentType="application/vnd.openxmlformats-officedocument.presentationml.tableStyles+xml"/>
  <Override PartName="/ppt/slideLayouts/slideLayout1.xml" ContentType="application/vnd.openxmlformats-officedocument.presentationml.slideLayout+xml"/>
  <Override PartName="/ppt/slideLayouts/slideLayout2.xml" ContentType="application/vnd.openxmlformats-officedocument.presentationml.slideLayout+xml"/>
  <Override PartName="/ppt/slideLayouts/slideLayout3.xml" ContentType="application/vnd.openxmlformats-officedocument.presentationml.slideLayout+xml"/>
  <Override PartName="/ppt/slideLayouts/slideLayout4.xml" ContentType="application/vnd.openxmlformats-officedocument.presentationml.slideLayout+xml"/>
  <Override PartName="/ppt/slideLayouts/slideLayout5.xml" ContentType="application/vnd.openxmlformats-officedocument.presentationml.slideLayout+xml"/>
  <Override PartName="/ppt/slideLayouts/slideLayout6.xml" ContentType="application/vnd.openxmlformats-officedocument.presentationml.slideLayout+xml"/>
  <Override PartName="/ppt/slideLayouts/slideLayout7.xml" ContentType="application/vnd.openxmlformats-officedocument.presentationml.slideLayout+xml"/>
  <Override PartName="/ppt/slideLayouts/slideLayout8.xml" ContentType="application/vnd.openxmlformats-officedocument.presentationml.slideLayout+xml"/>
  <Override PartName="/ppt/slideLayouts/slideLayout9.xml" ContentType="application/vnd.openxmlformats-officedocument.presentationml.slideLayout+xml"/>
  <Override PartName="/ppt/slideLayouts/slideLayout10.xml" ContentType="application/vnd.openxmlformats-officedocument.presentationml.slideLayout+xml"/>
  <Override PartName="/ppt/slideLayouts/slideLayout11.xml" ContentType="application/vnd.openxmlformats-officedocument.presentationml.slideLayout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ppt/presentation.xml"/><Relationship Id="rId4" Type="http://schemas.openxmlformats.org/officeDocument/2006/relationships/extended-properties" Target="docProps/app.xml"/></Relationships>
</file>

<file path=ppt/presentation.xml><?xml version="1.0" encoding="utf-8"?>
<p:presentation xmlns:a="http://schemas.openxmlformats.org/drawingml/2006/main" xmlns:r="http://schemas.openxmlformats.org/officeDocument/2006/relationships" xmlns:p="http://schemas.openxmlformats.org/presentationml/2006/main" saveSubsetFonts="1">
  <p:sldMasterIdLst>
    <p:sldMasterId id="2147483660" r:id="rId1"/>
  </p:sldMasterIdLst>
  <p:sldIdLst>
    <p:sldId id="256" r:id="rId2"/>
    <p:sldId id="257" r:id="rId3"/>
    <p:sldId id="258" r:id="rId4"/>
    <p:sldId id="259" r:id="rId5"/>
  </p:sldIdLst>
  <p:sldSz cx="9144000" cy="6858000" type="screen4x3"/>
  <p:notesSz cx="6858000" cy="9144000"/>
  <p:defaultTextStyle>
    <a:defPPr>
      <a:defRPr lang="de-DE"/>
    </a:defPPr>
    <a:lvl1pPr marL="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1pPr>
    <a:lvl2pPr marL="4572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2pPr>
    <a:lvl3pPr marL="9144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3pPr>
    <a:lvl4pPr marL="13716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4pPr>
    <a:lvl5pPr marL="18288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5pPr>
    <a:lvl6pPr marL="22860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6pPr>
    <a:lvl7pPr marL="27432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7pPr>
    <a:lvl8pPr marL="32004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8pPr>
    <a:lvl9pPr marL="36576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9pPr>
  </p:defaultTextStyle>
</p:presentation>
</file>

<file path=ppt/presProps.xml><?xml version="1.0" encoding="utf-8"?>
<p:presentationPr xmlns:a="http://schemas.openxmlformats.org/drawingml/2006/main" xmlns:r="http://schemas.openxmlformats.org/officeDocument/2006/relationships" xmlns:p="http://schemas.openxmlformats.org/presentationml/2006/main">
  <p:extLst>
    <p:ext uri="{E76CE94A-603C-4142-B9EB-6D1370010A27}">
      <p14:discardImageEditData xmlns:p14="http://schemas.microsoft.com/office/powerpoint/2010/main" val="0"/>
    </p:ext>
    <p:ext uri="{D31A062A-798A-4329-ABDD-BBA856620510}">
      <p14:defaultImageDpi xmlns:p14="http://schemas.microsoft.com/office/powerpoint/2010/main" val="220"/>
    </p:ext>
  </p:extLst>
</p:presentationPr>
</file>

<file path=ppt/tableStyles.xml><?xml version="1.0" encoding="utf-8"?>
<a:tblStyleLst xmlns:a="http://schemas.openxmlformats.org/drawingml/2006/main" def="{5C22544A-7EE6-4342-B048-85BDC9FD1C3A}"/>
</file>

<file path=ppt/viewProps.xml><?xml version="1.0" encoding="utf-8"?>
<p:viewPr xmlns:a="http://schemas.openxmlformats.org/drawingml/2006/main" xmlns:r="http://schemas.openxmlformats.org/officeDocument/2006/relationships" xmlns:p="http://schemas.openxmlformats.org/presentationml/2006/main" lastView="sldThumbnailView">
  <p:normalViewPr>
    <p:restoredLeft sz="15620"/>
    <p:restoredTop sz="94660"/>
  </p:normalViewPr>
  <p:slideViewPr>
    <p:cSldViewPr>
      <p:cViewPr varScale="1">
        <p:scale>
          <a:sx n="111" d="100"/>
          <a:sy n="111" d="100"/>
        </p:scale>
        <p:origin x="-912" y="-66"/>
      </p:cViewPr>
      <p:guideLst>
        <p:guide orient="horz" pos="2160"/>
        <p:guide pos="2880"/>
      </p:guideLst>
    </p:cSldViewPr>
  </p:slideViewPr>
  <p:notesTextViewPr>
    <p:cViewPr>
      <p:scale>
        <a:sx n="1" d="1"/>
        <a:sy n="1" d="1"/>
      </p:scale>
      <p:origin x="0" y="0"/>
    </p:cViewPr>
  </p:notesTextViewPr>
  <p:gridSpacing cx="72008" cy="72008"/>
</p:viewPr>
</file>

<file path=ppt/_rels/presentation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lide" Target="slides/slide2.xml"/><Relationship Id="rId7" Type="http://schemas.openxmlformats.org/officeDocument/2006/relationships/viewProps" Target="viewProps.xml"/><Relationship Id="rId2" Type="http://schemas.openxmlformats.org/officeDocument/2006/relationships/slide" Target="slides/slide1.xml"/><Relationship Id="rId1" Type="http://schemas.openxmlformats.org/officeDocument/2006/relationships/slideMaster" Target="slideMasters/slideMaster1.xml"/><Relationship Id="rId6" Type="http://schemas.openxmlformats.org/officeDocument/2006/relationships/presProps" Target="presProps.xml"/><Relationship Id="rId5" Type="http://schemas.openxmlformats.org/officeDocument/2006/relationships/slide" Target="slides/slide4.xml"/><Relationship Id="rId4" Type="http://schemas.openxmlformats.org/officeDocument/2006/relationships/slide" Target="slides/slide3.xml"/><Relationship Id="rId9" Type="http://schemas.openxmlformats.org/officeDocument/2006/relationships/tableStyles" Target="tableStyles.xml"/></Relationships>
</file>

<file path=ppt/slideLayouts/_rels/slideLayout1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0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1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2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3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4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5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6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7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8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9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slideLayout1.xml><?xml version="1.0" encoding="utf-8"?>
<p:sldLayout xmlns:a="http://schemas.openxmlformats.org/drawingml/2006/main" xmlns:r="http://schemas.openxmlformats.org/officeDocument/2006/relationships" xmlns:p="http://schemas.openxmlformats.org/presentationml/2006/main" showMasterSp="0" type="title" preserve="1">
  <p:cSld name="Titelfolie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grpSp>
        <p:nvGrpSpPr>
          <p:cNvPr id="43" name="Group 42"/>
          <p:cNvGrpSpPr/>
          <p:nvPr/>
        </p:nvGrpSpPr>
        <p:grpSpPr>
          <a:xfrm>
            <a:off x="-382404" y="0"/>
            <a:ext cx="9932332" cy="6858000"/>
            <a:chOff x="-382404" y="0"/>
            <a:chExt cx="9932332" cy="6858000"/>
          </a:xfrm>
        </p:grpSpPr>
        <p:grpSp>
          <p:nvGrpSpPr>
            <p:cNvPr id="44" name="Group 44"/>
            <p:cNvGrpSpPr/>
            <p:nvPr/>
          </p:nvGrpSpPr>
          <p:grpSpPr>
            <a:xfrm>
              <a:off x="0" y="0"/>
              <a:ext cx="9144000" cy="6858000"/>
              <a:chOff x="0" y="0"/>
              <a:chExt cx="9144000" cy="6858000"/>
            </a:xfrm>
          </p:grpSpPr>
          <p:grpSp>
            <p:nvGrpSpPr>
              <p:cNvPr id="70" name="Group 4"/>
              <p:cNvGrpSpPr/>
              <p:nvPr/>
            </p:nvGrpSpPr>
            <p:grpSpPr>
              <a:xfrm>
                <a:off x="0" y="0"/>
                <a:ext cx="2514600" cy="6858000"/>
                <a:chOff x="0" y="0"/>
                <a:chExt cx="2514600" cy="6858000"/>
              </a:xfrm>
            </p:grpSpPr>
            <p:sp>
              <p:nvSpPr>
                <p:cNvPr id="115" name="Rectangle 114"/>
                <p:cNvSpPr/>
                <p:nvPr/>
              </p:nvSpPr>
              <p:spPr>
                <a:xfrm>
                  <a:off x="914400" y="0"/>
                  <a:ext cx="1600200" cy="6858000"/>
                </a:xfrm>
                <a:prstGeom prst="rect">
                  <a:avLst/>
                </a:prstGeom>
                <a:solidFill>
                  <a:schemeClr val="bg1">
                    <a:alpha val="10000"/>
                  </a:schemeClr>
                </a:solidFill>
                <a:ln>
                  <a:noFill/>
                </a:ln>
              </p:spPr>
              <p:style>
                <a:lnRef idx="2">
                  <a:schemeClr val="accent1">
                    <a:shade val="50000"/>
                  </a:schemeClr>
                </a:lnRef>
                <a:fillRef idx="1">
                  <a:schemeClr val="accent1"/>
                </a:fillRef>
                <a:effectRef idx="0">
                  <a:schemeClr val="accent1"/>
                </a:effectRef>
                <a:fontRef idx="minor">
                  <a:schemeClr val="lt1"/>
                </a:fontRef>
              </p:style>
              <p:txBody>
                <a:bodyPr rtlCol="0" anchor="ctr"/>
                <a:lstStyle/>
                <a:p>
                  <a:pPr algn="ctr"/>
                  <a:endParaRPr lang="en-US"/>
                </a:p>
              </p:txBody>
            </p:sp>
            <p:sp>
              <p:nvSpPr>
                <p:cNvPr id="116" name="Rectangle 2"/>
                <p:cNvSpPr/>
                <p:nvPr/>
              </p:nvSpPr>
              <p:spPr>
                <a:xfrm>
                  <a:off x="0" y="0"/>
                  <a:ext cx="457200" cy="6858000"/>
                </a:xfrm>
                <a:prstGeom prst="rect">
                  <a:avLst/>
                </a:prstGeom>
                <a:solidFill>
                  <a:schemeClr val="bg1">
                    <a:alpha val="10000"/>
                  </a:schemeClr>
                </a:solidFill>
                <a:ln>
                  <a:noFill/>
                </a:ln>
              </p:spPr>
              <p:style>
                <a:lnRef idx="2">
                  <a:schemeClr val="accent1">
                    <a:shade val="50000"/>
                  </a:schemeClr>
                </a:lnRef>
                <a:fillRef idx="1">
                  <a:schemeClr val="accent1"/>
                </a:fillRef>
                <a:effectRef idx="0">
                  <a:schemeClr val="accent1"/>
                </a:effectRef>
                <a:fontRef idx="minor">
                  <a:schemeClr val="lt1"/>
                </a:fontRef>
              </p:style>
              <p:txBody>
                <a:bodyPr rtlCol="0" anchor="ctr"/>
                <a:lstStyle/>
                <a:p>
                  <a:pPr algn="ctr"/>
                  <a:endParaRPr lang="en-US"/>
                </a:p>
              </p:txBody>
            </p:sp>
            <p:sp>
              <p:nvSpPr>
                <p:cNvPr id="117" name="Rectangle 3"/>
                <p:cNvSpPr/>
                <p:nvPr/>
              </p:nvSpPr>
              <p:spPr>
                <a:xfrm>
                  <a:off x="228600" y="0"/>
                  <a:ext cx="762000" cy="6858000"/>
                </a:xfrm>
                <a:prstGeom prst="rect">
                  <a:avLst/>
                </a:prstGeom>
                <a:solidFill>
                  <a:schemeClr val="bg1">
                    <a:alpha val="10000"/>
                  </a:schemeClr>
                </a:solidFill>
                <a:ln>
                  <a:noFill/>
                </a:ln>
              </p:spPr>
              <p:style>
                <a:lnRef idx="2">
                  <a:schemeClr val="accent1">
                    <a:shade val="50000"/>
                  </a:schemeClr>
                </a:lnRef>
                <a:fillRef idx="1">
                  <a:schemeClr val="accent1"/>
                </a:fillRef>
                <a:effectRef idx="0">
                  <a:schemeClr val="accent1"/>
                </a:effectRef>
                <a:fontRef idx="minor">
                  <a:schemeClr val="lt1"/>
                </a:fontRef>
              </p:style>
              <p:txBody>
                <a:bodyPr rtlCol="0" anchor="ctr"/>
                <a:lstStyle/>
                <a:p>
                  <a:pPr algn="ctr"/>
                  <a:endParaRPr lang="en-US"/>
                </a:p>
              </p:txBody>
            </p:sp>
          </p:grpSp>
          <p:grpSp>
            <p:nvGrpSpPr>
              <p:cNvPr id="71" name="Group 5"/>
              <p:cNvGrpSpPr/>
              <p:nvPr/>
            </p:nvGrpSpPr>
            <p:grpSpPr>
              <a:xfrm>
                <a:off x="422910" y="0"/>
                <a:ext cx="2514600" cy="6858000"/>
                <a:chOff x="0" y="0"/>
                <a:chExt cx="2514600" cy="6858000"/>
              </a:xfrm>
            </p:grpSpPr>
            <p:sp>
              <p:nvSpPr>
                <p:cNvPr id="85" name="Rectangle 84"/>
                <p:cNvSpPr/>
                <p:nvPr/>
              </p:nvSpPr>
              <p:spPr>
                <a:xfrm>
                  <a:off x="914400" y="0"/>
                  <a:ext cx="1600200" cy="6858000"/>
                </a:xfrm>
                <a:prstGeom prst="rect">
                  <a:avLst/>
                </a:prstGeom>
                <a:solidFill>
                  <a:schemeClr val="bg1">
                    <a:alpha val="10000"/>
                  </a:schemeClr>
                </a:solidFill>
                <a:ln>
                  <a:noFill/>
                </a:ln>
              </p:spPr>
              <p:style>
                <a:lnRef idx="2">
                  <a:schemeClr val="accent1">
                    <a:shade val="50000"/>
                  </a:schemeClr>
                </a:lnRef>
                <a:fillRef idx="1">
                  <a:schemeClr val="accent1"/>
                </a:fillRef>
                <a:effectRef idx="0">
                  <a:schemeClr val="accent1"/>
                </a:effectRef>
                <a:fontRef idx="minor">
                  <a:schemeClr val="lt1"/>
                </a:fontRef>
              </p:style>
              <p:txBody>
                <a:bodyPr rtlCol="0" anchor="ctr"/>
                <a:lstStyle/>
                <a:p>
                  <a:pPr algn="ctr"/>
                  <a:endParaRPr lang="en-US"/>
                </a:p>
              </p:txBody>
            </p:sp>
            <p:sp>
              <p:nvSpPr>
                <p:cNvPr id="86" name="Rectangle 85"/>
                <p:cNvSpPr/>
                <p:nvPr/>
              </p:nvSpPr>
              <p:spPr>
                <a:xfrm>
                  <a:off x="0" y="0"/>
                  <a:ext cx="457200" cy="6858000"/>
                </a:xfrm>
                <a:prstGeom prst="rect">
                  <a:avLst/>
                </a:prstGeom>
                <a:solidFill>
                  <a:schemeClr val="bg1">
                    <a:alpha val="10000"/>
                  </a:schemeClr>
                </a:solidFill>
                <a:ln>
                  <a:noFill/>
                </a:ln>
              </p:spPr>
              <p:style>
                <a:lnRef idx="2">
                  <a:schemeClr val="accent1">
                    <a:shade val="50000"/>
                  </a:schemeClr>
                </a:lnRef>
                <a:fillRef idx="1">
                  <a:schemeClr val="accent1"/>
                </a:fillRef>
                <a:effectRef idx="0">
                  <a:schemeClr val="accent1"/>
                </a:effectRef>
                <a:fontRef idx="minor">
                  <a:schemeClr val="lt1"/>
                </a:fontRef>
              </p:style>
              <p:txBody>
                <a:bodyPr rtlCol="0" anchor="ctr"/>
                <a:lstStyle/>
                <a:p>
                  <a:pPr algn="ctr"/>
                  <a:endParaRPr lang="en-US"/>
                </a:p>
              </p:txBody>
            </p:sp>
            <p:sp>
              <p:nvSpPr>
                <p:cNvPr id="114" name="Rectangle 113"/>
                <p:cNvSpPr/>
                <p:nvPr/>
              </p:nvSpPr>
              <p:spPr>
                <a:xfrm>
                  <a:off x="228600" y="0"/>
                  <a:ext cx="762000" cy="6858000"/>
                </a:xfrm>
                <a:prstGeom prst="rect">
                  <a:avLst/>
                </a:prstGeom>
                <a:solidFill>
                  <a:schemeClr val="bg1">
                    <a:alpha val="10000"/>
                  </a:schemeClr>
                </a:solidFill>
                <a:ln>
                  <a:noFill/>
                </a:ln>
              </p:spPr>
              <p:style>
                <a:lnRef idx="2">
                  <a:schemeClr val="accent1">
                    <a:shade val="50000"/>
                  </a:schemeClr>
                </a:lnRef>
                <a:fillRef idx="1">
                  <a:schemeClr val="accent1"/>
                </a:fillRef>
                <a:effectRef idx="0">
                  <a:schemeClr val="accent1"/>
                </a:effectRef>
                <a:fontRef idx="minor">
                  <a:schemeClr val="lt1"/>
                </a:fontRef>
              </p:style>
              <p:txBody>
                <a:bodyPr rtlCol="0" anchor="ctr"/>
                <a:lstStyle/>
                <a:p>
                  <a:pPr algn="ctr"/>
                  <a:endParaRPr lang="en-US"/>
                </a:p>
              </p:txBody>
            </p:sp>
          </p:grpSp>
          <p:grpSp>
            <p:nvGrpSpPr>
              <p:cNvPr id="73" name="Group 9"/>
              <p:cNvGrpSpPr/>
              <p:nvPr/>
            </p:nvGrpSpPr>
            <p:grpSpPr>
              <a:xfrm rot="10800000">
                <a:off x="6629400" y="0"/>
                <a:ext cx="2514600" cy="6858000"/>
                <a:chOff x="0" y="0"/>
                <a:chExt cx="2514600" cy="6858000"/>
              </a:xfrm>
            </p:grpSpPr>
            <p:sp>
              <p:nvSpPr>
                <p:cNvPr id="78" name="Rectangle 77"/>
                <p:cNvSpPr/>
                <p:nvPr/>
              </p:nvSpPr>
              <p:spPr>
                <a:xfrm>
                  <a:off x="914400" y="0"/>
                  <a:ext cx="1600200" cy="6858000"/>
                </a:xfrm>
                <a:prstGeom prst="rect">
                  <a:avLst/>
                </a:prstGeom>
                <a:solidFill>
                  <a:schemeClr val="bg1">
                    <a:alpha val="10000"/>
                  </a:schemeClr>
                </a:solidFill>
                <a:ln>
                  <a:noFill/>
                </a:ln>
              </p:spPr>
              <p:style>
                <a:lnRef idx="2">
                  <a:schemeClr val="accent1">
                    <a:shade val="50000"/>
                  </a:schemeClr>
                </a:lnRef>
                <a:fillRef idx="1">
                  <a:schemeClr val="accent1"/>
                </a:fillRef>
                <a:effectRef idx="0">
                  <a:schemeClr val="accent1"/>
                </a:effectRef>
                <a:fontRef idx="minor">
                  <a:schemeClr val="lt1"/>
                </a:fontRef>
              </p:style>
              <p:txBody>
                <a:bodyPr rtlCol="0" anchor="ctr"/>
                <a:lstStyle/>
                <a:p>
                  <a:pPr algn="ctr"/>
                  <a:endParaRPr lang="en-US"/>
                </a:p>
              </p:txBody>
            </p:sp>
            <p:sp>
              <p:nvSpPr>
                <p:cNvPr id="79" name="Rectangle 78"/>
                <p:cNvSpPr/>
                <p:nvPr/>
              </p:nvSpPr>
              <p:spPr>
                <a:xfrm>
                  <a:off x="0" y="0"/>
                  <a:ext cx="457200" cy="6858000"/>
                </a:xfrm>
                <a:prstGeom prst="rect">
                  <a:avLst/>
                </a:prstGeom>
                <a:solidFill>
                  <a:schemeClr val="bg1">
                    <a:alpha val="10000"/>
                  </a:schemeClr>
                </a:solidFill>
                <a:ln>
                  <a:noFill/>
                </a:ln>
              </p:spPr>
              <p:style>
                <a:lnRef idx="2">
                  <a:schemeClr val="accent1">
                    <a:shade val="50000"/>
                  </a:schemeClr>
                </a:lnRef>
                <a:fillRef idx="1">
                  <a:schemeClr val="accent1"/>
                </a:fillRef>
                <a:effectRef idx="0">
                  <a:schemeClr val="accent1"/>
                </a:effectRef>
                <a:fontRef idx="minor">
                  <a:schemeClr val="lt1"/>
                </a:fontRef>
              </p:style>
              <p:txBody>
                <a:bodyPr rtlCol="0" anchor="ctr"/>
                <a:lstStyle/>
                <a:p>
                  <a:pPr algn="ctr"/>
                  <a:endParaRPr lang="en-US"/>
                </a:p>
              </p:txBody>
            </p:sp>
            <p:sp>
              <p:nvSpPr>
                <p:cNvPr id="81" name="Rectangle 80"/>
                <p:cNvSpPr/>
                <p:nvPr/>
              </p:nvSpPr>
              <p:spPr>
                <a:xfrm>
                  <a:off x="228600" y="0"/>
                  <a:ext cx="762000" cy="6858000"/>
                </a:xfrm>
                <a:prstGeom prst="rect">
                  <a:avLst/>
                </a:prstGeom>
                <a:solidFill>
                  <a:schemeClr val="bg1">
                    <a:alpha val="10000"/>
                  </a:schemeClr>
                </a:solidFill>
                <a:ln>
                  <a:noFill/>
                </a:ln>
              </p:spPr>
              <p:style>
                <a:lnRef idx="2">
                  <a:schemeClr val="accent1">
                    <a:shade val="50000"/>
                  </a:schemeClr>
                </a:lnRef>
                <a:fillRef idx="1">
                  <a:schemeClr val="accent1"/>
                </a:fillRef>
                <a:effectRef idx="0">
                  <a:schemeClr val="accent1"/>
                </a:effectRef>
                <a:fontRef idx="minor">
                  <a:schemeClr val="lt1"/>
                </a:fontRef>
              </p:style>
              <p:txBody>
                <a:bodyPr rtlCol="0" anchor="ctr"/>
                <a:lstStyle/>
                <a:p>
                  <a:pPr algn="ctr"/>
                  <a:endParaRPr lang="en-US"/>
                </a:p>
              </p:txBody>
            </p:sp>
          </p:grpSp>
          <p:sp>
            <p:nvSpPr>
              <p:cNvPr id="75" name="Rectangle 74"/>
              <p:cNvSpPr/>
              <p:nvPr/>
            </p:nvSpPr>
            <p:spPr>
              <a:xfrm>
                <a:off x="3810000" y="0"/>
                <a:ext cx="2819400" cy="6858000"/>
              </a:xfrm>
              <a:prstGeom prst="rect">
                <a:avLst/>
              </a:prstGeom>
              <a:solidFill>
                <a:schemeClr val="bg1">
                  <a:alpha val="10000"/>
                </a:schemeClr>
              </a:solidFill>
              <a:ln>
                <a:noFill/>
              </a:ln>
            </p:spPr>
            <p:style>
              <a:lnRef idx="2">
                <a:schemeClr val="accent1">
                  <a:shade val="50000"/>
                </a:schemeClr>
              </a:lnRef>
              <a:fillRef idx="1">
                <a:schemeClr val="accent1"/>
              </a:fillRef>
              <a:effectRef idx="0">
                <a:schemeClr val="accent1"/>
              </a:effectRef>
              <a:fontRef idx="minor">
                <a:schemeClr val="lt1"/>
              </a:fontRef>
            </p:style>
            <p:txBody>
              <a:bodyPr rtlCol="0" anchor="ctr"/>
              <a:lstStyle/>
              <a:p>
                <a:pPr algn="ctr"/>
                <a:endParaRPr lang="en-US"/>
              </a:p>
            </p:txBody>
          </p:sp>
          <p:sp>
            <p:nvSpPr>
              <p:cNvPr id="76" name="Rectangle 75"/>
              <p:cNvSpPr/>
              <p:nvPr/>
            </p:nvSpPr>
            <p:spPr>
              <a:xfrm>
                <a:off x="2895600" y="0"/>
                <a:ext cx="457200" cy="6858000"/>
              </a:xfrm>
              <a:prstGeom prst="rect">
                <a:avLst/>
              </a:prstGeom>
              <a:solidFill>
                <a:schemeClr val="bg1">
                  <a:alpha val="10000"/>
                </a:schemeClr>
              </a:solidFill>
              <a:ln>
                <a:noFill/>
              </a:ln>
            </p:spPr>
            <p:style>
              <a:lnRef idx="2">
                <a:schemeClr val="accent1">
                  <a:shade val="50000"/>
                </a:schemeClr>
              </a:lnRef>
              <a:fillRef idx="1">
                <a:schemeClr val="accent1"/>
              </a:fillRef>
              <a:effectRef idx="0">
                <a:schemeClr val="accent1"/>
              </a:effectRef>
              <a:fontRef idx="minor">
                <a:schemeClr val="lt1"/>
              </a:fontRef>
            </p:style>
            <p:txBody>
              <a:bodyPr rtlCol="0" anchor="ctr"/>
              <a:lstStyle/>
              <a:p>
                <a:pPr algn="ctr"/>
                <a:endParaRPr lang="en-US"/>
              </a:p>
            </p:txBody>
          </p:sp>
          <p:sp>
            <p:nvSpPr>
              <p:cNvPr id="77" name="Rectangle 76"/>
              <p:cNvSpPr/>
              <p:nvPr/>
            </p:nvSpPr>
            <p:spPr>
              <a:xfrm>
                <a:off x="3124200" y="0"/>
                <a:ext cx="762000" cy="6858000"/>
              </a:xfrm>
              <a:prstGeom prst="rect">
                <a:avLst/>
              </a:prstGeom>
              <a:solidFill>
                <a:schemeClr val="bg1">
                  <a:alpha val="10000"/>
                </a:schemeClr>
              </a:solidFill>
              <a:ln>
                <a:noFill/>
              </a:ln>
            </p:spPr>
            <p:style>
              <a:lnRef idx="2">
                <a:schemeClr val="accent1">
                  <a:shade val="50000"/>
                </a:schemeClr>
              </a:lnRef>
              <a:fillRef idx="1">
                <a:schemeClr val="accent1"/>
              </a:fillRef>
              <a:effectRef idx="0">
                <a:schemeClr val="accent1"/>
              </a:effectRef>
              <a:fontRef idx="minor">
                <a:schemeClr val="lt1"/>
              </a:fontRef>
            </p:style>
            <p:txBody>
              <a:bodyPr rtlCol="0" anchor="ctr"/>
              <a:lstStyle/>
              <a:p>
                <a:pPr algn="ctr"/>
                <a:endParaRPr lang="en-US"/>
              </a:p>
            </p:txBody>
          </p:sp>
        </p:grpSp>
        <p:sp>
          <p:nvSpPr>
            <p:cNvPr id="45" name="Freeform 44"/>
            <p:cNvSpPr/>
            <p:nvPr/>
          </p:nvSpPr>
          <p:spPr>
            <a:xfrm>
              <a:off x="-11875" y="5035138"/>
              <a:ext cx="9144000" cy="1175655"/>
            </a:xfrm>
            <a:custGeom>
              <a:avLst/>
              <a:gdLst>
                <a:gd name="connsiteX0" fmla="*/ 0 w 9144000"/>
                <a:gd name="connsiteY0" fmla="*/ 1116280 h 1175656"/>
                <a:gd name="connsiteX1" fmla="*/ 1674420 w 9144000"/>
                <a:gd name="connsiteY1" fmla="*/ 1163781 h 1175656"/>
                <a:gd name="connsiteX2" fmla="*/ 4120737 w 9144000"/>
                <a:gd name="connsiteY2" fmla="*/ 1045028 h 1175656"/>
                <a:gd name="connsiteX3" fmla="*/ 7172696 w 9144000"/>
                <a:gd name="connsiteY3" fmla="*/ 605641 h 1175656"/>
                <a:gd name="connsiteX4" fmla="*/ 9144000 w 9144000"/>
                <a:gd name="connsiteY4" fmla="*/ 0 h 1175656"/>
                <a:gd name="connsiteX0" fmla="*/ 0 w 9144000"/>
                <a:gd name="connsiteY0" fmla="*/ 1270659 h 1330035"/>
                <a:gd name="connsiteX1" fmla="*/ 1674420 w 9144000"/>
                <a:gd name="connsiteY1" fmla="*/ 1318160 h 1330035"/>
                <a:gd name="connsiteX2" fmla="*/ 4120737 w 9144000"/>
                <a:gd name="connsiteY2" fmla="*/ 1199407 h 1330035"/>
                <a:gd name="connsiteX3" fmla="*/ 7172696 w 9144000"/>
                <a:gd name="connsiteY3" fmla="*/ 760020 h 1330035"/>
                <a:gd name="connsiteX4" fmla="*/ 9144000 w 9144000"/>
                <a:gd name="connsiteY4" fmla="*/ 0 h 1330035"/>
                <a:gd name="connsiteX0" fmla="*/ 0 w 9144000"/>
                <a:gd name="connsiteY0" fmla="*/ 1270659 h 1330035"/>
                <a:gd name="connsiteX1" fmla="*/ 1674420 w 9144000"/>
                <a:gd name="connsiteY1" fmla="*/ 1318160 h 1330035"/>
                <a:gd name="connsiteX2" fmla="*/ 4120737 w 9144000"/>
                <a:gd name="connsiteY2" fmla="*/ 1199407 h 1330035"/>
                <a:gd name="connsiteX3" fmla="*/ 7172696 w 9144000"/>
                <a:gd name="connsiteY3" fmla="*/ 760020 h 1330035"/>
                <a:gd name="connsiteX4" fmla="*/ 9144000 w 9144000"/>
                <a:gd name="connsiteY4" fmla="*/ 0 h 1330035"/>
                <a:gd name="connsiteX0" fmla="*/ 0 w 9144000"/>
                <a:gd name="connsiteY0" fmla="*/ 1270659 h 1330035"/>
                <a:gd name="connsiteX1" fmla="*/ 1674420 w 9144000"/>
                <a:gd name="connsiteY1" fmla="*/ 1318160 h 1330035"/>
                <a:gd name="connsiteX2" fmla="*/ 4120737 w 9144000"/>
                <a:gd name="connsiteY2" fmla="*/ 1199407 h 1330035"/>
                <a:gd name="connsiteX3" fmla="*/ 7172696 w 9144000"/>
                <a:gd name="connsiteY3" fmla="*/ 760020 h 1330035"/>
                <a:gd name="connsiteX4" fmla="*/ 9144000 w 9144000"/>
                <a:gd name="connsiteY4" fmla="*/ 0 h 1330035"/>
                <a:gd name="connsiteX0" fmla="*/ 0 w 9144000"/>
                <a:gd name="connsiteY0" fmla="*/ 1116279 h 1175655"/>
                <a:gd name="connsiteX1" fmla="*/ 1674420 w 9144000"/>
                <a:gd name="connsiteY1" fmla="*/ 1163780 h 1175655"/>
                <a:gd name="connsiteX2" fmla="*/ 4120737 w 9144000"/>
                <a:gd name="connsiteY2" fmla="*/ 1045027 h 1175655"/>
                <a:gd name="connsiteX3" fmla="*/ 7172696 w 9144000"/>
                <a:gd name="connsiteY3" fmla="*/ 605640 h 1175655"/>
                <a:gd name="connsiteX4" fmla="*/ 9144000 w 9144000"/>
                <a:gd name="connsiteY4" fmla="*/ 0 h 1175655"/>
              </a:gdLst>
              <a:ahLst/>
              <a:cxnLst>
                <a:cxn ang="0">
                  <a:pos x="connsiteX0" y="connsiteY0"/>
                </a:cxn>
                <a:cxn ang="0">
                  <a:pos x="connsiteX1" y="connsiteY1"/>
                </a:cxn>
                <a:cxn ang="0">
                  <a:pos x="connsiteX2" y="connsiteY2"/>
                </a:cxn>
                <a:cxn ang="0">
                  <a:pos x="connsiteX3" y="connsiteY3"/>
                </a:cxn>
                <a:cxn ang="0">
                  <a:pos x="connsiteX4" y="connsiteY4"/>
                </a:cxn>
              </a:cxnLst>
              <a:rect l="l" t="t" r="r" b="b"/>
              <a:pathLst>
                <a:path w="9144000" h="1175655">
                  <a:moveTo>
                    <a:pt x="0" y="1116279"/>
                  </a:moveTo>
                  <a:cubicBezTo>
                    <a:pt x="493815" y="1145967"/>
                    <a:pt x="987631" y="1175655"/>
                    <a:pt x="1674420" y="1163780"/>
                  </a:cubicBezTo>
                  <a:cubicBezTo>
                    <a:pt x="2361209" y="1151905"/>
                    <a:pt x="3204358" y="1138050"/>
                    <a:pt x="4120737" y="1045027"/>
                  </a:cubicBezTo>
                  <a:cubicBezTo>
                    <a:pt x="5037116" y="952004"/>
                    <a:pt x="6335486" y="779811"/>
                    <a:pt x="7172696" y="605640"/>
                  </a:cubicBezTo>
                  <a:cubicBezTo>
                    <a:pt x="8009907" y="431469"/>
                    <a:pt x="8866910" y="154379"/>
                    <a:pt x="9144000" y="0"/>
                  </a:cubicBezTo>
                </a:path>
              </a:pathLst>
            </a:custGeom>
            <a:ln w="6350">
              <a:solidFill>
                <a:schemeClr val="bg1">
                  <a:alpha val="20000"/>
                </a:schemeClr>
              </a:solidFill>
            </a:ln>
          </p:spPr>
          <p:style>
            <a:lnRef idx="1">
              <a:schemeClr val="accent1"/>
            </a:lnRef>
            <a:fillRef idx="0">
              <a:schemeClr val="accent1"/>
            </a:fillRef>
            <a:effectRef idx="0">
              <a:schemeClr val="accent1"/>
            </a:effectRef>
            <a:fontRef idx="minor">
              <a:schemeClr val="tx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48" name="Freeform 47"/>
            <p:cNvSpPr/>
            <p:nvPr/>
          </p:nvSpPr>
          <p:spPr>
            <a:xfrm>
              <a:off x="-11875" y="3467595"/>
              <a:ext cx="9144000" cy="890650"/>
            </a:xfrm>
            <a:custGeom>
              <a:avLst/>
              <a:gdLst>
                <a:gd name="connsiteX0" fmla="*/ 0 w 9144000"/>
                <a:gd name="connsiteY0" fmla="*/ 890650 h 890650"/>
                <a:gd name="connsiteX1" fmla="*/ 1045028 w 9144000"/>
                <a:gd name="connsiteY1" fmla="*/ 475013 h 890650"/>
                <a:gd name="connsiteX2" fmla="*/ 3111335 w 9144000"/>
                <a:gd name="connsiteY2" fmla="*/ 71252 h 890650"/>
                <a:gd name="connsiteX3" fmla="*/ 5913911 w 9144000"/>
                <a:gd name="connsiteY3" fmla="*/ 71252 h 890650"/>
                <a:gd name="connsiteX4" fmla="*/ 9144000 w 9144000"/>
                <a:gd name="connsiteY4" fmla="*/ 498764 h 890650"/>
              </a:gdLst>
              <a:ahLst/>
              <a:cxnLst>
                <a:cxn ang="0">
                  <a:pos x="connsiteX0" y="connsiteY0"/>
                </a:cxn>
                <a:cxn ang="0">
                  <a:pos x="connsiteX1" y="connsiteY1"/>
                </a:cxn>
                <a:cxn ang="0">
                  <a:pos x="connsiteX2" y="connsiteY2"/>
                </a:cxn>
                <a:cxn ang="0">
                  <a:pos x="connsiteX3" y="connsiteY3"/>
                </a:cxn>
                <a:cxn ang="0">
                  <a:pos x="connsiteX4" y="connsiteY4"/>
                </a:cxn>
              </a:cxnLst>
              <a:rect l="l" t="t" r="r" b="b"/>
              <a:pathLst>
                <a:path w="9144000" h="890650">
                  <a:moveTo>
                    <a:pt x="0" y="890650"/>
                  </a:moveTo>
                  <a:cubicBezTo>
                    <a:pt x="263236" y="751114"/>
                    <a:pt x="526472" y="611579"/>
                    <a:pt x="1045028" y="475013"/>
                  </a:cubicBezTo>
                  <a:cubicBezTo>
                    <a:pt x="1563584" y="338447"/>
                    <a:pt x="2299855" y="138545"/>
                    <a:pt x="3111335" y="71252"/>
                  </a:cubicBezTo>
                  <a:cubicBezTo>
                    <a:pt x="3922815" y="3959"/>
                    <a:pt x="4908467" y="0"/>
                    <a:pt x="5913911" y="71252"/>
                  </a:cubicBezTo>
                  <a:cubicBezTo>
                    <a:pt x="6919355" y="142504"/>
                    <a:pt x="8595756" y="427512"/>
                    <a:pt x="9144000" y="498764"/>
                  </a:cubicBezTo>
                </a:path>
              </a:pathLst>
            </a:custGeom>
            <a:ln w="6350">
              <a:solidFill>
                <a:schemeClr val="bg1">
                  <a:alpha val="20000"/>
                </a:schemeClr>
              </a:solidFill>
            </a:ln>
          </p:spPr>
          <p:style>
            <a:lnRef idx="1">
              <a:schemeClr val="accent1"/>
            </a:lnRef>
            <a:fillRef idx="0">
              <a:schemeClr val="accent1"/>
            </a:fillRef>
            <a:effectRef idx="0">
              <a:schemeClr val="accent1"/>
            </a:effectRef>
            <a:fontRef idx="minor">
              <a:schemeClr val="tx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49" name="Freeform 48"/>
            <p:cNvSpPr/>
            <p:nvPr/>
          </p:nvSpPr>
          <p:spPr>
            <a:xfrm>
              <a:off x="-23751" y="5640779"/>
              <a:ext cx="3004457" cy="1211283"/>
            </a:xfrm>
            <a:custGeom>
              <a:avLst/>
              <a:gdLst>
                <a:gd name="connsiteX0" fmla="*/ 0 w 3004457"/>
                <a:gd name="connsiteY0" fmla="*/ 0 h 1211283"/>
                <a:gd name="connsiteX1" fmla="*/ 3004457 w 3004457"/>
                <a:gd name="connsiteY1" fmla="*/ 1211283 h 1211283"/>
              </a:gdLst>
              <a:ahLst/>
              <a:cxnLst>
                <a:cxn ang="0">
                  <a:pos x="connsiteX0" y="connsiteY0"/>
                </a:cxn>
                <a:cxn ang="0">
                  <a:pos x="connsiteX1" y="connsiteY1"/>
                </a:cxn>
              </a:cxnLst>
              <a:rect l="l" t="t" r="r" b="b"/>
              <a:pathLst>
                <a:path w="3004457" h="1211283">
                  <a:moveTo>
                    <a:pt x="0" y="0"/>
                  </a:moveTo>
                  <a:cubicBezTo>
                    <a:pt x="1103415" y="501732"/>
                    <a:pt x="2206831" y="1003465"/>
                    <a:pt x="3004457" y="1211283"/>
                  </a:cubicBezTo>
                </a:path>
              </a:pathLst>
            </a:custGeom>
            <a:ln w="6350">
              <a:solidFill>
                <a:schemeClr val="bg1">
                  <a:alpha val="20000"/>
                </a:schemeClr>
              </a:solidFill>
            </a:ln>
          </p:spPr>
          <p:style>
            <a:lnRef idx="1">
              <a:schemeClr val="accent1"/>
            </a:lnRef>
            <a:fillRef idx="0">
              <a:schemeClr val="accent1"/>
            </a:fillRef>
            <a:effectRef idx="0">
              <a:schemeClr val="accent1"/>
            </a:effectRef>
            <a:fontRef idx="minor">
              <a:schemeClr val="tx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51" name="Freeform 50"/>
            <p:cNvSpPr/>
            <p:nvPr/>
          </p:nvSpPr>
          <p:spPr>
            <a:xfrm>
              <a:off x="-11875" y="5284519"/>
              <a:ext cx="9144000" cy="1478478"/>
            </a:xfrm>
            <a:custGeom>
              <a:avLst/>
              <a:gdLst>
                <a:gd name="connsiteX0" fmla="*/ 0 w 9144000"/>
                <a:gd name="connsiteY0" fmla="*/ 0 h 1478478"/>
                <a:gd name="connsiteX1" fmla="*/ 1104405 w 9144000"/>
                <a:gd name="connsiteY1" fmla="*/ 344385 h 1478478"/>
                <a:gd name="connsiteX2" fmla="*/ 3194462 w 9144000"/>
                <a:gd name="connsiteY2" fmla="*/ 866899 h 1478478"/>
                <a:gd name="connsiteX3" fmla="*/ 5676405 w 9144000"/>
                <a:gd name="connsiteY3" fmla="*/ 1282536 h 1478478"/>
                <a:gd name="connsiteX4" fmla="*/ 7730836 w 9144000"/>
                <a:gd name="connsiteY4" fmla="*/ 1448790 h 1478478"/>
                <a:gd name="connsiteX5" fmla="*/ 8573984 w 9144000"/>
                <a:gd name="connsiteY5" fmla="*/ 1460665 h 1478478"/>
                <a:gd name="connsiteX6" fmla="*/ 9144000 w 9144000"/>
                <a:gd name="connsiteY6" fmla="*/ 1425039 h 1478478"/>
              </a:gdLst>
              <a:ahLst/>
              <a:cxnLst>
                <a:cxn ang="0">
                  <a:pos x="connsiteX0" y="connsiteY0"/>
                </a:cxn>
                <a:cxn ang="0">
                  <a:pos x="connsiteX1" y="connsiteY1"/>
                </a:cxn>
                <a:cxn ang="0">
                  <a:pos x="connsiteX2" y="connsiteY2"/>
                </a:cxn>
                <a:cxn ang="0">
                  <a:pos x="connsiteX3" y="connsiteY3"/>
                </a:cxn>
                <a:cxn ang="0">
                  <a:pos x="connsiteX4" y="connsiteY4"/>
                </a:cxn>
                <a:cxn ang="0">
                  <a:pos x="connsiteX5" y="connsiteY5"/>
                </a:cxn>
                <a:cxn ang="0">
                  <a:pos x="connsiteX6" y="connsiteY6"/>
                </a:cxn>
              </a:cxnLst>
              <a:rect l="l" t="t" r="r" b="b"/>
              <a:pathLst>
                <a:path w="9144000" h="1478478">
                  <a:moveTo>
                    <a:pt x="0" y="0"/>
                  </a:moveTo>
                  <a:cubicBezTo>
                    <a:pt x="285997" y="99951"/>
                    <a:pt x="571995" y="199902"/>
                    <a:pt x="1104405" y="344385"/>
                  </a:cubicBezTo>
                  <a:cubicBezTo>
                    <a:pt x="1636815" y="488868"/>
                    <a:pt x="2432462" y="710541"/>
                    <a:pt x="3194462" y="866899"/>
                  </a:cubicBezTo>
                  <a:cubicBezTo>
                    <a:pt x="3956462" y="1023258"/>
                    <a:pt x="4920343" y="1185554"/>
                    <a:pt x="5676405" y="1282536"/>
                  </a:cubicBezTo>
                  <a:cubicBezTo>
                    <a:pt x="6432467" y="1379518"/>
                    <a:pt x="7247906" y="1419102"/>
                    <a:pt x="7730836" y="1448790"/>
                  </a:cubicBezTo>
                  <a:cubicBezTo>
                    <a:pt x="8213766" y="1478478"/>
                    <a:pt x="8338457" y="1464623"/>
                    <a:pt x="8573984" y="1460665"/>
                  </a:cubicBezTo>
                  <a:cubicBezTo>
                    <a:pt x="8809511" y="1456707"/>
                    <a:pt x="8976755" y="1440873"/>
                    <a:pt x="9144000" y="1425039"/>
                  </a:cubicBezTo>
                </a:path>
              </a:pathLst>
            </a:custGeom>
            <a:ln w="6350">
              <a:solidFill>
                <a:schemeClr val="bg1">
                  <a:alpha val="20000"/>
                </a:schemeClr>
              </a:solidFill>
            </a:ln>
          </p:spPr>
          <p:style>
            <a:lnRef idx="1">
              <a:schemeClr val="accent1"/>
            </a:lnRef>
            <a:fillRef idx="0">
              <a:schemeClr val="accent1"/>
            </a:fillRef>
            <a:effectRef idx="0">
              <a:schemeClr val="accent1"/>
            </a:effectRef>
            <a:fontRef idx="minor">
              <a:schemeClr val="tx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52" name="Freeform 51"/>
            <p:cNvSpPr/>
            <p:nvPr/>
          </p:nvSpPr>
          <p:spPr>
            <a:xfrm>
              <a:off x="2137558" y="5132120"/>
              <a:ext cx="6982691" cy="1719942"/>
            </a:xfrm>
            <a:custGeom>
              <a:avLst/>
              <a:gdLst>
                <a:gd name="connsiteX0" fmla="*/ 0 w 6982691"/>
                <a:gd name="connsiteY0" fmla="*/ 1719942 h 1719942"/>
                <a:gd name="connsiteX1" fmla="*/ 546265 w 6982691"/>
                <a:gd name="connsiteY1" fmla="*/ 1185553 h 1719942"/>
                <a:gd name="connsiteX2" fmla="*/ 1330037 w 6982691"/>
                <a:gd name="connsiteY2" fmla="*/ 710540 h 1719942"/>
                <a:gd name="connsiteX3" fmla="*/ 2078182 w 6982691"/>
                <a:gd name="connsiteY3" fmla="*/ 437407 h 1719942"/>
                <a:gd name="connsiteX4" fmla="*/ 3348842 w 6982691"/>
                <a:gd name="connsiteY4" fmla="*/ 152399 h 1719942"/>
                <a:gd name="connsiteX5" fmla="*/ 4001985 w 6982691"/>
                <a:gd name="connsiteY5" fmla="*/ 69272 h 1719942"/>
                <a:gd name="connsiteX6" fmla="*/ 5047013 w 6982691"/>
                <a:gd name="connsiteY6" fmla="*/ 9896 h 1719942"/>
                <a:gd name="connsiteX7" fmla="*/ 5890161 w 6982691"/>
                <a:gd name="connsiteY7" fmla="*/ 9896 h 1719942"/>
                <a:gd name="connsiteX8" fmla="*/ 6495803 w 6982691"/>
                <a:gd name="connsiteY8" fmla="*/ 9896 h 1719942"/>
                <a:gd name="connsiteX9" fmla="*/ 6899564 w 6982691"/>
                <a:gd name="connsiteY9" fmla="*/ 33646 h 1719942"/>
                <a:gd name="connsiteX10" fmla="*/ 6982691 w 6982691"/>
                <a:gd name="connsiteY10" fmla="*/ 45522 h 1719942"/>
              </a:gdLst>
              <a:ahLst/>
              <a:cxnLst>
                <a:cxn ang="0">
                  <a:pos x="connsiteX0" y="connsiteY0"/>
                </a:cxn>
                <a:cxn ang="0">
                  <a:pos x="connsiteX1" y="connsiteY1"/>
                </a:cxn>
                <a:cxn ang="0">
                  <a:pos x="connsiteX2" y="connsiteY2"/>
                </a:cxn>
                <a:cxn ang="0">
                  <a:pos x="connsiteX3" y="connsiteY3"/>
                </a:cxn>
                <a:cxn ang="0">
                  <a:pos x="connsiteX4" y="connsiteY4"/>
                </a:cxn>
                <a:cxn ang="0">
                  <a:pos x="connsiteX5" y="connsiteY5"/>
                </a:cxn>
                <a:cxn ang="0">
                  <a:pos x="connsiteX6" y="connsiteY6"/>
                </a:cxn>
                <a:cxn ang="0">
                  <a:pos x="connsiteX7" y="connsiteY7"/>
                </a:cxn>
                <a:cxn ang="0">
                  <a:pos x="connsiteX8" y="connsiteY8"/>
                </a:cxn>
                <a:cxn ang="0">
                  <a:pos x="connsiteX9" y="connsiteY9"/>
                </a:cxn>
                <a:cxn ang="0">
                  <a:pos x="connsiteX10" y="connsiteY10"/>
                </a:cxn>
              </a:cxnLst>
              <a:rect l="l" t="t" r="r" b="b"/>
              <a:pathLst>
                <a:path w="6982691" h="1719942">
                  <a:moveTo>
                    <a:pt x="0" y="1719942"/>
                  </a:moveTo>
                  <a:cubicBezTo>
                    <a:pt x="162296" y="1536864"/>
                    <a:pt x="324592" y="1353787"/>
                    <a:pt x="546265" y="1185553"/>
                  </a:cubicBezTo>
                  <a:cubicBezTo>
                    <a:pt x="767938" y="1017319"/>
                    <a:pt x="1074718" y="835231"/>
                    <a:pt x="1330037" y="710540"/>
                  </a:cubicBezTo>
                  <a:cubicBezTo>
                    <a:pt x="1585356" y="585849"/>
                    <a:pt x="1741715" y="530430"/>
                    <a:pt x="2078182" y="437407"/>
                  </a:cubicBezTo>
                  <a:cubicBezTo>
                    <a:pt x="2414649" y="344384"/>
                    <a:pt x="3028208" y="213755"/>
                    <a:pt x="3348842" y="152399"/>
                  </a:cubicBezTo>
                  <a:cubicBezTo>
                    <a:pt x="3669476" y="91043"/>
                    <a:pt x="3718957" y="93022"/>
                    <a:pt x="4001985" y="69272"/>
                  </a:cubicBezTo>
                  <a:cubicBezTo>
                    <a:pt x="4285013" y="45522"/>
                    <a:pt x="4732317" y="19792"/>
                    <a:pt x="5047013" y="9896"/>
                  </a:cubicBezTo>
                  <a:cubicBezTo>
                    <a:pt x="5361709" y="0"/>
                    <a:pt x="5890161" y="9896"/>
                    <a:pt x="5890161" y="9896"/>
                  </a:cubicBezTo>
                  <a:lnTo>
                    <a:pt x="6495803" y="9896"/>
                  </a:lnTo>
                  <a:cubicBezTo>
                    <a:pt x="6664037" y="13854"/>
                    <a:pt x="6818416" y="27708"/>
                    <a:pt x="6899564" y="33646"/>
                  </a:cubicBezTo>
                  <a:cubicBezTo>
                    <a:pt x="6980712" y="39584"/>
                    <a:pt x="6953003" y="37605"/>
                    <a:pt x="6982691" y="45522"/>
                  </a:cubicBezTo>
                </a:path>
              </a:pathLst>
            </a:custGeom>
            <a:ln w="6350">
              <a:solidFill>
                <a:schemeClr val="bg1">
                  <a:alpha val="20000"/>
                </a:schemeClr>
              </a:solidFill>
            </a:ln>
          </p:spPr>
          <p:style>
            <a:lnRef idx="1">
              <a:schemeClr val="accent1"/>
            </a:lnRef>
            <a:fillRef idx="0">
              <a:schemeClr val="accent1"/>
            </a:fillRef>
            <a:effectRef idx="0">
              <a:schemeClr val="accent1"/>
            </a:effectRef>
            <a:fontRef idx="minor">
              <a:schemeClr val="tx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53" name="Hexagon 52"/>
            <p:cNvSpPr/>
            <p:nvPr/>
          </p:nvSpPr>
          <p:spPr>
            <a:xfrm rot="1800000">
              <a:off x="2996165" y="2859252"/>
              <a:ext cx="1601400" cy="1388236"/>
            </a:xfrm>
            <a:prstGeom prst="hexagon">
              <a:avLst>
                <a:gd name="adj" fmla="val 28544"/>
                <a:gd name="vf" fmla="val 115470"/>
              </a:avLst>
            </a:prstGeom>
            <a:solidFill>
              <a:schemeClr val="bg1">
                <a:alpha val="10000"/>
              </a:schemeClr>
            </a:solidFill>
            <a:ln w="12700">
              <a:solidFill>
                <a:schemeClr val="bg1">
                  <a:alpha val="12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54" name="Hexagon 53"/>
            <p:cNvSpPr/>
            <p:nvPr/>
          </p:nvSpPr>
          <p:spPr>
            <a:xfrm rot="1800000">
              <a:off x="3720065" y="4126078"/>
              <a:ext cx="1601400" cy="1388236"/>
            </a:xfrm>
            <a:prstGeom prst="hexagon">
              <a:avLst>
                <a:gd name="adj" fmla="val 28544"/>
                <a:gd name="vf" fmla="val 115470"/>
              </a:avLst>
            </a:prstGeom>
            <a:solidFill>
              <a:schemeClr val="bg1">
                <a:alpha val="0"/>
              </a:schemeClr>
            </a:solidFill>
            <a:ln w="12700">
              <a:solidFill>
                <a:schemeClr val="bg1">
                  <a:alpha val="12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55" name="Hexagon 54"/>
            <p:cNvSpPr/>
            <p:nvPr/>
          </p:nvSpPr>
          <p:spPr>
            <a:xfrm rot="1800000">
              <a:off x="3729591" y="1592427"/>
              <a:ext cx="1601400" cy="1388236"/>
            </a:xfrm>
            <a:prstGeom prst="hexagon">
              <a:avLst>
                <a:gd name="adj" fmla="val 28544"/>
                <a:gd name="vf" fmla="val 115470"/>
              </a:avLst>
            </a:prstGeom>
            <a:solidFill>
              <a:schemeClr val="bg1">
                <a:alpha val="7000"/>
              </a:schemeClr>
            </a:solidFill>
            <a:ln w="12700">
              <a:solidFill>
                <a:schemeClr val="bg1">
                  <a:alpha val="8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56" name="Hexagon 55"/>
            <p:cNvSpPr/>
            <p:nvPr/>
          </p:nvSpPr>
          <p:spPr>
            <a:xfrm rot="1800000">
              <a:off x="2977115" y="325603"/>
              <a:ext cx="1601400" cy="1388236"/>
            </a:xfrm>
            <a:prstGeom prst="hexagon">
              <a:avLst>
                <a:gd name="adj" fmla="val 28544"/>
                <a:gd name="vf" fmla="val 115470"/>
              </a:avLst>
            </a:prstGeom>
            <a:solidFill>
              <a:schemeClr val="bg1">
                <a:alpha val="4000"/>
              </a:schemeClr>
            </a:solidFill>
            <a:ln w="12700">
              <a:solidFill>
                <a:schemeClr val="bg1">
                  <a:alpha val="8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57" name="Hexagon 56"/>
            <p:cNvSpPr/>
            <p:nvPr/>
          </p:nvSpPr>
          <p:spPr>
            <a:xfrm rot="1800000">
              <a:off x="4463014" y="5383378"/>
              <a:ext cx="1601400" cy="1388236"/>
            </a:xfrm>
            <a:prstGeom prst="hexagon">
              <a:avLst>
                <a:gd name="adj" fmla="val 28544"/>
                <a:gd name="vf" fmla="val 115470"/>
              </a:avLst>
            </a:prstGeom>
            <a:solidFill>
              <a:schemeClr val="bg1">
                <a:alpha val="6000"/>
              </a:schemeClr>
            </a:solidFill>
            <a:ln w="12700">
              <a:solidFill>
                <a:schemeClr val="bg1">
                  <a:alpha val="12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58" name="Freeform 57"/>
            <p:cNvSpPr/>
            <p:nvPr/>
          </p:nvSpPr>
          <p:spPr>
            <a:xfrm rot="1800000">
              <a:off x="-382404" y="4201528"/>
              <a:ext cx="1261499" cy="1388236"/>
            </a:xfrm>
            <a:custGeom>
              <a:avLst/>
              <a:gdLst>
                <a:gd name="connsiteX0" fmla="*/ 0 w 1601400"/>
                <a:gd name="connsiteY0" fmla="*/ 694118 h 1388236"/>
                <a:gd name="connsiteX1" fmla="*/ 396258 w 1601400"/>
                <a:gd name="connsiteY1" fmla="*/ 0 h 1388236"/>
                <a:gd name="connsiteX2" fmla="*/ 1205142 w 1601400"/>
                <a:gd name="connsiteY2" fmla="*/ 0 h 1388236"/>
                <a:gd name="connsiteX3" fmla="*/ 1601400 w 1601400"/>
                <a:gd name="connsiteY3" fmla="*/ 694118 h 1388236"/>
                <a:gd name="connsiteX4" fmla="*/ 1205142 w 1601400"/>
                <a:gd name="connsiteY4" fmla="*/ 1388236 h 1388236"/>
                <a:gd name="connsiteX5" fmla="*/ 396258 w 1601400"/>
                <a:gd name="connsiteY5" fmla="*/ 1388236 h 1388236"/>
                <a:gd name="connsiteX6" fmla="*/ 0 w 1601400"/>
                <a:gd name="connsiteY6" fmla="*/ 694118 h 1388236"/>
                <a:gd name="connsiteX0" fmla="*/ 0 w 1261499"/>
                <a:gd name="connsiteY0" fmla="*/ 105098 h 1388236"/>
                <a:gd name="connsiteX1" fmla="*/ 56357 w 1261499"/>
                <a:gd name="connsiteY1" fmla="*/ 0 h 1388236"/>
                <a:gd name="connsiteX2" fmla="*/ 865241 w 1261499"/>
                <a:gd name="connsiteY2" fmla="*/ 0 h 1388236"/>
                <a:gd name="connsiteX3" fmla="*/ 1261499 w 1261499"/>
                <a:gd name="connsiteY3" fmla="*/ 694118 h 1388236"/>
                <a:gd name="connsiteX4" fmla="*/ 865241 w 1261499"/>
                <a:gd name="connsiteY4" fmla="*/ 1388236 h 1388236"/>
                <a:gd name="connsiteX5" fmla="*/ 56357 w 1261499"/>
                <a:gd name="connsiteY5" fmla="*/ 1388236 h 1388236"/>
                <a:gd name="connsiteX6" fmla="*/ 0 w 1261499"/>
                <a:gd name="connsiteY6" fmla="*/ 105098 h 1388236"/>
                <a:gd name="connsiteX0" fmla="*/ 0 w 1261499"/>
                <a:gd name="connsiteY0" fmla="*/ 105098 h 1388236"/>
                <a:gd name="connsiteX1" fmla="*/ 56357 w 1261499"/>
                <a:gd name="connsiteY1" fmla="*/ 0 h 1388236"/>
                <a:gd name="connsiteX2" fmla="*/ 865241 w 1261499"/>
                <a:gd name="connsiteY2" fmla="*/ 0 h 1388236"/>
                <a:gd name="connsiteX3" fmla="*/ 1261499 w 1261499"/>
                <a:gd name="connsiteY3" fmla="*/ 694118 h 1388236"/>
                <a:gd name="connsiteX4" fmla="*/ 865241 w 1261499"/>
                <a:gd name="connsiteY4" fmla="*/ 1388236 h 1388236"/>
                <a:gd name="connsiteX5" fmla="*/ 744578 w 1261499"/>
                <a:gd name="connsiteY5" fmla="*/ 1387893 h 1388236"/>
                <a:gd name="connsiteX6" fmla="*/ 0 w 1261499"/>
                <a:gd name="connsiteY6" fmla="*/ 105098 h 1388236"/>
              </a:gdLst>
              <a:ahLst/>
              <a:cxnLst>
                <a:cxn ang="0">
                  <a:pos x="connsiteX0" y="connsiteY0"/>
                </a:cxn>
                <a:cxn ang="0">
                  <a:pos x="connsiteX1" y="connsiteY1"/>
                </a:cxn>
                <a:cxn ang="0">
                  <a:pos x="connsiteX2" y="connsiteY2"/>
                </a:cxn>
                <a:cxn ang="0">
                  <a:pos x="connsiteX3" y="connsiteY3"/>
                </a:cxn>
                <a:cxn ang="0">
                  <a:pos x="connsiteX4" y="connsiteY4"/>
                </a:cxn>
                <a:cxn ang="0">
                  <a:pos x="connsiteX5" y="connsiteY5"/>
                </a:cxn>
                <a:cxn ang="0">
                  <a:pos x="connsiteX6" y="connsiteY6"/>
                </a:cxn>
              </a:cxnLst>
              <a:rect l="l" t="t" r="r" b="b"/>
              <a:pathLst>
                <a:path w="1261499" h="1388236">
                  <a:moveTo>
                    <a:pt x="0" y="105098"/>
                  </a:moveTo>
                  <a:lnTo>
                    <a:pt x="56357" y="0"/>
                  </a:lnTo>
                  <a:lnTo>
                    <a:pt x="865241" y="0"/>
                  </a:lnTo>
                  <a:lnTo>
                    <a:pt x="1261499" y="694118"/>
                  </a:lnTo>
                  <a:lnTo>
                    <a:pt x="865241" y="1388236"/>
                  </a:lnTo>
                  <a:lnTo>
                    <a:pt x="744578" y="1387893"/>
                  </a:lnTo>
                  <a:lnTo>
                    <a:pt x="0" y="105098"/>
                  </a:lnTo>
                  <a:close/>
                </a:path>
              </a:pathLst>
            </a:custGeom>
            <a:solidFill>
              <a:schemeClr val="bg1">
                <a:alpha val="10000"/>
              </a:schemeClr>
            </a:solidFill>
            <a:ln w="12700">
              <a:solidFill>
                <a:schemeClr val="bg1">
                  <a:alpha val="12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59" name="Hexagon 58"/>
            <p:cNvSpPr/>
            <p:nvPr/>
          </p:nvSpPr>
          <p:spPr>
            <a:xfrm rot="1800000">
              <a:off x="24365" y="5402429"/>
              <a:ext cx="1601400" cy="1388236"/>
            </a:xfrm>
            <a:prstGeom prst="hexagon">
              <a:avLst>
                <a:gd name="adj" fmla="val 28544"/>
                <a:gd name="vf" fmla="val 115470"/>
              </a:avLst>
            </a:prstGeom>
            <a:solidFill>
              <a:schemeClr val="bg1">
                <a:alpha val="0"/>
              </a:schemeClr>
            </a:solidFill>
            <a:ln w="12700">
              <a:solidFill>
                <a:schemeClr val="bg1">
                  <a:alpha val="12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60" name="Hexagon 59"/>
            <p:cNvSpPr/>
            <p:nvPr/>
          </p:nvSpPr>
          <p:spPr>
            <a:xfrm rot="1800000">
              <a:off x="52941" y="2849728"/>
              <a:ext cx="1601400" cy="1388236"/>
            </a:xfrm>
            <a:prstGeom prst="hexagon">
              <a:avLst>
                <a:gd name="adj" fmla="val 28544"/>
                <a:gd name="vf" fmla="val 115470"/>
              </a:avLst>
            </a:prstGeom>
            <a:solidFill>
              <a:schemeClr val="bg1">
                <a:alpha val="7000"/>
              </a:schemeClr>
            </a:solidFill>
            <a:ln w="12700">
              <a:solidFill>
                <a:schemeClr val="bg1">
                  <a:alpha val="8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61" name="Hexagon 60"/>
            <p:cNvSpPr/>
            <p:nvPr/>
          </p:nvSpPr>
          <p:spPr>
            <a:xfrm rot="1800000">
              <a:off x="776840" y="4126077"/>
              <a:ext cx="1601400" cy="1388236"/>
            </a:xfrm>
            <a:prstGeom prst="hexagon">
              <a:avLst>
                <a:gd name="adj" fmla="val 28544"/>
                <a:gd name="vf" fmla="val 115470"/>
              </a:avLst>
            </a:prstGeom>
            <a:solidFill>
              <a:schemeClr val="bg1">
                <a:alpha val="0"/>
              </a:schemeClr>
            </a:solidFill>
            <a:ln w="12700">
              <a:solidFill>
                <a:schemeClr val="bg1">
                  <a:alpha val="12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62" name="Hexagon 61"/>
            <p:cNvSpPr/>
            <p:nvPr/>
          </p:nvSpPr>
          <p:spPr>
            <a:xfrm rot="1800000">
              <a:off x="1510265" y="5411953"/>
              <a:ext cx="1601400" cy="1388236"/>
            </a:xfrm>
            <a:prstGeom prst="hexagon">
              <a:avLst>
                <a:gd name="adj" fmla="val 28544"/>
                <a:gd name="vf" fmla="val 115470"/>
              </a:avLst>
            </a:prstGeom>
            <a:solidFill>
              <a:schemeClr val="bg1">
                <a:alpha val="0"/>
              </a:schemeClr>
            </a:solidFill>
            <a:ln w="12700">
              <a:solidFill>
                <a:schemeClr val="bg1">
                  <a:alpha val="12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63" name="Hexagon 62"/>
            <p:cNvSpPr/>
            <p:nvPr/>
          </p:nvSpPr>
          <p:spPr>
            <a:xfrm rot="1800000">
              <a:off x="1529316" y="2859252"/>
              <a:ext cx="1601400" cy="1388236"/>
            </a:xfrm>
            <a:prstGeom prst="hexagon">
              <a:avLst>
                <a:gd name="adj" fmla="val 28544"/>
                <a:gd name="vf" fmla="val 115470"/>
              </a:avLst>
            </a:prstGeom>
            <a:solidFill>
              <a:schemeClr val="bg1">
                <a:alpha val="7000"/>
              </a:schemeClr>
            </a:solidFill>
            <a:ln w="12700">
              <a:solidFill>
                <a:schemeClr val="bg1">
                  <a:alpha val="8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64" name="Hexagon 63"/>
            <p:cNvSpPr/>
            <p:nvPr/>
          </p:nvSpPr>
          <p:spPr>
            <a:xfrm rot="1800000">
              <a:off x="795890" y="1563853"/>
              <a:ext cx="1601400" cy="1388236"/>
            </a:xfrm>
            <a:prstGeom prst="hexagon">
              <a:avLst>
                <a:gd name="adj" fmla="val 28544"/>
                <a:gd name="vf" fmla="val 115470"/>
              </a:avLst>
            </a:prstGeom>
            <a:solidFill>
              <a:schemeClr val="bg1">
                <a:alpha val="0"/>
              </a:schemeClr>
            </a:solidFill>
            <a:ln w="12700">
              <a:solidFill>
                <a:schemeClr val="bg1">
                  <a:alpha val="12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65" name="Hexagon 64"/>
            <p:cNvSpPr/>
            <p:nvPr/>
          </p:nvSpPr>
          <p:spPr>
            <a:xfrm rot="1800000">
              <a:off x="6806166" y="4145128"/>
              <a:ext cx="1601400" cy="1388236"/>
            </a:xfrm>
            <a:prstGeom prst="hexagon">
              <a:avLst>
                <a:gd name="adj" fmla="val 28544"/>
                <a:gd name="vf" fmla="val 115470"/>
              </a:avLst>
            </a:prstGeom>
            <a:solidFill>
              <a:schemeClr val="bg1">
                <a:alpha val="10000"/>
              </a:schemeClr>
            </a:solidFill>
            <a:ln w="12700">
              <a:solidFill>
                <a:schemeClr val="bg1">
                  <a:alpha val="12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66" name="Hexagon 65"/>
            <p:cNvSpPr/>
            <p:nvPr/>
          </p:nvSpPr>
          <p:spPr>
            <a:xfrm rot="1800000">
              <a:off x="7549116" y="5421479"/>
              <a:ext cx="1601400" cy="1388236"/>
            </a:xfrm>
            <a:prstGeom prst="hexagon">
              <a:avLst>
                <a:gd name="adj" fmla="val 28544"/>
                <a:gd name="vf" fmla="val 115470"/>
              </a:avLst>
            </a:prstGeom>
            <a:solidFill>
              <a:schemeClr val="bg1">
                <a:alpha val="0"/>
              </a:schemeClr>
            </a:solidFill>
            <a:ln w="12700">
              <a:solidFill>
                <a:schemeClr val="bg1">
                  <a:alpha val="12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67" name="Hexagon 66"/>
            <p:cNvSpPr/>
            <p:nvPr/>
          </p:nvSpPr>
          <p:spPr>
            <a:xfrm rot="1800000">
              <a:off x="7549117" y="2868778"/>
              <a:ext cx="1601400" cy="1388236"/>
            </a:xfrm>
            <a:prstGeom prst="hexagon">
              <a:avLst>
                <a:gd name="adj" fmla="val 28544"/>
                <a:gd name="vf" fmla="val 115470"/>
              </a:avLst>
            </a:prstGeom>
            <a:solidFill>
              <a:schemeClr val="bg1">
                <a:alpha val="7000"/>
              </a:schemeClr>
            </a:solidFill>
            <a:ln w="12700">
              <a:solidFill>
                <a:schemeClr val="bg1">
                  <a:alpha val="8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68" name="Freeform 67"/>
            <p:cNvSpPr/>
            <p:nvPr/>
          </p:nvSpPr>
          <p:spPr>
            <a:xfrm rot="1800000">
              <a:off x="8306521" y="4055629"/>
              <a:ext cx="1243407" cy="1388236"/>
            </a:xfrm>
            <a:custGeom>
              <a:avLst/>
              <a:gdLst>
                <a:gd name="connsiteX0" fmla="*/ 0 w 1601400"/>
                <a:gd name="connsiteY0" fmla="*/ 694118 h 1388236"/>
                <a:gd name="connsiteX1" fmla="*/ 396258 w 1601400"/>
                <a:gd name="connsiteY1" fmla="*/ 0 h 1388236"/>
                <a:gd name="connsiteX2" fmla="*/ 1205142 w 1601400"/>
                <a:gd name="connsiteY2" fmla="*/ 0 h 1388236"/>
                <a:gd name="connsiteX3" fmla="*/ 1601400 w 1601400"/>
                <a:gd name="connsiteY3" fmla="*/ 694118 h 1388236"/>
                <a:gd name="connsiteX4" fmla="*/ 1205142 w 1601400"/>
                <a:gd name="connsiteY4" fmla="*/ 1388236 h 1388236"/>
                <a:gd name="connsiteX5" fmla="*/ 396258 w 1601400"/>
                <a:gd name="connsiteY5" fmla="*/ 1388236 h 1388236"/>
                <a:gd name="connsiteX6" fmla="*/ 0 w 1601400"/>
                <a:gd name="connsiteY6" fmla="*/ 694118 h 1388236"/>
                <a:gd name="connsiteX0" fmla="*/ 0 w 1601400"/>
                <a:gd name="connsiteY0" fmla="*/ 694118 h 1388236"/>
                <a:gd name="connsiteX1" fmla="*/ 396258 w 1601400"/>
                <a:gd name="connsiteY1" fmla="*/ 0 h 1388236"/>
                <a:gd name="connsiteX2" fmla="*/ 474029 w 1601400"/>
                <a:gd name="connsiteY2" fmla="*/ 4016 h 1388236"/>
                <a:gd name="connsiteX3" fmla="*/ 1601400 w 1601400"/>
                <a:gd name="connsiteY3" fmla="*/ 694118 h 1388236"/>
                <a:gd name="connsiteX4" fmla="*/ 1205142 w 1601400"/>
                <a:gd name="connsiteY4" fmla="*/ 1388236 h 1388236"/>
                <a:gd name="connsiteX5" fmla="*/ 396258 w 1601400"/>
                <a:gd name="connsiteY5" fmla="*/ 1388236 h 1388236"/>
                <a:gd name="connsiteX6" fmla="*/ 0 w 1601400"/>
                <a:gd name="connsiteY6" fmla="*/ 694118 h 1388236"/>
                <a:gd name="connsiteX0" fmla="*/ 0 w 1243407"/>
                <a:gd name="connsiteY0" fmla="*/ 694118 h 1388236"/>
                <a:gd name="connsiteX1" fmla="*/ 396258 w 1243407"/>
                <a:gd name="connsiteY1" fmla="*/ 0 h 1388236"/>
                <a:gd name="connsiteX2" fmla="*/ 474029 w 1243407"/>
                <a:gd name="connsiteY2" fmla="*/ 4016 h 1388236"/>
                <a:gd name="connsiteX3" fmla="*/ 1243407 w 1243407"/>
                <a:gd name="connsiteY3" fmla="*/ 1325983 h 1388236"/>
                <a:gd name="connsiteX4" fmla="*/ 1205142 w 1243407"/>
                <a:gd name="connsiteY4" fmla="*/ 1388236 h 1388236"/>
                <a:gd name="connsiteX5" fmla="*/ 396258 w 1243407"/>
                <a:gd name="connsiteY5" fmla="*/ 1388236 h 1388236"/>
                <a:gd name="connsiteX6" fmla="*/ 0 w 1243407"/>
                <a:gd name="connsiteY6" fmla="*/ 694118 h 1388236"/>
              </a:gdLst>
              <a:ahLst/>
              <a:cxnLst>
                <a:cxn ang="0">
                  <a:pos x="connsiteX0" y="connsiteY0"/>
                </a:cxn>
                <a:cxn ang="0">
                  <a:pos x="connsiteX1" y="connsiteY1"/>
                </a:cxn>
                <a:cxn ang="0">
                  <a:pos x="connsiteX2" y="connsiteY2"/>
                </a:cxn>
                <a:cxn ang="0">
                  <a:pos x="connsiteX3" y="connsiteY3"/>
                </a:cxn>
                <a:cxn ang="0">
                  <a:pos x="connsiteX4" y="connsiteY4"/>
                </a:cxn>
                <a:cxn ang="0">
                  <a:pos x="connsiteX5" y="connsiteY5"/>
                </a:cxn>
                <a:cxn ang="0">
                  <a:pos x="connsiteX6" y="connsiteY6"/>
                </a:cxn>
              </a:cxnLst>
              <a:rect l="l" t="t" r="r" b="b"/>
              <a:pathLst>
                <a:path w="1243407" h="1388236">
                  <a:moveTo>
                    <a:pt x="0" y="694118"/>
                  </a:moveTo>
                  <a:lnTo>
                    <a:pt x="396258" y="0"/>
                  </a:lnTo>
                  <a:lnTo>
                    <a:pt x="474029" y="4016"/>
                  </a:lnTo>
                  <a:lnTo>
                    <a:pt x="1243407" y="1325983"/>
                  </a:lnTo>
                  <a:lnTo>
                    <a:pt x="1205142" y="1388236"/>
                  </a:lnTo>
                  <a:lnTo>
                    <a:pt x="396258" y="1388236"/>
                  </a:lnTo>
                  <a:lnTo>
                    <a:pt x="0" y="694118"/>
                  </a:lnTo>
                  <a:close/>
                </a:path>
              </a:pathLst>
            </a:custGeom>
            <a:solidFill>
              <a:schemeClr val="bg1">
                <a:alpha val="4000"/>
              </a:schemeClr>
            </a:solidFill>
            <a:ln w="12700">
              <a:solidFill>
                <a:schemeClr val="bg1">
                  <a:alpha val="12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69" name="Freeform 68"/>
            <p:cNvSpPr/>
            <p:nvPr/>
          </p:nvSpPr>
          <p:spPr>
            <a:xfrm rot="1800000">
              <a:off x="8306771" y="1511524"/>
              <a:ext cx="1241871" cy="1388822"/>
            </a:xfrm>
            <a:custGeom>
              <a:avLst/>
              <a:gdLst>
                <a:gd name="connsiteX0" fmla="*/ 0 w 1601400"/>
                <a:gd name="connsiteY0" fmla="*/ 694118 h 1388236"/>
                <a:gd name="connsiteX1" fmla="*/ 396258 w 1601400"/>
                <a:gd name="connsiteY1" fmla="*/ 0 h 1388236"/>
                <a:gd name="connsiteX2" fmla="*/ 1205142 w 1601400"/>
                <a:gd name="connsiteY2" fmla="*/ 0 h 1388236"/>
                <a:gd name="connsiteX3" fmla="*/ 1601400 w 1601400"/>
                <a:gd name="connsiteY3" fmla="*/ 694118 h 1388236"/>
                <a:gd name="connsiteX4" fmla="*/ 1205142 w 1601400"/>
                <a:gd name="connsiteY4" fmla="*/ 1388236 h 1388236"/>
                <a:gd name="connsiteX5" fmla="*/ 396258 w 1601400"/>
                <a:gd name="connsiteY5" fmla="*/ 1388236 h 1388236"/>
                <a:gd name="connsiteX6" fmla="*/ 0 w 1601400"/>
                <a:gd name="connsiteY6" fmla="*/ 694118 h 1388236"/>
                <a:gd name="connsiteX0" fmla="*/ 0 w 1601400"/>
                <a:gd name="connsiteY0" fmla="*/ 694704 h 1388822"/>
                <a:gd name="connsiteX1" fmla="*/ 396258 w 1601400"/>
                <a:gd name="connsiteY1" fmla="*/ 586 h 1388822"/>
                <a:gd name="connsiteX2" fmla="*/ 482002 w 1601400"/>
                <a:gd name="connsiteY2" fmla="*/ 0 h 1388822"/>
                <a:gd name="connsiteX3" fmla="*/ 1601400 w 1601400"/>
                <a:gd name="connsiteY3" fmla="*/ 694704 h 1388822"/>
                <a:gd name="connsiteX4" fmla="*/ 1205142 w 1601400"/>
                <a:gd name="connsiteY4" fmla="*/ 1388822 h 1388822"/>
                <a:gd name="connsiteX5" fmla="*/ 396258 w 1601400"/>
                <a:gd name="connsiteY5" fmla="*/ 1388822 h 1388822"/>
                <a:gd name="connsiteX6" fmla="*/ 0 w 1601400"/>
                <a:gd name="connsiteY6" fmla="*/ 694704 h 1388822"/>
                <a:gd name="connsiteX0" fmla="*/ 0 w 1241871"/>
                <a:gd name="connsiteY0" fmla="*/ 694704 h 1388822"/>
                <a:gd name="connsiteX1" fmla="*/ 396258 w 1241871"/>
                <a:gd name="connsiteY1" fmla="*/ 586 h 1388822"/>
                <a:gd name="connsiteX2" fmla="*/ 482002 w 1241871"/>
                <a:gd name="connsiteY2" fmla="*/ 0 h 1388822"/>
                <a:gd name="connsiteX3" fmla="*/ 1241871 w 1241871"/>
                <a:gd name="connsiteY3" fmla="*/ 1323912 h 1388822"/>
                <a:gd name="connsiteX4" fmla="*/ 1205142 w 1241871"/>
                <a:gd name="connsiteY4" fmla="*/ 1388822 h 1388822"/>
                <a:gd name="connsiteX5" fmla="*/ 396258 w 1241871"/>
                <a:gd name="connsiteY5" fmla="*/ 1388822 h 1388822"/>
                <a:gd name="connsiteX6" fmla="*/ 0 w 1241871"/>
                <a:gd name="connsiteY6" fmla="*/ 694704 h 1388822"/>
              </a:gdLst>
              <a:ahLst/>
              <a:cxnLst>
                <a:cxn ang="0">
                  <a:pos x="connsiteX0" y="connsiteY0"/>
                </a:cxn>
                <a:cxn ang="0">
                  <a:pos x="connsiteX1" y="connsiteY1"/>
                </a:cxn>
                <a:cxn ang="0">
                  <a:pos x="connsiteX2" y="connsiteY2"/>
                </a:cxn>
                <a:cxn ang="0">
                  <a:pos x="connsiteX3" y="connsiteY3"/>
                </a:cxn>
                <a:cxn ang="0">
                  <a:pos x="connsiteX4" y="connsiteY4"/>
                </a:cxn>
                <a:cxn ang="0">
                  <a:pos x="connsiteX5" y="connsiteY5"/>
                </a:cxn>
                <a:cxn ang="0">
                  <a:pos x="connsiteX6" y="connsiteY6"/>
                </a:cxn>
              </a:cxnLst>
              <a:rect l="l" t="t" r="r" b="b"/>
              <a:pathLst>
                <a:path w="1241871" h="1388822">
                  <a:moveTo>
                    <a:pt x="0" y="694704"/>
                  </a:moveTo>
                  <a:lnTo>
                    <a:pt x="396258" y="586"/>
                  </a:lnTo>
                  <a:lnTo>
                    <a:pt x="482002" y="0"/>
                  </a:lnTo>
                  <a:lnTo>
                    <a:pt x="1241871" y="1323912"/>
                  </a:lnTo>
                  <a:lnTo>
                    <a:pt x="1205142" y="1388822"/>
                  </a:lnTo>
                  <a:lnTo>
                    <a:pt x="396258" y="1388822"/>
                  </a:lnTo>
                  <a:lnTo>
                    <a:pt x="0" y="694704"/>
                  </a:lnTo>
                  <a:close/>
                </a:path>
              </a:pathLst>
            </a:custGeom>
            <a:solidFill>
              <a:schemeClr val="bg1">
                <a:alpha val="0"/>
              </a:schemeClr>
            </a:solidFill>
            <a:ln w="12700">
              <a:solidFill>
                <a:schemeClr val="bg1">
                  <a:alpha val="12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</p:grpSp>
      <p:sp>
        <p:nvSpPr>
          <p:cNvPr id="46" name="Rectangle 45"/>
          <p:cNvSpPr/>
          <p:nvPr/>
        </p:nvSpPr>
        <p:spPr>
          <a:xfrm>
            <a:off x="4561242" y="-21511"/>
            <a:ext cx="3679116" cy="6271840"/>
          </a:xfrm>
          <a:prstGeom prst="rect">
            <a:avLst/>
          </a:prstGeom>
          <a:solidFill>
            <a:srgbClr val="F5F5F5"/>
          </a:solidFill>
          <a:ln>
            <a:solidFill>
              <a:schemeClr val="bg2">
                <a:lumMod val="50000"/>
              </a:schemeClr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47" name="Rectangle 46"/>
          <p:cNvSpPr/>
          <p:nvPr/>
        </p:nvSpPr>
        <p:spPr>
          <a:xfrm>
            <a:off x="4649096" y="-21511"/>
            <a:ext cx="3505200" cy="2312889"/>
          </a:xfrm>
          <a:prstGeom prst="rect">
            <a:avLst/>
          </a:prstGeom>
          <a:solidFill>
            <a:schemeClr val="accent2"/>
          </a:solidFill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2" name="Title 1"/>
          <p:cNvSpPr>
            <a:spLocks noGrp="1"/>
          </p:cNvSpPr>
          <p:nvPr>
            <p:ph type="ctrTitle"/>
          </p:nvPr>
        </p:nvSpPr>
        <p:spPr>
          <a:xfrm>
            <a:off x="4733365" y="2708476"/>
            <a:ext cx="3313355" cy="1702160"/>
          </a:xfrm>
        </p:spPr>
        <p:txBody>
          <a:bodyPr>
            <a:normAutofit/>
          </a:bodyPr>
          <a:lstStyle>
            <a:lvl1pPr>
              <a:defRPr sz="3600"/>
            </a:lvl1pPr>
          </a:lstStyle>
          <a:p>
            <a:r>
              <a:rPr lang="de-DE" smtClean="0"/>
              <a:t>Titelmasterformat durch Klicken bearbeiten</a:t>
            </a:r>
            <a:endParaRPr lang="en-US" dirty="0"/>
          </a:p>
        </p:txBody>
      </p:sp>
      <p:sp>
        <p:nvSpPr>
          <p:cNvPr id="3" name="Subtitle 2"/>
          <p:cNvSpPr>
            <a:spLocks noGrp="1"/>
          </p:cNvSpPr>
          <p:nvPr>
            <p:ph type="subTitle" idx="1"/>
          </p:nvPr>
        </p:nvSpPr>
        <p:spPr>
          <a:xfrm>
            <a:off x="4733365" y="4421080"/>
            <a:ext cx="3309803" cy="1260629"/>
          </a:xfrm>
        </p:spPr>
        <p:txBody>
          <a:bodyPr>
            <a:normAutofit/>
          </a:bodyPr>
          <a:lstStyle>
            <a:lvl1pPr marL="0" indent="0" algn="l">
              <a:buNone/>
              <a:defRPr sz="1800">
                <a:solidFill>
                  <a:srgbClr val="424242"/>
                </a:solidFill>
              </a:defRPr>
            </a:lvl1pPr>
            <a:lvl2pPr marL="4572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2pPr>
            <a:lvl3pPr marL="9144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3pPr>
            <a:lvl4pPr marL="13716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4pPr>
            <a:lvl5pPr marL="18288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5pPr>
            <a:lvl6pPr marL="22860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6pPr>
            <a:lvl7pPr marL="27432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7pPr>
            <a:lvl8pPr marL="32004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8pPr>
            <a:lvl9pPr marL="36576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9pPr>
          </a:lstStyle>
          <a:p>
            <a:r>
              <a:rPr lang="de-DE" smtClean="0"/>
              <a:t>Formatvorlage des Untertitelmasters durch Klicken bearbeiten</a:t>
            </a:r>
            <a:endParaRPr lang="en-US" dirty="0"/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10"/>
          </p:nvPr>
        </p:nvSpPr>
        <p:spPr>
          <a:xfrm>
            <a:off x="4738744" y="1516828"/>
            <a:ext cx="2133600" cy="750981"/>
          </a:xfrm>
        </p:spPr>
        <p:txBody>
          <a:bodyPr anchor="b"/>
          <a:lstStyle>
            <a:lvl1pPr algn="l">
              <a:defRPr sz="2400"/>
            </a:lvl1pPr>
          </a:lstStyle>
          <a:p>
            <a:fld id="{93B8C4BC-9379-4E32-801F-C3D6FAC835C4}" type="datetimeFigureOut">
              <a:rPr lang="de-DE" smtClean="0"/>
              <a:t>07.01.2015</a:t>
            </a:fld>
            <a:endParaRPr lang="de-DE"/>
          </a:p>
        </p:txBody>
      </p:sp>
      <p:sp>
        <p:nvSpPr>
          <p:cNvPr id="50" name="Rectangle 49"/>
          <p:cNvSpPr/>
          <p:nvPr/>
        </p:nvSpPr>
        <p:spPr>
          <a:xfrm>
            <a:off x="4650889" y="6088284"/>
            <a:ext cx="3505200" cy="81740"/>
          </a:xfrm>
          <a:prstGeom prst="rect">
            <a:avLst/>
          </a:prstGeom>
          <a:solidFill>
            <a:schemeClr val="accent1"/>
          </a:solidFill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11"/>
          </p:nvPr>
        </p:nvSpPr>
        <p:spPr>
          <a:xfrm>
            <a:off x="5303520" y="5719966"/>
            <a:ext cx="2831592" cy="365125"/>
          </a:xfrm>
        </p:spPr>
        <p:txBody>
          <a:bodyPr>
            <a:normAutofit/>
          </a:bodyPr>
          <a:lstStyle>
            <a:lvl1pPr>
              <a:defRPr>
                <a:solidFill>
                  <a:schemeClr val="accent1"/>
                </a:solidFill>
              </a:defRPr>
            </a:lvl1pPr>
          </a:lstStyle>
          <a:p>
            <a:endParaRPr lang="de-DE"/>
          </a:p>
        </p:txBody>
      </p:sp>
      <p:sp>
        <p:nvSpPr>
          <p:cNvPr id="6" name="Slide Number Placeholder 5"/>
          <p:cNvSpPr>
            <a:spLocks noGrp="1"/>
          </p:cNvSpPr>
          <p:nvPr>
            <p:ph type="sldNum" sz="quarter" idx="12"/>
          </p:nvPr>
        </p:nvSpPr>
        <p:spPr>
          <a:xfrm>
            <a:off x="4649096" y="5719966"/>
            <a:ext cx="643666" cy="365125"/>
          </a:xfrm>
        </p:spPr>
        <p:txBody>
          <a:bodyPr/>
          <a:lstStyle>
            <a:lvl1pPr>
              <a:defRPr>
                <a:solidFill>
                  <a:schemeClr val="accent1"/>
                </a:solidFill>
              </a:defRPr>
            </a:lvl1pPr>
          </a:lstStyle>
          <a:p>
            <a:fld id="{F5194ED3-D523-49C6-A1CA-EA400B480A2A}" type="slidenum">
              <a:rPr lang="de-DE" smtClean="0"/>
              <a:t>‹Nr.›</a:t>
            </a:fld>
            <a:endParaRPr lang="de-DE"/>
          </a:p>
        </p:txBody>
      </p:sp>
      <p:sp>
        <p:nvSpPr>
          <p:cNvPr id="89" name="Rectangle 88"/>
          <p:cNvSpPr/>
          <p:nvPr/>
        </p:nvSpPr>
        <p:spPr>
          <a:xfrm>
            <a:off x="4650889" y="6088284"/>
            <a:ext cx="3505200" cy="81740"/>
          </a:xfrm>
          <a:prstGeom prst="rect">
            <a:avLst/>
          </a:prstGeom>
          <a:solidFill>
            <a:schemeClr val="accent1"/>
          </a:solidFill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</p:spTree>
  </p:cSld>
  <p:clrMapOvr>
    <a:masterClrMapping/>
  </p:clrMapOvr>
</p:sldLayout>
</file>

<file path=ppt/slideLayouts/slideLayout10.xml><?xml version="1.0" encoding="utf-8"?>
<p:sldLayout xmlns:a="http://schemas.openxmlformats.org/drawingml/2006/main" xmlns:r="http://schemas.openxmlformats.org/officeDocument/2006/relationships" xmlns:p="http://schemas.openxmlformats.org/presentationml/2006/main" type="vertTx" preserve="1">
  <p:cSld name="Titel und vertikaler Text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de-DE" smtClean="0"/>
              <a:t>Titelmasterformat durch Klicken bearbeiten</a:t>
            </a:r>
            <a:endParaRPr lang="en-US"/>
          </a:p>
        </p:txBody>
      </p:sp>
      <p:sp>
        <p:nvSpPr>
          <p:cNvPr id="3" name="Vertical Text Placeholder 2"/>
          <p:cNvSpPr>
            <a:spLocks noGrp="1"/>
          </p:cNvSpPr>
          <p:nvPr>
            <p:ph type="body" orient="vert" idx="1"/>
          </p:nvPr>
        </p:nvSpPr>
        <p:spPr/>
        <p:txBody>
          <a:bodyPr vert="eaVert"/>
          <a:lstStyle/>
          <a:p>
            <a:pPr lvl="0"/>
            <a:r>
              <a:rPr lang="de-DE" smtClean="0"/>
              <a:t>Textmasterformat bearbeiten</a:t>
            </a:r>
          </a:p>
          <a:p>
            <a:pPr lvl="1"/>
            <a:r>
              <a:rPr lang="de-DE" smtClean="0"/>
              <a:t>Zweite Ebene</a:t>
            </a:r>
          </a:p>
          <a:p>
            <a:pPr lvl="2"/>
            <a:r>
              <a:rPr lang="de-DE" smtClean="0"/>
              <a:t>Dritte Ebene</a:t>
            </a:r>
          </a:p>
          <a:p>
            <a:pPr lvl="3"/>
            <a:r>
              <a:rPr lang="de-DE" smtClean="0"/>
              <a:t>Vierte Ebene</a:t>
            </a:r>
          </a:p>
          <a:p>
            <a:pPr lvl="4"/>
            <a:r>
              <a:rPr lang="de-DE" smtClean="0"/>
              <a:t>Fünfte Ebene</a:t>
            </a:r>
            <a:endParaRPr lang="en-US"/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93B8C4BC-9379-4E32-801F-C3D6FAC835C4}" type="datetimeFigureOut">
              <a:rPr lang="de-DE" smtClean="0"/>
              <a:t>07.01.2015</a:t>
            </a:fld>
            <a:endParaRPr lang="de-DE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de-DE"/>
          </a:p>
        </p:txBody>
      </p:sp>
      <p:sp>
        <p:nvSpPr>
          <p:cNvPr id="6" name="Slide Number Placeholder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F5194ED3-D523-49C6-A1CA-EA400B480A2A}" type="slidenum">
              <a:rPr lang="de-DE" smtClean="0"/>
              <a:t>‹Nr.›</a:t>
            </a:fld>
            <a:endParaRPr lang="de-DE"/>
          </a:p>
        </p:txBody>
      </p:sp>
    </p:spTree>
  </p:cSld>
  <p:clrMapOvr>
    <a:masterClrMapping/>
  </p:clrMapOvr>
</p:sldLayout>
</file>

<file path=ppt/slideLayouts/slideLayout11.xml><?xml version="1.0" encoding="utf-8"?>
<p:sldLayout xmlns:a="http://schemas.openxmlformats.org/drawingml/2006/main" xmlns:r="http://schemas.openxmlformats.org/officeDocument/2006/relationships" xmlns:p="http://schemas.openxmlformats.org/presentationml/2006/main" type="vertTitleAndTx" preserve="1">
  <p:cSld name="Vertikaler Titel und Text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Vertical Title 1"/>
          <p:cNvSpPr>
            <a:spLocks noGrp="1"/>
          </p:cNvSpPr>
          <p:nvPr>
            <p:ph type="title" orient="vert"/>
          </p:nvPr>
        </p:nvSpPr>
        <p:spPr>
          <a:xfrm>
            <a:off x="6629400" y="1030147"/>
            <a:ext cx="1484453" cy="4780344"/>
          </a:xfrm>
        </p:spPr>
        <p:txBody>
          <a:bodyPr vert="eaVert" anchor="ctr"/>
          <a:lstStyle/>
          <a:p>
            <a:r>
              <a:rPr lang="de-DE" smtClean="0"/>
              <a:t>Titelmasterformat durch Klicken bearbeiten</a:t>
            </a:r>
            <a:endParaRPr lang="en-US"/>
          </a:p>
        </p:txBody>
      </p:sp>
      <p:sp>
        <p:nvSpPr>
          <p:cNvPr id="3" name="Vertical Text Placeholder 2"/>
          <p:cNvSpPr>
            <a:spLocks noGrp="1"/>
          </p:cNvSpPr>
          <p:nvPr>
            <p:ph type="body" orient="vert" idx="1"/>
          </p:nvPr>
        </p:nvSpPr>
        <p:spPr>
          <a:xfrm>
            <a:off x="1053296" y="1030147"/>
            <a:ext cx="5423704" cy="4780344"/>
          </a:xfrm>
        </p:spPr>
        <p:txBody>
          <a:bodyPr vert="eaVert"/>
          <a:lstStyle/>
          <a:p>
            <a:pPr lvl="0"/>
            <a:r>
              <a:rPr lang="de-DE" smtClean="0"/>
              <a:t>Textmasterformat bearbeiten</a:t>
            </a:r>
          </a:p>
          <a:p>
            <a:pPr lvl="1"/>
            <a:r>
              <a:rPr lang="de-DE" smtClean="0"/>
              <a:t>Zweite Ebene</a:t>
            </a:r>
          </a:p>
          <a:p>
            <a:pPr lvl="2"/>
            <a:r>
              <a:rPr lang="de-DE" smtClean="0"/>
              <a:t>Dritte Ebene</a:t>
            </a:r>
          </a:p>
          <a:p>
            <a:pPr lvl="3"/>
            <a:r>
              <a:rPr lang="de-DE" smtClean="0"/>
              <a:t>Vierte Ebene</a:t>
            </a:r>
          </a:p>
          <a:p>
            <a:pPr lvl="4"/>
            <a:r>
              <a:rPr lang="de-DE" smtClean="0"/>
              <a:t>Fünfte Ebene</a:t>
            </a:r>
            <a:endParaRPr lang="en-US"/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93B8C4BC-9379-4E32-801F-C3D6FAC835C4}" type="datetimeFigureOut">
              <a:rPr lang="de-DE" smtClean="0"/>
              <a:t>07.01.2015</a:t>
            </a:fld>
            <a:endParaRPr lang="de-DE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de-DE"/>
          </a:p>
        </p:txBody>
      </p:sp>
      <p:sp>
        <p:nvSpPr>
          <p:cNvPr id="6" name="Slide Number Placeholder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F5194ED3-D523-49C6-A1CA-EA400B480A2A}" type="slidenum">
              <a:rPr lang="de-DE" smtClean="0"/>
              <a:t>‹Nr.›</a:t>
            </a:fld>
            <a:endParaRPr lang="de-DE"/>
          </a:p>
        </p:txBody>
      </p:sp>
    </p:spTree>
  </p:cSld>
  <p:clrMapOvr>
    <a:masterClrMapping/>
  </p:clrMapOvr>
</p:sldLayout>
</file>

<file path=ppt/slideLayouts/slideLayout2.xml><?xml version="1.0" encoding="utf-8"?>
<p:sldLayout xmlns:a="http://schemas.openxmlformats.org/drawingml/2006/main" xmlns:r="http://schemas.openxmlformats.org/officeDocument/2006/relationships" xmlns:p="http://schemas.openxmlformats.org/presentationml/2006/main" type="obj" preserve="1">
  <p:cSld name="Titel und Inhalt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de-DE" smtClean="0"/>
              <a:t>Titelmasterformat durch Klicken bearbeiten</a:t>
            </a:r>
            <a:endParaRPr lang="en-US"/>
          </a:p>
        </p:txBody>
      </p:sp>
      <p:sp>
        <p:nvSpPr>
          <p:cNvPr id="3" name="Content Placeholder 2"/>
          <p:cNvSpPr>
            <a:spLocks noGrp="1"/>
          </p:cNvSpPr>
          <p:nvPr>
            <p:ph idx="1"/>
          </p:nvPr>
        </p:nvSpPr>
        <p:spPr/>
        <p:txBody>
          <a:bodyPr/>
          <a:lstStyle/>
          <a:p>
            <a:pPr lvl="0"/>
            <a:r>
              <a:rPr lang="de-DE" smtClean="0"/>
              <a:t>Textmasterformat bearbeiten</a:t>
            </a:r>
          </a:p>
          <a:p>
            <a:pPr lvl="1"/>
            <a:r>
              <a:rPr lang="de-DE" smtClean="0"/>
              <a:t>Zweite Ebene</a:t>
            </a:r>
          </a:p>
          <a:p>
            <a:pPr lvl="2"/>
            <a:r>
              <a:rPr lang="de-DE" smtClean="0"/>
              <a:t>Dritte Ebene</a:t>
            </a:r>
          </a:p>
          <a:p>
            <a:pPr lvl="3"/>
            <a:r>
              <a:rPr lang="de-DE" smtClean="0"/>
              <a:t>Vierte Ebene</a:t>
            </a:r>
          </a:p>
          <a:p>
            <a:pPr lvl="4"/>
            <a:r>
              <a:rPr lang="de-DE" smtClean="0"/>
              <a:t>Fünfte Ebene</a:t>
            </a:r>
            <a:endParaRPr lang="en-US" dirty="0"/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93B8C4BC-9379-4E32-801F-C3D6FAC835C4}" type="datetimeFigureOut">
              <a:rPr lang="de-DE" smtClean="0"/>
              <a:t>07.01.2015</a:t>
            </a:fld>
            <a:endParaRPr lang="de-DE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de-DE"/>
          </a:p>
        </p:txBody>
      </p:sp>
      <p:sp>
        <p:nvSpPr>
          <p:cNvPr id="6" name="Slide Number Placeholder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F5194ED3-D523-49C6-A1CA-EA400B480A2A}" type="slidenum">
              <a:rPr lang="de-DE" smtClean="0"/>
              <a:t>‹Nr.›</a:t>
            </a:fld>
            <a:endParaRPr lang="de-DE"/>
          </a:p>
        </p:txBody>
      </p:sp>
    </p:spTree>
  </p:cSld>
  <p:clrMapOvr>
    <a:masterClrMapping/>
  </p:clrMapOvr>
</p:sldLayout>
</file>

<file path=ppt/slideLayouts/slideLayout3.xml><?xml version="1.0" encoding="utf-8"?>
<p:sldLayout xmlns:a="http://schemas.openxmlformats.org/drawingml/2006/main" xmlns:r="http://schemas.openxmlformats.org/officeDocument/2006/relationships" xmlns:p="http://schemas.openxmlformats.org/presentationml/2006/main" type="secHead" preserve="1">
  <p:cSld name="Abschnitts-&#10;überschrift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>
          <a:xfrm>
            <a:off x="1258645" y="2900829"/>
            <a:ext cx="6637468" cy="1362075"/>
          </a:xfrm>
        </p:spPr>
        <p:txBody>
          <a:bodyPr anchor="b"/>
          <a:lstStyle>
            <a:lvl1pPr algn="l">
              <a:defRPr sz="4000" b="0" cap="none" baseline="0"/>
            </a:lvl1pPr>
          </a:lstStyle>
          <a:p>
            <a:r>
              <a:rPr lang="de-DE" smtClean="0"/>
              <a:t>Titelmasterformat durch Klicken bearbeiten</a:t>
            </a:r>
            <a:endParaRPr lang="en-US" dirty="0"/>
          </a:p>
        </p:txBody>
      </p:sp>
      <p:sp>
        <p:nvSpPr>
          <p:cNvPr id="3" name="Text Placeholder 2"/>
          <p:cNvSpPr>
            <a:spLocks noGrp="1"/>
          </p:cNvSpPr>
          <p:nvPr>
            <p:ph type="body" idx="1"/>
          </p:nvPr>
        </p:nvSpPr>
        <p:spPr>
          <a:xfrm>
            <a:off x="1258645" y="4267200"/>
            <a:ext cx="6637467" cy="1520413"/>
          </a:xfrm>
        </p:spPr>
        <p:txBody>
          <a:bodyPr anchor="t"/>
          <a:lstStyle>
            <a:lvl1pPr marL="0" indent="0">
              <a:buNone/>
              <a:defRPr sz="2000">
                <a:solidFill>
                  <a:schemeClr val="tx1">
                    <a:tint val="75000"/>
                  </a:schemeClr>
                </a:solidFill>
              </a:defRPr>
            </a:lvl1pPr>
            <a:lvl2pPr marL="457200" indent="0">
              <a:buNone/>
              <a:defRPr sz="1800">
                <a:solidFill>
                  <a:schemeClr val="tx1">
                    <a:tint val="75000"/>
                  </a:schemeClr>
                </a:solidFill>
              </a:defRPr>
            </a:lvl2pPr>
            <a:lvl3pPr marL="914400" indent="0">
              <a:buNone/>
              <a:defRPr sz="1600">
                <a:solidFill>
                  <a:schemeClr val="tx1">
                    <a:tint val="75000"/>
                  </a:schemeClr>
                </a:solidFill>
              </a:defRPr>
            </a:lvl3pPr>
            <a:lvl4pPr marL="13716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4pPr>
            <a:lvl5pPr marL="18288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5pPr>
            <a:lvl6pPr marL="22860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6pPr>
            <a:lvl7pPr marL="27432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7pPr>
            <a:lvl8pPr marL="32004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8pPr>
            <a:lvl9pPr marL="36576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9pPr>
          </a:lstStyle>
          <a:p>
            <a:pPr lvl="0"/>
            <a:r>
              <a:rPr lang="de-DE" smtClean="0"/>
              <a:t>Textmasterformat bearbeiten</a:t>
            </a:r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93B8C4BC-9379-4E32-801F-C3D6FAC835C4}" type="datetimeFigureOut">
              <a:rPr lang="de-DE" smtClean="0"/>
              <a:t>07.01.2015</a:t>
            </a:fld>
            <a:endParaRPr lang="de-DE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de-DE"/>
          </a:p>
        </p:txBody>
      </p:sp>
      <p:sp>
        <p:nvSpPr>
          <p:cNvPr id="6" name="Slide Number Placeholder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F5194ED3-D523-49C6-A1CA-EA400B480A2A}" type="slidenum">
              <a:rPr lang="de-DE" smtClean="0"/>
              <a:t>‹Nr.›</a:t>
            </a:fld>
            <a:endParaRPr lang="de-DE"/>
          </a:p>
        </p:txBody>
      </p:sp>
    </p:spTree>
  </p:cSld>
  <p:clrMapOvr>
    <a:masterClrMapping/>
  </p:clrMapOvr>
</p:sldLayout>
</file>

<file path=ppt/slideLayouts/slideLayout4.xml><?xml version="1.0" encoding="utf-8"?>
<p:sldLayout xmlns:a="http://schemas.openxmlformats.org/drawingml/2006/main" xmlns:r="http://schemas.openxmlformats.org/officeDocument/2006/relationships" xmlns:p="http://schemas.openxmlformats.org/presentationml/2006/main" type="twoObj" preserve="1">
  <p:cSld name="Zwei Inhalte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de-DE" smtClean="0"/>
              <a:t>Titelmasterformat durch Klicken bearbeiten</a:t>
            </a:r>
            <a:endParaRPr lang="en-US"/>
          </a:p>
        </p:txBody>
      </p:sp>
      <p:sp>
        <p:nvSpPr>
          <p:cNvPr id="5" name="Date Placeholder 4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93B8C4BC-9379-4E32-801F-C3D6FAC835C4}" type="datetimeFigureOut">
              <a:rPr lang="de-DE" smtClean="0"/>
              <a:t>07.01.2015</a:t>
            </a:fld>
            <a:endParaRPr lang="de-DE"/>
          </a:p>
        </p:txBody>
      </p:sp>
      <p:sp>
        <p:nvSpPr>
          <p:cNvPr id="6" name="Footer Placeholder 5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de-DE"/>
          </a:p>
        </p:txBody>
      </p:sp>
      <p:sp>
        <p:nvSpPr>
          <p:cNvPr id="7" name="Slide Number Placeholder 6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F5194ED3-D523-49C6-A1CA-EA400B480A2A}" type="slidenum">
              <a:rPr lang="de-DE" smtClean="0"/>
              <a:t>‹Nr.›</a:t>
            </a:fld>
            <a:endParaRPr lang="de-DE"/>
          </a:p>
        </p:txBody>
      </p:sp>
      <p:sp>
        <p:nvSpPr>
          <p:cNvPr id="9" name="Content Placeholder 8"/>
          <p:cNvSpPr>
            <a:spLocks noGrp="1"/>
          </p:cNvSpPr>
          <p:nvPr>
            <p:ph sz="quarter" idx="13"/>
          </p:nvPr>
        </p:nvSpPr>
        <p:spPr>
          <a:xfrm>
            <a:off x="1042416" y="2313432"/>
            <a:ext cx="3419856" cy="3493008"/>
          </a:xfrm>
        </p:spPr>
        <p:txBody>
          <a:bodyPr/>
          <a:lstStyle/>
          <a:p>
            <a:pPr lvl="0"/>
            <a:r>
              <a:rPr lang="de-DE" smtClean="0"/>
              <a:t>Textmasterformat bearbeiten</a:t>
            </a:r>
          </a:p>
          <a:p>
            <a:pPr lvl="1"/>
            <a:r>
              <a:rPr lang="de-DE" smtClean="0"/>
              <a:t>Zweite Ebene</a:t>
            </a:r>
          </a:p>
          <a:p>
            <a:pPr lvl="2"/>
            <a:r>
              <a:rPr lang="de-DE" smtClean="0"/>
              <a:t>Dritte Ebene</a:t>
            </a:r>
          </a:p>
          <a:p>
            <a:pPr lvl="3"/>
            <a:r>
              <a:rPr lang="de-DE" smtClean="0"/>
              <a:t>Vierte Ebene</a:t>
            </a:r>
          </a:p>
          <a:p>
            <a:pPr lvl="4"/>
            <a:r>
              <a:rPr lang="de-DE" smtClean="0"/>
              <a:t>Fünfte Ebene</a:t>
            </a:r>
            <a:endParaRPr lang="en-US" dirty="0"/>
          </a:p>
        </p:txBody>
      </p:sp>
      <p:sp>
        <p:nvSpPr>
          <p:cNvPr id="11" name="Content Placeholder 10"/>
          <p:cNvSpPr>
            <a:spLocks noGrp="1"/>
          </p:cNvSpPr>
          <p:nvPr>
            <p:ph sz="quarter" idx="14"/>
          </p:nvPr>
        </p:nvSpPr>
        <p:spPr>
          <a:xfrm>
            <a:off x="4645152" y="2313431"/>
            <a:ext cx="3419856" cy="3493008"/>
          </a:xfrm>
        </p:spPr>
        <p:txBody>
          <a:bodyPr/>
          <a:lstStyle/>
          <a:p>
            <a:pPr lvl="0"/>
            <a:r>
              <a:rPr lang="de-DE" smtClean="0"/>
              <a:t>Textmasterformat bearbeiten</a:t>
            </a:r>
          </a:p>
          <a:p>
            <a:pPr lvl="1"/>
            <a:r>
              <a:rPr lang="de-DE" smtClean="0"/>
              <a:t>Zweite Ebene</a:t>
            </a:r>
          </a:p>
          <a:p>
            <a:pPr lvl="2"/>
            <a:r>
              <a:rPr lang="de-DE" smtClean="0"/>
              <a:t>Dritte Ebene</a:t>
            </a:r>
          </a:p>
          <a:p>
            <a:pPr lvl="3"/>
            <a:r>
              <a:rPr lang="de-DE" smtClean="0"/>
              <a:t>Vierte Ebene</a:t>
            </a:r>
          </a:p>
          <a:p>
            <a:pPr lvl="4"/>
            <a:r>
              <a:rPr lang="de-DE" smtClean="0"/>
              <a:t>Fünfte Ebene</a:t>
            </a:r>
            <a:endParaRPr lang="en-US"/>
          </a:p>
        </p:txBody>
      </p:sp>
    </p:spTree>
  </p:cSld>
  <p:clrMapOvr>
    <a:masterClrMapping/>
  </p:clrMapOvr>
</p:sldLayout>
</file>

<file path=ppt/slideLayouts/slideLayout5.xml><?xml version="1.0" encoding="utf-8"?>
<p:sldLayout xmlns:a="http://schemas.openxmlformats.org/drawingml/2006/main" xmlns:r="http://schemas.openxmlformats.org/officeDocument/2006/relationships" xmlns:p="http://schemas.openxmlformats.org/presentationml/2006/main" type="twoTxTwoObj" preserve="1">
  <p:cSld name="Vergleich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>
            <a:lvl1pPr>
              <a:defRPr/>
            </a:lvl1pPr>
          </a:lstStyle>
          <a:p>
            <a:r>
              <a:rPr lang="de-DE" smtClean="0"/>
              <a:t>Titelmasterformat durch Klicken bearbeiten</a:t>
            </a:r>
            <a:endParaRPr lang="en-US"/>
          </a:p>
        </p:txBody>
      </p:sp>
      <p:sp>
        <p:nvSpPr>
          <p:cNvPr id="3" name="Text Placeholder 2"/>
          <p:cNvSpPr>
            <a:spLocks noGrp="1"/>
          </p:cNvSpPr>
          <p:nvPr>
            <p:ph type="body" idx="1"/>
          </p:nvPr>
        </p:nvSpPr>
        <p:spPr>
          <a:xfrm>
            <a:off x="1412111" y="2316009"/>
            <a:ext cx="3057148" cy="639762"/>
          </a:xfrm>
        </p:spPr>
        <p:txBody>
          <a:bodyPr anchor="b"/>
          <a:lstStyle>
            <a:lvl1pPr marL="0" indent="0">
              <a:buNone/>
              <a:defRPr sz="2400" b="1">
                <a:solidFill>
                  <a:schemeClr val="accent1"/>
                </a:solidFill>
              </a:defRPr>
            </a:lvl1pPr>
            <a:lvl2pPr marL="457200" indent="0">
              <a:buNone/>
              <a:defRPr sz="2000" b="1"/>
            </a:lvl2pPr>
            <a:lvl3pPr marL="914400" indent="0">
              <a:buNone/>
              <a:defRPr sz="1800" b="1"/>
            </a:lvl3pPr>
            <a:lvl4pPr marL="1371600" indent="0">
              <a:buNone/>
              <a:defRPr sz="1600" b="1"/>
            </a:lvl4pPr>
            <a:lvl5pPr marL="1828800" indent="0">
              <a:buNone/>
              <a:defRPr sz="1600" b="1"/>
            </a:lvl5pPr>
            <a:lvl6pPr marL="2286000" indent="0">
              <a:buNone/>
              <a:defRPr sz="1600" b="1"/>
            </a:lvl6pPr>
            <a:lvl7pPr marL="2743200" indent="0">
              <a:buNone/>
              <a:defRPr sz="1600" b="1"/>
            </a:lvl7pPr>
            <a:lvl8pPr marL="3200400" indent="0">
              <a:buNone/>
              <a:defRPr sz="1600" b="1"/>
            </a:lvl8pPr>
            <a:lvl9pPr marL="3657600" indent="0">
              <a:buNone/>
              <a:defRPr sz="1600" b="1"/>
            </a:lvl9pPr>
          </a:lstStyle>
          <a:p>
            <a:pPr lvl="0"/>
            <a:r>
              <a:rPr lang="de-DE" smtClean="0"/>
              <a:t>Textmasterformat bearbeiten</a:t>
            </a:r>
          </a:p>
        </p:txBody>
      </p:sp>
      <p:sp>
        <p:nvSpPr>
          <p:cNvPr id="4" name="Content Placeholder 3"/>
          <p:cNvSpPr>
            <a:spLocks noGrp="1"/>
          </p:cNvSpPr>
          <p:nvPr>
            <p:ph sz="half" idx="2"/>
          </p:nvPr>
        </p:nvSpPr>
        <p:spPr>
          <a:xfrm>
            <a:off x="1041721" y="2974694"/>
            <a:ext cx="3419856" cy="2835797"/>
          </a:xfrm>
        </p:spPr>
        <p:txBody>
          <a:bodyPr/>
          <a:lstStyle>
            <a:lvl1pPr>
              <a:defRPr sz="2400"/>
            </a:lvl1pPr>
            <a:lvl2pPr>
              <a:defRPr sz="2000"/>
            </a:lvl2pPr>
            <a:lvl3pPr>
              <a:defRPr sz="1800"/>
            </a:lvl3pPr>
            <a:lvl4pPr>
              <a:defRPr sz="1600"/>
            </a:lvl4pPr>
            <a:lvl5pPr>
              <a:defRPr sz="1600"/>
            </a:lvl5pPr>
            <a:lvl6pPr>
              <a:defRPr sz="1600"/>
            </a:lvl6pPr>
            <a:lvl7pPr>
              <a:defRPr sz="1600"/>
            </a:lvl7pPr>
            <a:lvl8pPr>
              <a:defRPr sz="1600"/>
            </a:lvl8pPr>
            <a:lvl9pPr>
              <a:defRPr sz="1600"/>
            </a:lvl9pPr>
          </a:lstStyle>
          <a:p>
            <a:pPr lvl="0"/>
            <a:r>
              <a:rPr lang="de-DE" smtClean="0"/>
              <a:t>Textmasterformat bearbeiten</a:t>
            </a:r>
          </a:p>
          <a:p>
            <a:pPr lvl="1"/>
            <a:r>
              <a:rPr lang="de-DE" smtClean="0"/>
              <a:t>Zweite Ebene</a:t>
            </a:r>
          </a:p>
          <a:p>
            <a:pPr lvl="2"/>
            <a:r>
              <a:rPr lang="de-DE" smtClean="0"/>
              <a:t>Dritte Ebene</a:t>
            </a:r>
          </a:p>
          <a:p>
            <a:pPr lvl="3"/>
            <a:r>
              <a:rPr lang="de-DE" smtClean="0"/>
              <a:t>Vierte Ebene</a:t>
            </a:r>
          </a:p>
          <a:p>
            <a:pPr lvl="4"/>
            <a:r>
              <a:rPr lang="de-DE" smtClean="0"/>
              <a:t>Fünfte Ebene</a:t>
            </a:r>
            <a:endParaRPr lang="en-US" dirty="0"/>
          </a:p>
        </p:txBody>
      </p:sp>
      <p:sp>
        <p:nvSpPr>
          <p:cNvPr id="5" name="Text Placeholder 4"/>
          <p:cNvSpPr>
            <a:spLocks noGrp="1"/>
          </p:cNvSpPr>
          <p:nvPr>
            <p:ph type="body" sz="quarter" idx="3"/>
          </p:nvPr>
        </p:nvSpPr>
        <p:spPr>
          <a:xfrm>
            <a:off x="5011837" y="2316010"/>
            <a:ext cx="3055717" cy="639762"/>
          </a:xfrm>
        </p:spPr>
        <p:txBody>
          <a:bodyPr anchor="b"/>
          <a:lstStyle>
            <a:lvl1pPr marL="0" indent="0">
              <a:buNone/>
              <a:defRPr sz="2400" b="1">
                <a:solidFill>
                  <a:schemeClr val="accent1"/>
                </a:solidFill>
              </a:defRPr>
            </a:lvl1pPr>
            <a:lvl2pPr marL="457200" indent="0">
              <a:buNone/>
              <a:defRPr sz="2000" b="1"/>
            </a:lvl2pPr>
            <a:lvl3pPr marL="914400" indent="0">
              <a:buNone/>
              <a:defRPr sz="1800" b="1"/>
            </a:lvl3pPr>
            <a:lvl4pPr marL="1371600" indent="0">
              <a:buNone/>
              <a:defRPr sz="1600" b="1"/>
            </a:lvl4pPr>
            <a:lvl5pPr marL="1828800" indent="0">
              <a:buNone/>
              <a:defRPr sz="1600" b="1"/>
            </a:lvl5pPr>
            <a:lvl6pPr marL="2286000" indent="0">
              <a:buNone/>
              <a:defRPr sz="1600" b="1"/>
            </a:lvl6pPr>
            <a:lvl7pPr marL="2743200" indent="0">
              <a:buNone/>
              <a:defRPr sz="1600" b="1"/>
            </a:lvl7pPr>
            <a:lvl8pPr marL="3200400" indent="0">
              <a:buNone/>
              <a:defRPr sz="1600" b="1"/>
            </a:lvl8pPr>
            <a:lvl9pPr marL="3657600" indent="0">
              <a:buNone/>
              <a:defRPr sz="1600" b="1"/>
            </a:lvl9pPr>
          </a:lstStyle>
          <a:p>
            <a:pPr lvl="0"/>
            <a:r>
              <a:rPr lang="de-DE" smtClean="0"/>
              <a:t>Textmasterformat bearbeiten</a:t>
            </a:r>
          </a:p>
        </p:txBody>
      </p:sp>
      <p:sp>
        <p:nvSpPr>
          <p:cNvPr id="6" name="Content Placeholder 5"/>
          <p:cNvSpPr>
            <a:spLocks noGrp="1"/>
          </p:cNvSpPr>
          <p:nvPr>
            <p:ph sz="quarter" idx="4"/>
          </p:nvPr>
        </p:nvSpPr>
        <p:spPr>
          <a:xfrm>
            <a:off x="4645152" y="2974694"/>
            <a:ext cx="3419856" cy="2835797"/>
          </a:xfrm>
        </p:spPr>
        <p:txBody>
          <a:bodyPr/>
          <a:lstStyle>
            <a:lvl1pPr>
              <a:defRPr sz="2400"/>
            </a:lvl1pPr>
            <a:lvl2pPr>
              <a:defRPr sz="2000"/>
            </a:lvl2pPr>
            <a:lvl3pPr>
              <a:defRPr sz="1800"/>
            </a:lvl3pPr>
            <a:lvl4pPr>
              <a:defRPr sz="1600"/>
            </a:lvl4pPr>
            <a:lvl5pPr>
              <a:defRPr sz="1600"/>
            </a:lvl5pPr>
            <a:lvl6pPr>
              <a:defRPr sz="1600"/>
            </a:lvl6pPr>
            <a:lvl7pPr>
              <a:defRPr sz="1600"/>
            </a:lvl7pPr>
            <a:lvl8pPr>
              <a:defRPr sz="1600"/>
            </a:lvl8pPr>
            <a:lvl9pPr>
              <a:defRPr sz="1600"/>
            </a:lvl9pPr>
          </a:lstStyle>
          <a:p>
            <a:pPr lvl="0"/>
            <a:r>
              <a:rPr lang="de-DE" smtClean="0"/>
              <a:t>Textmasterformat bearbeiten</a:t>
            </a:r>
          </a:p>
          <a:p>
            <a:pPr lvl="1"/>
            <a:r>
              <a:rPr lang="de-DE" smtClean="0"/>
              <a:t>Zweite Ebene</a:t>
            </a:r>
          </a:p>
          <a:p>
            <a:pPr lvl="2"/>
            <a:r>
              <a:rPr lang="de-DE" smtClean="0"/>
              <a:t>Dritte Ebene</a:t>
            </a:r>
          </a:p>
          <a:p>
            <a:pPr lvl="3"/>
            <a:r>
              <a:rPr lang="de-DE" smtClean="0"/>
              <a:t>Vierte Ebene</a:t>
            </a:r>
          </a:p>
          <a:p>
            <a:pPr lvl="4"/>
            <a:r>
              <a:rPr lang="de-DE" smtClean="0"/>
              <a:t>Fünfte Ebene</a:t>
            </a:r>
            <a:endParaRPr lang="en-US" dirty="0"/>
          </a:p>
        </p:txBody>
      </p:sp>
      <p:sp>
        <p:nvSpPr>
          <p:cNvPr id="7" name="Date Placeholder 6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93B8C4BC-9379-4E32-801F-C3D6FAC835C4}" type="datetimeFigureOut">
              <a:rPr lang="de-DE" smtClean="0"/>
              <a:t>07.01.2015</a:t>
            </a:fld>
            <a:endParaRPr lang="de-DE"/>
          </a:p>
        </p:txBody>
      </p:sp>
      <p:sp>
        <p:nvSpPr>
          <p:cNvPr id="8" name="Footer Placeholder 7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de-DE"/>
          </a:p>
        </p:txBody>
      </p:sp>
      <p:sp>
        <p:nvSpPr>
          <p:cNvPr id="9" name="Slide Number Placeholder 8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F5194ED3-D523-49C6-A1CA-EA400B480A2A}" type="slidenum">
              <a:rPr lang="de-DE" smtClean="0"/>
              <a:t>‹Nr.›</a:t>
            </a:fld>
            <a:endParaRPr lang="de-DE"/>
          </a:p>
        </p:txBody>
      </p:sp>
    </p:spTree>
  </p:cSld>
  <p:clrMapOvr>
    <a:masterClrMapping/>
  </p:clrMapOvr>
</p:sldLayout>
</file>

<file path=ppt/slideLayouts/slideLayout6.xml><?xml version="1.0" encoding="utf-8"?>
<p:sldLayout xmlns:a="http://schemas.openxmlformats.org/drawingml/2006/main" xmlns:r="http://schemas.openxmlformats.org/officeDocument/2006/relationships" xmlns:p="http://schemas.openxmlformats.org/presentationml/2006/main" type="titleOnly" preserve="1">
  <p:cSld name="Nur Titel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de-DE" smtClean="0"/>
              <a:t>Titelmasterformat durch Klicken bearbeiten</a:t>
            </a:r>
            <a:endParaRPr lang="en-US"/>
          </a:p>
        </p:txBody>
      </p:sp>
      <p:sp>
        <p:nvSpPr>
          <p:cNvPr id="3" name="Date Placeholder 2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93B8C4BC-9379-4E32-801F-C3D6FAC835C4}" type="datetimeFigureOut">
              <a:rPr lang="de-DE" smtClean="0"/>
              <a:t>07.01.2015</a:t>
            </a:fld>
            <a:endParaRPr lang="de-DE"/>
          </a:p>
        </p:txBody>
      </p:sp>
      <p:sp>
        <p:nvSpPr>
          <p:cNvPr id="4" name="Footer Placeholder 3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de-DE"/>
          </a:p>
        </p:txBody>
      </p:sp>
      <p:sp>
        <p:nvSpPr>
          <p:cNvPr id="5" name="Slide Number Placeholder 4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F5194ED3-D523-49C6-A1CA-EA400B480A2A}" type="slidenum">
              <a:rPr lang="de-DE" smtClean="0"/>
              <a:t>‹Nr.›</a:t>
            </a:fld>
            <a:endParaRPr lang="de-DE"/>
          </a:p>
        </p:txBody>
      </p:sp>
    </p:spTree>
  </p:cSld>
  <p:clrMapOvr>
    <a:masterClrMapping/>
  </p:clrMapOvr>
</p:sldLayout>
</file>

<file path=ppt/slideLayouts/slideLayout7.xml><?xml version="1.0" encoding="utf-8"?>
<p:sldLayout xmlns:a="http://schemas.openxmlformats.org/drawingml/2006/main" xmlns:r="http://schemas.openxmlformats.org/officeDocument/2006/relationships" xmlns:p="http://schemas.openxmlformats.org/presentationml/2006/main" type="blank" preserve="1">
  <p:cSld name="Leer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Date Placeholder 1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93B8C4BC-9379-4E32-801F-C3D6FAC835C4}" type="datetimeFigureOut">
              <a:rPr lang="de-DE" smtClean="0"/>
              <a:t>07.01.2015</a:t>
            </a:fld>
            <a:endParaRPr lang="de-DE"/>
          </a:p>
        </p:txBody>
      </p:sp>
      <p:sp>
        <p:nvSpPr>
          <p:cNvPr id="3" name="Footer Placeholder 2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de-DE"/>
          </a:p>
        </p:txBody>
      </p:sp>
      <p:sp>
        <p:nvSpPr>
          <p:cNvPr id="4" name="Slide Number Placeholder 3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F5194ED3-D523-49C6-A1CA-EA400B480A2A}" type="slidenum">
              <a:rPr lang="de-DE" smtClean="0"/>
              <a:t>‹Nr.›</a:t>
            </a:fld>
            <a:endParaRPr lang="de-DE"/>
          </a:p>
        </p:txBody>
      </p:sp>
    </p:spTree>
  </p:cSld>
  <p:clrMapOvr>
    <a:masterClrMapping/>
  </p:clrMapOvr>
</p:sldLayout>
</file>

<file path=ppt/slideLayouts/slideLayout8.xml><?xml version="1.0" encoding="utf-8"?>
<p:sldLayout xmlns:a="http://schemas.openxmlformats.org/drawingml/2006/main" xmlns:r="http://schemas.openxmlformats.org/officeDocument/2006/relationships" xmlns:p="http://schemas.openxmlformats.org/presentationml/2006/main" showMasterSp="0" type="objTx" preserve="1">
  <p:cSld name="Inhalt mit Überschrift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grpSp>
        <p:nvGrpSpPr>
          <p:cNvPr id="44" name="Group 43"/>
          <p:cNvGrpSpPr/>
          <p:nvPr/>
        </p:nvGrpSpPr>
        <p:grpSpPr>
          <a:xfrm>
            <a:off x="-382404" y="0"/>
            <a:ext cx="9932332" cy="6858000"/>
            <a:chOff x="-382404" y="0"/>
            <a:chExt cx="9932332" cy="6858000"/>
          </a:xfrm>
        </p:grpSpPr>
        <p:grpSp>
          <p:nvGrpSpPr>
            <p:cNvPr id="45" name="Group 44"/>
            <p:cNvGrpSpPr/>
            <p:nvPr/>
          </p:nvGrpSpPr>
          <p:grpSpPr>
            <a:xfrm>
              <a:off x="0" y="0"/>
              <a:ext cx="9144000" cy="6858000"/>
              <a:chOff x="0" y="0"/>
              <a:chExt cx="9144000" cy="6858000"/>
            </a:xfrm>
          </p:grpSpPr>
          <p:grpSp>
            <p:nvGrpSpPr>
              <p:cNvPr id="72" name="Group 4"/>
              <p:cNvGrpSpPr/>
              <p:nvPr/>
            </p:nvGrpSpPr>
            <p:grpSpPr>
              <a:xfrm>
                <a:off x="0" y="0"/>
                <a:ext cx="2514600" cy="6858000"/>
                <a:chOff x="0" y="0"/>
                <a:chExt cx="2514600" cy="6858000"/>
              </a:xfrm>
            </p:grpSpPr>
            <p:sp>
              <p:nvSpPr>
                <p:cNvPr id="84" name="Rectangle 83"/>
                <p:cNvSpPr/>
                <p:nvPr/>
              </p:nvSpPr>
              <p:spPr>
                <a:xfrm>
                  <a:off x="914400" y="0"/>
                  <a:ext cx="1600200" cy="6858000"/>
                </a:xfrm>
                <a:prstGeom prst="rect">
                  <a:avLst/>
                </a:prstGeom>
                <a:solidFill>
                  <a:schemeClr val="bg1">
                    <a:alpha val="10000"/>
                  </a:schemeClr>
                </a:solidFill>
                <a:ln>
                  <a:noFill/>
                </a:ln>
              </p:spPr>
              <p:style>
                <a:lnRef idx="2">
                  <a:schemeClr val="accent1">
                    <a:shade val="50000"/>
                  </a:schemeClr>
                </a:lnRef>
                <a:fillRef idx="1">
                  <a:schemeClr val="accent1"/>
                </a:fillRef>
                <a:effectRef idx="0">
                  <a:schemeClr val="accent1"/>
                </a:effectRef>
                <a:fontRef idx="minor">
                  <a:schemeClr val="lt1"/>
                </a:fontRef>
              </p:style>
              <p:txBody>
                <a:bodyPr rtlCol="0" anchor="ctr"/>
                <a:lstStyle/>
                <a:p>
                  <a:pPr algn="ctr"/>
                  <a:endParaRPr lang="en-US"/>
                </a:p>
              </p:txBody>
            </p:sp>
            <p:sp>
              <p:nvSpPr>
                <p:cNvPr id="85" name="Rectangle 2"/>
                <p:cNvSpPr/>
                <p:nvPr/>
              </p:nvSpPr>
              <p:spPr>
                <a:xfrm>
                  <a:off x="0" y="0"/>
                  <a:ext cx="457200" cy="6858000"/>
                </a:xfrm>
                <a:prstGeom prst="rect">
                  <a:avLst/>
                </a:prstGeom>
                <a:solidFill>
                  <a:schemeClr val="bg1">
                    <a:alpha val="10000"/>
                  </a:schemeClr>
                </a:solidFill>
                <a:ln>
                  <a:noFill/>
                </a:ln>
              </p:spPr>
              <p:style>
                <a:lnRef idx="2">
                  <a:schemeClr val="accent1">
                    <a:shade val="50000"/>
                  </a:schemeClr>
                </a:lnRef>
                <a:fillRef idx="1">
                  <a:schemeClr val="accent1"/>
                </a:fillRef>
                <a:effectRef idx="0">
                  <a:schemeClr val="accent1"/>
                </a:effectRef>
                <a:fontRef idx="minor">
                  <a:schemeClr val="lt1"/>
                </a:fontRef>
              </p:style>
              <p:txBody>
                <a:bodyPr rtlCol="0" anchor="ctr"/>
                <a:lstStyle/>
                <a:p>
                  <a:pPr algn="ctr"/>
                  <a:endParaRPr lang="en-US"/>
                </a:p>
              </p:txBody>
            </p:sp>
            <p:sp>
              <p:nvSpPr>
                <p:cNvPr id="86" name="Rectangle 3"/>
                <p:cNvSpPr/>
                <p:nvPr/>
              </p:nvSpPr>
              <p:spPr>
                <a:xfrm>
                  <a:off x="228600" y="0"/>
                  <a:ext cx="762000" cy="6858000"/>
                </a:xfrm>
                <a:prstGeom prst="rect">
                  <a:avLst/>
                </a:prstGeom>
                <a:solidFill>
                  <a:schemeClr val="bg1">
                    <a:alpha val="10000"/>
                  </a:schemeClr>
                </a:solidFill>
                <a:ln>
                  <a:noFill/>
                </a:ln>
              </p:spPr>
              <p:style>
                <a:lnRef idx="2">
                  <a:schemeClr val="accent1">
                    <a:shade val="50000"/>
                  </a:schemeClr>
                </a:lnRef>
                <a:fillRef idx="1">
                  <a:schemeClr val="accent1"/>
                </a:fillRef>
                <a:effectRef idx="0">
                  <a:schemeClr val="accent1"/>
                </a:effectRef>
                <a:fontRef idx="minor">
                  <a:schemeClr val="lt1"/>
                </a:fontRef>
              </p:style>
              <p:txBody>
                <a:bodyPr rtlCol="0" anchor="ctr"/>
                <a:lstStyle/>
                <a:p>
                  <a:pPr algn="ctr"/>
                  <a:endParaRPr lang="en-US"/>
                </a:p>
              </p:txBody>
            </p:sp>
          </p:grpSp>
          <p:grpSp>
            <p:nvGrpSpPr>
              <p:cNvPr id="73" name="Group 5"/>
              <p:cNvGrpSpPr/>
              <p:nvPr/>
            </p:nvGrpSpPr>
            <p:grpSpPr>
              <a:xfrm>
                <a:off x="422910" y="0"/>
                <a:ext cx="2514600" cy="6858000"/>
                <a:chOff x="0" y="0"/>
                <a:chExt cx="2514600" cy="6858000"/>
              </a:xfrm>
            </p:grpSpPr>
            <p:sp>
              <p:nvSpPr>
                <p:cNvPr id="81" name="Rectangle 80"/>
                <p:cNvSpPr/>
                <p:nvPr/>
              </p:nvSpPr>
              <p:spPr>
                <a:xfrm>
                  <a:off x="914400" y="0"/>
                  <a:ext cx="1600200" cy="6858000"/>
                </a:xfrm>
                <a:prstGeom prst="rect">
                  <a:avLst/>
                </a:prstGeom>
                <a:solidFill>
                  <a:schemeClr val="bg1">
                    <a:alpha val="10000"/>
                  </a:schemeClr>
                </a:solidFill>
                <a:ln>
                  <a:noFill/>
                </a:ln>
              </p:spPr>
              <p:style>
                <a:lnRef idx="2">
                  <a:schemeClr val="accent1">
                    <a:shade val="50000"/>
                  </a:schemeClr>
                </a:lnRef>
                <a:fillRef idx="1">
                  <a:schemeClr val="accent1"/>
                </a:fillRef>
                <a:effectRef idx="0">
                  <a:schemeClr val="accent1"/>
                </a:effectRef>
                <a:fontRef idx="minor">
                  <a:schemeClr val="lt1"/>
                </a:fontRef>
              </p:style>
              <p:txBody>
                <a:bodyPr rtlCol="0" anchor="ctr"/>
                <a:lstStyle/>
                <a:p>
                  <a:pPr algn="ctr"/>
                  <a:endParaRPr lang="en-US"/>
                </a:p>
              </p:txBody>
            </p:sp>
            <p:sp>
              <p:nvSpPr>
                <p:cNvPr id="82" name="Rectangle 81"/>
                <p:cNvSpPr/>
                <p:nvPr/>
              </p:nvSpPr>
              <p:spPr>
                <a:xfrm>
                  <a:off x="0" y="0"/>
                  <a:ext cx="457200" cy="6858000"/>
                </a:xfrm>
                <a:prstGeom prst="rect">
                  <a:avLst/>
                </a:prstGeom>
                <a:solidFill>
                  <a:schemeClr val="bg1">
                    <a:alpha val="10000"/>
                  </a:schemeClr>
                </a:solidFill>
                <a:ln>
                  <a:noFill/>
                </a:ln>
              </p:spPr>
              <p:style>
                <a:lnRef idx="2">
                  <a:schemeClr val="accent1">
                    <a:shade val="50000"/>
                  </a:schemeClr>
                </a:lnRef>
                <a:fillRef idx="1">
                  <a:schemeClr val="accent1"/>
                </a:fillRef>
                <a:effectRef idx="0">
                  <a:schemeClr val="accent1"/>
                </a:effectRef>
                <a:fontRef idx="minor">
                  <a:schemeClr val="lt1"/>
                </a:fontRef>
              </p:style>
              <p:txBody>
                <a:bodyPr rtlCol="0" anchor="ctr"/>
                <a:lstStyle/>
                <a:p>
                  <a:pPr algn="ctr"/>
                  <a:endParaRPr lang="en-US"/>
                </a:p>
              </p:txBody>
            </p:sp>
            <p:sp>
              <p:nvSpPr>
                <p:cNvPr id="83" name="Rectangle 82"/>
                <p:cNvSpPr/>
                <p:nvPr/>
              </p:nvSpPr>
              <p:spPr>
                <a:xfrm>
                  <a:off x="228600" y="0"/>
                  <a:ext cx="762000" cy="6858000"/>
                </a:xfrm>
                <a:prstGeom prst="rect">
                  <a:avLst/>
                </a:prstGeom>
                <a:solidFill>
                  <a:schemeClr val="bg1">
                    <a:alpha val="10000"/>
                  </a:schemeClr>
                </a:solidFill>
                <a:ln>
                  <a:noFill/>
                </a:ln>
              </p:spPr>
              <p:style>
                <a:lnRef idx="2">
                  <a:schemeClr val="accent1">
                    <a:shade val="50000"/>
                  </a:schemeClr>
                </a:lnRef>
                <a:fillRef idx="1">
                  <a:schemeClr val="accent1"/>
                </a:fillRef>
                <a:effectRef idx="0">
                  <a:schemeClr val="accent1"/>
                </a:effectRef>
                <a:fontRef idx="minor">
                  <a:schemeClr val="lt1"/>
                </a:fontRef>
              </p:style>
              <p:txBody>
                <a:bodyPr rtlCol="0" anchor="ctr"/>
                <a:lstStyle/>
                <a:p>
                  <a:pPr algn="ctr"/>
                  <a:endParaRPr lang="en-US"/>
                </a:p>
              </p:txBody>
            </p:sp>
          </p:grpSp>
          <p:grpSp>
            <p:nvGrpSpPr>
              <p:cNvPr id="74" name="Group 9"/>
              <p:cNvGrpSpPr/>
              <p:nvPr/>
            </p:nvGrpSpPr>
            <p:grpSpPr>
              <a:xfrm rot="10800000">
                <a:off x="6629400" y="0"/>
                <a:ext cx="2514600" cy="6858000"/>
                <a:chOff x="0" y="0"/>
                <a:chExt cx="2514600" cy="6858000"/>
              </a:xfrm>
            </p:grpSpPr>
            <p:sp>
              <p:nvSpPr>
                <p:cNvPr id="78" name="Rectangle 77"/>
                <p:cNvSpPr/>
                <p:nvPr/>
              </p:nvSpPr>
              <p:spPr>
                <a:xfrm>
                  <a:off x="914400" y="0"/>
                  <a:ext cx="1600200" cy="6858000"/>
                </a:xfrm>
                <a:prstGeom prst="rect">
                  <a:avLst/>
                </a:prstGeom>
                <a:solidFill>
                  <a:schemeClr val="bg1">
                    <a:alpha val="10000"/>
                  </a:schemeClr>
                </a:solidFill>
                <a:ln>
                  <a:noFill/>
                </a:ln>
              </p:spPr>
              <p:style>
                <a:lnRef idx="2">
                  <a:schemeClr val="accent1">
                    <a:shade val="50000"/>
                  </a:schemeClr>
                </a:lnRef>
                <a:fillRef idx="1">
                  <a:schemeClr val="accent1"/>
                </a:fillRef>
                <a:effectRef idx="0">
                  <a:schemeClr val="accent1"/>
                </a:effectRef>
                <a:fontRef idx="minor">
                  <a:schemeClr val="lt1"/>
                </a:fontRef>
              </p:style>
              <p:txBody>
                <a:bodyPr rtlCol="0" anchor="ctr"/>
                <a:lstStyle/>
                <a:p>
                  <a:pPr algn="ctr"/>
                  <a:endParaRPr lang="en-US"/>
                </a:p>
              </p:txBody>
            </p:sp>
            <p:sp>
              <p:nvSpPr>
                <p:cNvPr id="79" name="Rectangle 78"/>
                <p:cNvSpPr/>
                <p:nvPr/>
              </p:nvSpPr>
              <p:spPr>
                <a:xfrm>
                  <a:off x="0" y="0"/>
                  <a:ext cx="457200" cy="6858000"/>
                </a:xfrm>
                <a:prstGeom prst="rect">
                  <a:avLst/>
                </a:prstGeom>
                <a:solidFill>
                  <a:schemeClr val="bg1">
                    <a:alpha val="10000"/>
                  </a:schemeClr>
                </a:solidFill>
                <a:ln>
                  <a:noFill/>
                </a:ln>
              </p:spPr>
              <p:style>
                <a:lnRef idx="2">
                  <a:schemeClr val="accent1">
                    <a:shade val="50000"/>
                  </a:schemeClr>
                </a:lnRef>
                <a:fillRef idx="1">
                  <a:schemeClr val="accent1"/>
                </a:fillRef>
                <a:effectRef idx="0">
                  <a:schemeClr val="accent1"/>
                </a:effectRef>
                <a:fontRef idx="minor">
                  <a:schemeClr val="lt1"/>
                </a:fontRef>
              </p:style>
              <p:txBody>
                <a:bodyPr rtlCol="0" anchor="ctr"/>
                <a:lstStyle/>
                <a:p>
                  <a:pPr algn="ctr"/>
                  <a:endParaRPr lang="en-US"/>
                </a:p>
              </p:txBody>
            </p:sp>
            <p:sp>
              <p:nvSpPr>
                <p:cNvPr id="80" name="Rectangle 79"/>
                <p:cNvSpPr/>
                <p:nvPr/>
              </p:nvSpPr>
              <p:spPr>
                <a:xfrm>
                  <a:off x="228600" y="0"/>
                  <a:ext cx="762000" cy="6858000"/>
                </a:xfrm>
                <a:prstGeom prst="rect">
                  <a:avLst/>
                </a:prstGeom>
                <a:solidFill>
                  <a:schemeClr val="bg1">
                    <a:alpha val="10000"/>
                  </a:schemeClr>
                </a:solidFill>
                <a:ln>
                  <a:noFill/>
                </a:ln>
              </p:spPr>
              <p:style>
                <a:lnRef idx="2">
                  <a:schemeClr val="accent1">
                    <a:shade val="50000"/>
                  </a:schemeClr>
                </a:lnRef>
                <a:fillRef idx="1">
                  <a:schemeClr val="accent1"/>
                </a:fillRef>
                <a:effectRef idx="0">
                  <a:schemeClr val="accent1"/>
                </a:effectRef>
                <a:fontRef idx="minor">
                  <a:schemeClr val="lt1"/>
                </a:fontRef>
              </p:style>
              <p:txBody>
                <a:bodyPr rtlCol="0" anchor="ctr"/>
                <a:lstStyle/>
                <a:p>
                  <a:pPr algn="ctr"/>
                  <a:endParaRPr lang="en-US"/>
                </a:p>
              </p:txBody>
            </p:sp>
          </p:grpSp>
          <p:sp>
            <p:nvSpPr>
              <p:cNvPr id="75" name="Rectangle 74"/>
              <p:cNvSpPr/>
              <p:nvPr/>
            </p:nvSpPr>
            <p:spPr>
              <a:xfrm>
                <a:off x="3810000" y="0"/>
                <a:ext cx="2819400" cy="6858000"/>
              </a:xfrm>
              <a:prstGeom prst="rect">
                <a:avLst/>
              </a:prstGeom>
              <a:solidFill>
                <a:schemeClr val="bg1">
                  <a:alpha val="10000"/>
                </a:schemeClr>
              </a:solidFill>
              <a:ln>
                <a:noFill/>
              </a:ln>
            </p:spPr>
            <p:style>
              <a:lnRef idx="2">
                <a:schemeClr val="accent1">
                  <a:shade val="50000"/>
                </a:schemeClr>
              </a:lnRef>
              <a:fillRef idx="1">
                <a:schemeClr val="accent1"/>
              </a:fillRef>
              <a:effectRef idx="0">
                <a:schemeClr val="accent1"/>
              </a:effectRef>
              <a:fontRef idx="minor">
                <a:schemeClr val="lt1"/>
              </a:fontRef>
            </p:style>
            <p:txBody>
              <a:bodyPr rtlCol="0" anchor="ctr"/>
              <a:lstStyle/>
              <a:p>
                <a:pPr algn="ctr"/>
                <a:endParaRPr lang="en-US"/>
              </a:p>
            </p:txBody>
          </p:sp>
          <p:sp>
            <p:nvSpPr>
              <p:cNvPr id="76" name="Rectangle 75"/>
              <p:cNvSpPr/>
              <p:nvPr/>
            </p:nvSpPr>
            <p:spPr>
              <a:xfrm>
                <a:off x="2895600" y="0"/>
                <a:ext cx="457200" cy="6858000"/>
              </a:xfrm>
              <a:prstGeom prst="rect">
                <a:avLst/>
              </a:prstGeom>
              <a:solidFill>
                <a:schemeClr val="bg1">
                  <a:alpha val="10000"/>
                </a:schemeClr>
              </a:solidFill>
              <a:ln>
                <a:noFill/>
              </a:ln>
            </p:spPr>
            <p:style>
              <a:lnRef idx="2">
                <a:schemeClr val="accent1">
                  <a:shade val="50000"/>
                </a:schemeClr>
              </a:lnRef>
              <a:fillRef idx="1">
                <a:schemeClr val="accent1"/>
              </a:fillRef>
              <a:effectRef idx="0">
                <a:schemeClr val="accent1"/>
              </a:effectRef>
              <a:fontRef idx="minor">
                <a:schemeClr val="lt1"/>
              </a:fontRef>
            </p:style>
            <p:txBody>
              <a:bodyPr rtlCol="0" anchor="ctr"/>
              <a:lstStyle/>
              <a:p>
                <a:pPr algn="ctr"/>
                <a:endParaRPr lang="en-US"/>
              </a:p>
            </p:txBody>
          </p:sp>
          <p:sp>
            <p:nvSpPr>
              <p:cNvPr id="77" name="Rectangle 76"/>
              <p:cNvSpPr/>
              <p:nvPr/>
            </p:nvSpPr>
            <p:spPr>
              <a:xfrm>
                <a:off x="3124200" y="0"/>
                <a:ext cx="762000" cy="6858000"/>
              </a:xfrm>
              <a:prstGeom prst="rect">
                <a:avLst/>
              </a:prstGeom>
              <a:solidFill>
                <a:schemeClr val="bg1">
                  <a:alpha val="10000"/>
                </a:schemeClr>
              </a:solidFill>
              <a:ln>
                <a:noFill/>
              </a:ln>
            </p:spPr>
            <p:style>
              <a:lnRef idx="2">
                <a:schemeClr val="accent1">
                  <a:shade val="50000"/>
                </a:schemeClr>
              </a:lnRef>
              <a:fillRef idx="1">
                <a:schemeClr val="accent1"/>
              </a:fillRef>
              <a:effectRef idx="0">
                <a:schemeClr val="accent1"/>
              </a:effectRef>
              <a:fontRef idx="minor">
                <a:schemeClr val="lt1"/>
              </a:fontRef>
            </p:style>
            <p:txBody>
              <a:bodyPr rtlCol="0" anchor="ctr"/>
              <a:lstStyle/>
              <a:p>
                <a:pPr algn="ctr"/>
                <a:endParaRPr lang="en-US"/>
              </a:p>
            </p:txBody>
          </p:sp>
        </p:grpSp>
        <p:sp>
          <p:nvSpPr>
            <p:cNvPr id="47" name="Freeform 46"/>
            <p:cNvSpPr/>
            <p:nvPr/>
          </p:nvSpPr>
          <p:spPr>
            <a:xfrm>
              <a:off x="-11875" y="5035138"/>
              <a:ext cx="9144000" cy="1175655"/>
            </a:xfrm>
            <a:custGeom>
              <a:avLst/>
              <a:gdLst>
                <a:gd name="connsiteX0" fmla="*/ 0 w 9144000"/>
                <a:gd name="connsiteY0" fmla="*/ 1116280 h 1175656"/>
                <a:gd name="connsiteX1" fmla="*/ 1674420 w 9144000"/>
                <a:gd name="connsiteY1" fmla="*/ 1163781 h 1175656"/>
                <a:gd name="connsiteX2" fmla="*/ 4120737 w 9144000"/>
                <a:gd name="connsiteY2" fmla="*/ 1045028 h 1175656"/>
                <a:gd name="connsiteX3" fmla="*/ 7172696 w 9144000"/>
                <a:gd name="connsiteY3" fmla="*/ 605641 h 1175656"/>
                <a:gd name="connsiteX4" fmla="*/ 9144000 w 9144000"/>
                <a:gd name="connsiteY4" fmla="*/ 0 h 1175656"/>
                <a:gd name="connsiteX0" fmla="*/ 0 w 9144000"/>
                <a:gd name="connsiteY0" fmla="*/ 1270659 h 1330035"/>
                <a:gd name="connsiteX1" fmla="*/ 1674420 w 9144000"/>
                <a:gd name="connsiteY1" fmla="*/ 1318160 h 1330035"/>
                <a:gd name="connsiteX2" fmla="*/ 4120737 w 9144000"/>
                <a:gd name="connsiteY2" fmla="*/ 1199407 h 1330035"/>
                <a:gd name="connsiteX3" fmla="*/ 7172696 w 9144000"/>
                <a:gd name="connsiteY3" fmla="*/ 760020 h 1330035"/>
                <a:gd name="connsiteX4" fmla="*/ 9144000 w 9144000"/>
                <a:gd name="connsiteY4" fmla="*/ 0 h 1330035"/>
                <a:gd name="connsiteX0" fmla="*/ 0 w 9144000"/>
                <a:gd name="connsiteY0" fmla="*/ 1270659 h 1330035"/>
                <a:gd name="connsiteX1" fmla="*/ 1674420 w 9144000"/>
                <a:gd name="connsiteY1" fmla="*/ 1318160 h 1330035"/>
                <a:gd name="connsiteX2" fmla="*/ 4120737 w 9144000"/>
                <a:gd name="connsiteY2" fmla="*/ 1199407 h 1330035"/>
                <a:gd name="connsiteX3" fmla="*/ 7172696 w 9144000"/>
                <a:gd name="connsiteY3" fmla="*/ 760020 h 1330035"/>
                <a:gd name="connsiteX4" fmla="*/ 9144000 w 9144000"/>
                <a:gd name="connsiteY4" fmla="*/ 0 h 1330035"/>
                <a:gd name="connsiteX0" fmla="*/ 0 w 9144000"/>
                <a:gd name="connsiteY0" fmla="*/ 1270659 h 1330035"/>
                <a:gd name="connsiteX1" fmla="*/ 1674420 w 9144000"/>
                <a:gd name="connsiteY1" fmla="*/ 1318160 h 1330035"/>
                <a:gd name="connsiteX2" fmla="*/ 4120737 w 9144000"/>
                <a:gd name="connsiteY2" fmla="*/ 1199407 h 1330035"/>
                <a:gd name="connsiteX3" fmla="*/ 7172696 w 9144000"/>
                <a:gd name="connsiteY3" fmla="*/ 760020 h 1330035"/>
                <a:gd name="connsiteX4" fmla="*/ 9144000 w 9144000"/>
                <a:gd name="connsiteY4" fmla="*/ 0 h 1330035"/>
                <a:gd name="connsiteX0" fmla="*/ 0 w 9144000"/>
                <a:gd name="connsiteY0" fmla="*/ 1116279 h 1175655"/>
                <a:gd name="connsiteX1" fmla="*/ 1674420 w 9144000"/>
                <a:gd name="connsiteY1" fmla="*/ 1163780 h 1175655"/>
                <a:gd name="connsiteX2" fmla="*/ 4120737 w 9144000"/>
                <a:gd name="connsiteY2" fmla="*/ 1045027 h 1175655"/>
                <a:gd name="connsiteX3" fmla="*/ 7172696 w 9144000"/>
                <a:gd name="connsiteY3" fmla="*/ 605640 h 1175655"/>
                <a:gd name="connsiteX4" fmla="*/ 9144000 w 9144000"/>
                <a:gd name="connsiteY4" fmla="*/ 0 h 1175655"/>
              </a:gdLst>
              <a:ahLst/>
              <a:cxnLst>
                <a:cxn ang="0">
                  <a:pos x="connsiteX0" y="connsiteY0"/>
                </a:cxn>
                <a:cxn ang="0">
                  <a:pos x="connsiteX1" y="connsiteY1"/>
                </a:cxn>
                <a:cxn ang="0">
                  <a:pos x="connsiteX2" y="connsiteY2"/>
                </a:cxn>
                <a:cxn ang="0">
                  <a:pos x="connsiteX3" y="connsiteY3"/>
                </a:cxn>
                <a:cxn ang="0">
                  <a:pos x="connsiteX4" y="connsiteY4"/>
                </a:cxn>
              </a:cxnLst>
              <a:rect l="l" t="t" r="r" b="b"/>
              <a:pathLst>
                <a:path w="9144000" h="1175655">
                  <a:moveTo>
                    <a:pt x="0" y="1116279"/>
                  </a:moveTo>
                  <a:cubicBezTo>
                    <a:pt x="493815" y="1145967"/>
                    <a:pt x="987631" y="1175655"/>
                    <a:pt x="1674420" y="1163780"/>
                  </a:cubicBezTo>
                  <a:cubicBezTo>
                    <a:pt x="2361209" y="1151905"/>
                    <a:pt x="3204358" y="1138050"/>
                    <a:pt x="4120737" y="1045027"/>
                  </a:cubicBezTo>
                  <a:cubicBezTo>
                    <a:pt x="5037116" y="952004"/>
                    <a:pt x="6335486" y="779811"/>
                    <a:pt x="7172696" y="605640"/>
                  </a:cubicBezTo>
                  <a:cubicBezTo>
                    <a:pt x="8009907" y="431469"/>
                    <a:pt x="8866910" y="154379"/>
                    <a:pt x="9144000" y="0"/>
                  </a:cubicBezTo>
                </a:path>
              </a:pathLst>
            </a:custGeom>
            <a:ln w="6350">
              <a:solidFill>
                <a:schemeClr val="bg1">
                  <a:alpha val="20000"/>
                </a:schemeClr>
              </a:solidFill>
            </a:ln>
          </p:spPr>
          <p:style>
            <a:lnRef idx="1">
              <a:schemeClr val="accent1"/>
            </a:lnRef>
            <a:fillRef idx="0">
              <a:schemeClr val="accent1"/>
            </a:fillRef>
            <a:effectRef idx="0">
              <a:schemeClr val="accent1"/>
            </a:effectRef>
            <a:fontRef idx="minor">
              <a:schemeClr val="tx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48" name="Freeform 47"/>
            <p:cNvSpPr/>
            <p:nvPr/>
          </p:nvSpPr>
          <p:spPr>
            <a:xfrm>
              <a:off x="-11875" y="3467595"/>
              <a:ext cx="9144000" cy="890650"/>
            </a:xfrm>
            <a:custGeom>
              <a:avLst/>
              <a:gdLst>
                <a:gd name="connsiteX0" fmla="*/ 0 w 9144000"/>
                <a:gd name="connsiteY0" fmla="*/ 890650 h 890650"/>
                <a:gd name="connsiteX1" fmla="*/ 1045028 w 9144000"/>
                <a:gd name="connsiteY1" fmla="*/ 475013 h 890650"/>
                <a:gd name="connsiteX2" fmla="*/ 3111335 w 9144000"/>
                <a:gd name="connsiteY2" fmla="*/ 71252 h 890650"/>
                <a:gd name="connsiteX3" fmla="*/ 5913911 w 9144000"/>
                <a:gd name="connsiteY3" fmla="*/ 71252 h 890650"/>
                <a:gd name="connsiteX4" fmla="*/ 9144000 w 9144000"/>
                <a:gd name="connsiteY4" fmla="*/ 498764 h 890650"/>
              </a:gdLst>
              <a:ahLst/>
              <a:cxnLst>
                <a:cxn ang="0">
                  <a:pos x="connsiteX0" y="connsiteY0"/>
                </a:cxn>
                <a:cxn ang="0">
                  <a:pos x="connsiteX1" y="connsiteY1"/>
                </a:cxn>
                <a:cxn ang="0">
                  <a:pos x="connsiteX2" y="connsiteY2"/>
                </a:cxn>
                <a:cxn ang="0">
                  <a:pos x="connsiteX3" y="connsiteY3"/>
                </a:cxn>
                <a:cxn ang="0">
                  <a:pos x="connsiteX4" y="connsiteY4"/>
                </a:cxn>
              </a:cxnLst>
              <a:rect l="l" t="t" r="r" b="b"/>
              <a:pathLst>
                <a:path w="9144000" h="890650">
                  <a:moveTo>
                    <a:pt x="0" y="890650"/>
                  </a:moveTo>
                  <a:cubicBezTo>
                    <a:pt x="263236" y="751114"/>
                    <a:pt x="526472" y="611579"/>
                    <a:pt x="1045028" y="475013"/>
                  </a:cubicBezTo>
                  <a:cubicBezTo>
                    <a:pt x="1563584" y="338447"/>
                    <a:pt x="2299855" y="138545"/>
                    <a:pt x="3111335" y="71252"/>
                  </a:cubicBezTo>
                  <a:cubicBezTo>
                    <a:pt x="3922815" y="3959"/>
                    <a:pt x="4908467" y="0"/>
                    <a:pt x="5913911" y="71252"/>
                  </a:cubicBezTo>
                  <a:cubicBezTo>
                    <a:pt x="6919355" y="142504"/>
                    <a:pt x="8595756" y="427512"/>
                    <a:pt x="9144000" y="498764"/>
                  </a:cubicBezTo>
                </a:path>
              </a:pathLst>
            </a:custGeom>
            <a:ln w="6350">
              <a:solidFill>
                <a:schemeClr val="bg1">
                  <a:alpha val="20000"/>
                </a:schemeClr>
              </a:solidFill>
            </a:ln>
          </p:spPr>
          <p:style>
            <a:lnRef idx="1">
              <a:schemeClr val="accent1"/>
            </a:lnRef>
            <a:fillRef idx="0">
              <a:schemeClr val="accent1"/>
            </a:fillRef>
            <a:effectRef idx="0">
              <a:schemeClr val="accent1"/>
            </a:effectRef>
            <a:fontRef idx="minor">
              <a:schemeClr val="tx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49" name="Freeform 48"/>
            <p:cNvSpPr/>
            <p:nvPr/>
          </p:nvSpPr>
          <p:spPr>
            <a:xfrm>
              <a:off x="-23751" y="5640779"/>
              <a:ext cx="3004457" cy="1211283"/>
            </a:xfrm>
            <a:custGeom>
              <a:avLst/>
              <a:gdLst>
                <a:gd name="connsiteX0" fmla="*/ 0 w 3004457"/>
                <a:gd name="connsiteY0" fmla="*/ 0 h 1211283"/>
                <a:gd name="connsiteX1" fmla="*/ 3004457 w 3004457"/>
                <a:gd name="connsiteY1" fmla="*/ 1211283 h 1211283"/>
              </a:gdLst>
              <a:ahLst/>
              <a:cxnLst>
                <a:cxn ang="0">
                  <a:pos x="connsiteX0" y="connsiteY0"/>
                </a:cxn>
                <a:cxn ang="0">
                  <a:pos x="connsiteX1" y="connsiteY1"/>
                </a:cxn>
              </a:cxnLst>
              <a:rect l="l" t="t" r="r" b="b"/>
              <a:pathLst>
                <a:path w="3004457" h="1211283">
                  <a:moveTo>
                    <a:pt x="0" y="0"/>
                  </a:moveTo>
                  <a:cubicBezTo>
                    <a:pt x="1103415" y="501732"/>
                    <a:pt x="2206831" y="1003465"/>
                    <a:pt x="3004457" y="1211283"/>
                  </a:cubicBezTo>
                </a:path>
              </a:pathLst>
            </a:custGeom>
            <a:ln w="6350">
              <a:solidFill>
                <a:schemeClr val="bg1">
                  <a:alpha val="20000"/>
                </a:schemeClr>
              </a:solidFill>
            </a:ln>
          </p:spPr>
          <p:style>
            <a:lnRef idx="1">
              <a:schemeClr val="accent1"/>
            </a:lnRef>
            <a:fillRef idx="0">
              <a:schemeClr val="accent1"/>
            </a:fillRef>
            <a:effectRef idx="0">
              <a:schemeClr val="accent1"/>
            </a:effectRef>
            <a:fontRef idx="minor">
              <a:schemeClr val="tx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50" name="Freeform 49"/>
            <p:cNvSpPr/>
            <p:nvPr/>
          </p:nvSpPr>
          <p:spPr>
            <a:xfrm>
              <a:off x="-11875" y="5284519"/>
              <a:ext cx="9144000" cy="1478478"/>
            </a:xfrm>
            <a:custGeom>
              <a:avLst/>
              <a:gdLst>
                <a:gd name="connsiteX0" fmla="*/ 0 w 9144000"/>
                <a:gd name="connsiteY0" fmla="*/ 0 h 1478478"/>
                <a:gd name="connsiteX1" fmla="*/ 1104405 w 9144000"/>
                <a:gd name="connsiteY1" fmla="*/ 344385 h 1478478"/>
                <a:gd name="connsiteX2" fmla="*/ 3194462 w 9144000"/>
                <a:gd name="connsiteY2" fmla="*/ 866899 h 1478478"/>
                <a:gd name="connsiteX3" fmla="*/ 5676405 w 9144000"/>
                <a:gd name="connsiteY3" fmla="*/ 1282536 h 1478478"/>
                <a:gd name="connsiteX4" fmla="*/ 7730836 w 9144000"/>
                <a:gd name="connsiteY4" fmla="*/ 1448790 h 1478478"/>
                <a:gd name="connsiteX5" fmla="*/ 8573984 w 9144000"/>
                <a:gd name="connsiteY5" fmla="*/ 1460665 h 1478478"/>
                <a:gd name="connsiteX6" fmla="*/ 9144000 w 9144000"/>
                <a:gd name="connsiteY6" fmla="*/ 1425039 h 1478478"/>
              </a:gdLst>
              <a:ahLst/>
              <a:cxnLst>
                <a:cxn ang="0">
                  <a:pos x="connsiteX0" y="connsiteY0"/>
                </a:cxn>
                <a:cxn ang="0">
                  <a:pos x="connsiteX1" y="connsiteY1"/>
                </a:cxn>
                <a:cxn ang="0">
                  <a:pos x="connsiteX2" y="connsiteY2"/>
                </a:cxn>
                <a:cxn ang="0">
                  <a:pos x="connsiteX3" y="connsiteY3"/>
                </a:cxn>
                <a:cxn ang="0">
                  <a:pos x="connsiteX4" y="connsiteY4"/>
                </a:cxn>
                <a:cxn ang="0">
                  <a:pos x="connsiteX5" y="connsiteY5"/>
                </a:cxn>
                <a:cxn ang="0">
                  <a:pos x="connsiteX6" y="connsiteY6"/>
                </a:cxn>
              </a:cxnLst>
              <a:rect l="l" t="t" r="r" b="b"/>
              <a:pathLst>
                <a:path w="9144000" h="1478478">
                  <a:moveTo>
                    <a:pt x="0" y="0"/>
                  </a:moveTo>
                  <a:cubicBezTo>
                    <a:pt x="285997" y="99951"/>
                    <a:pt x="571995" y="199902"/>
                    <a:pt x="1104405" y="344385"/>
                  </a:cubicBezTo>
                  <a:cubicBezTo>
                    <a:pt x="1636815" y="488868"/>
                    <a:pt x="2432462" y="710541"/>
                    <a:pt x="3194462" y="866899"/>
                  </a:cubicBezTo>
                  <a:cubicBezTo>
                    <a:pt x="3956462" y="1023258"/>
                    <a:pt x="4920343" y="1185554"/>
                    <a:pt x="5676405" y="1282536"/>
                  </a:cubicBezTo>
                  <a:cubicBezTo>
                    <a:pt x="6432467" y="1379518"/>
                    <a:pt x="7247906" y="1419102"/>
                    <a:pt x="7730836" y="1448790"/>
                  </a:cubicBezTo>
                  <a:cubicBezTo>
                    <a:pt x="8213766" y="1478478"/>
                    <a:pt x="8338457" y="1464623"/>
                    <a:pt x="8573984" y="1460665"/>
                  </a:cubicBezTo>
                  <a:cubicBezTo>
                    <a:pt x="8809511" y="1456707"/>
                    <a:pt x="8976755" y="1440873"/>
                    <a:pt x="9144000" y="1425039"/>
                  </a:cubicBezTo>
                </a:path>
              </a:pathLst>
            </a:custGeom>
            <a:ln w="6350">
              <a:solidFill>
                <a:schemeClr val="bg1">
                  <a:alpha val="20000"/>
                </a:schemeClr>
              </a:solidFill>
            </a:ln>
          </p:spPr>
          <p:style>
            <a:lnRef idx="1">
              <a:schemeClr val="accent1"/>
            </a:lnRef>
            <a:fillRef idx="0">
              <a:schemeClr val="accent1"/>
            </a:fillRef>
            <a:effectRef idx="0">
              <a:schemeClr val="accent1"/>
            </a:effectRef>
            <a:fontRef idx="minor">
              <a:schemeClr val="tx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51" name="Freeform 50"/>
            <p:cNvSpPr/>
            <p:nvPr/>
          </p:nvSpPr>
          <p:spPr>
            <a:xfrm>
              <a:off x="2137558" y="5132120"/>
              <a:ext cx="6982691" cy="1719942"/>
            </a:xfrm>
            <a:custGeom>
              <a:avLst/>
              <a:gdLst>
                <a:gd name="connsiteX0" fmla="*/ 0 w 6982691"/>
                <a:gd name="connsiteY0" fmla="*/ 1719942 h 1719942"/>
                <a:gd name="connsiteX1" fmla="*/ 546265 w 6982691"/>
                <a:gd name="connsiteY1" fmla="*/ 1185553 h 1719942"/>
                <a:gd name="connsiteX2" fmla="*/ 1330037 w 6982691"/>
                <a:gd name="connsiteY2" fmla="*/ 710540 h 1719942"/>
                <a:gd name="connsiteX3" fmla="*/ 2078182 w 6982691"/>
                <a:gd name="connsiteY3" fmla="*/ 437407 h 1719942"/>
                <a:gd name="connsiteX4" fmla="*/ 3348842 w 6982691"/>
                <a:gd name="connsiteY4" fmla="*/ 152399 h 1719942"/>
                <a:gd name="connsiteX5" fmla="*/ 4001985 w 6982691"/>
                <a:gd name="connsiteY5" fmla="*/ 69272 h 1719942"/>
                <a:gd name="connsiteX6" fmla="*/ 5047013 w 6982691"/>
                <a:gd name="connsiteY6" fmla="*/ 9896 h 1719942"/>
                <a:gd name="connsiteX7" fmla="*/ 5890161 w 6982691"/>
                <a:gd name="connsiteY7" fmla="*/ 9896 h 1719942"/>
                <a:gd name="connsiteX8" fmla="*/ 6495803 w 6982691"/>
                <a:gd name="connsiteY8" fmla="*/ 9896 h 1719942"/>
                <a:gd name="connsiteX9" fmla="*/ 6899564 w 6982691"/>
                <a:gd name="connsiteY9" fmla="*/ 33646 h 1719942"/>
                <a:gd name="connsiteX10" fmla="*/ 6982691 w 6982691"/>
                <a:gd name="connsiteY10" fmla="*/ 45522 h 1719942"/>
              </a:gdLst>
              <a:ahLst/>
              <a:cxnLst>
                <a:cxn ang="0">
                  <a:pos x="connsiteX0" y="connsiteY0"/>
                </a:cxn>
                <a:cxn ang="0">
                  <a:pos x="connsiteX1" y="connsiteY1"/>
                </a:cxn>
                <a:cxn ang="0">
                  <a:pos x="connsiteX2" y="connsiteY2"/>
                </a:cxn>
                <a:cxn ang="0">
                  <a:pos x="connsiteX3" y="connsiteY3"/>
                </a:cxn>
                <a:cxn ang="0">
                  <a:pos x="connsiteX4" y="connsiteY4"/>
                </a:cxn>
                <a:cxn ang="0">
                  <a:pos x="connsiteX5" y="connsiteY5"/>
                </a:cxn>
                <a:cxn ang="0">
                  <a:pos x="connsiteX6" y="connsiteY6"/>
                </a:cxn>
                <a:cxn ang="0">
                  <a:pos x="connsiteX7" y="connsiteY7"/>
                </a:cxn>
                <a:cxn ang="0">
                  <a:pos x="connsiteX8" y="connsiteY8"/>
                </a:cxn>
                <a:cxn ang="0">
                  <a:pos x="connsiteX9" y="connsiteY9"/>
                </a:cxn>
                <a:cxn ang="0">
                  <a:pos x="connsiteX10" y="connsiteY10"/>
                </a:cxn>
              </a:cxnLst>
              <a:rect l="l" t="t" r="r" b="b"/>
              <a:pathLst>
                <a:path w="6982691" h="1719942">
                  <a:moveTo>
                    <a:pt x="0" y="1719942"/>
                  </a:moveTo>
                  <a:cubicBezTo>
                    <a:pt x="162296" y="1536864"/>
                    <a:pt x="324592" y="1353787"/>
                    <a:pt x="546265" y="1185553"/>
                  </a:cubicBezTo>
                  <a:cubicBezTo>
                    <a:pt x="767938" y="1017319"/>
                    <a:pt x="1074718" y="835231"/>
                    <a:pt x="1330037" y="710540"/>
                  </a:cubicBezTo>
                  <a:cubicBezTo>
                    <a:pt x="1585356" y="585849"/>
                    <a:pt x="1741715" y="530430"/>
                    <a:pt x="2078182" y="437407"/>
                  </a:cubicBezTo>
                  <a:cubicBezTo>
                    <a:pt x="2414649" y="344384"/>
                    <a:pt x="3028208" y="213755"/>
                    <a:pt x="3348842" y="152399"/>
                  </a:cubicBezTo>
                  <a:cubicBezTo>
                    <a:pt x="3669476" y="91043"/>
                    <a:pt x="3718957" y="93022"/>
                    <a:pt x="4001985" y="69272"/>
                  </a:cubicBezTo>
                  <a:cubicBezTo>
                    <a:pt x="4285013" y="45522"/>
                    <a:pt x="4732317" y="19792"/>
                    <a:pt x="5047013" y="9896"/>
                  </a:cubicBezTo>
                  <a:cubicBezTo>
                    <a:pt x="5361709" y="0"/>
                    <a:pt x="5890161" y="9896"/>
                    <a:pt x="5890161" y="9896"/>
                  </a:cubicBezTo>
                  <a:lnTo>
                    <a:pt x="6495803" y="9896"/>
                  </a:lnTo>
                  <a:cubicBezTo>
                    <a:pt x="6664037" y="13854"/>
                    <a:pt x="6818416" y="27708"/>
                    <a:pt x="6899564" y="33646"/>
                  </a:cubicBezTo>
                  <a:cubicBezTo>
                    <a:pt x="6980712" y="39584"/>
                    <a:pt x="6953003" y="37605"/>
                    <a:pt x="6982691" y="45522"/>
                  </a:cubicBezTo>
                </a:path>
              </a:pathLst>
            </a:custGeom>
            <a:ln w="6350">
              <a:solidFill>
                <a:schemeClr val="bg1">
                  <a:alpha val="20000"/>
                </a:schemeClr>
              </a:solidFill>
            </a:ln>
          </p:spPr>
          <p:style>
            <a:lnRef idx="1">
              <a:schemeClr val="accent1"/>
            </a:lnRef>
            <a:fillRef idx="0">
              <a:schemeClr val="accent1"/>
            </a:fillRef>
            <a:effectRef idx="0">
              <a:schemeClr val="accent1"/>
            </a:effectRef>
            <a:fontRef idx="minor">
              <a:schemeClr val="tx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52" name="Hexagon 51"/>
            <p:cNvSpPr/>
            <p:nvPr/>
          </p:nvSpPr>
          <p:spPr>
            <a:xfrm rot="1800000">
              <a:off x="2996165" y="2859252"/>
              <a:ext cx="1601400" cy="1388236"/>
            </a:xfrm>
            <a:prstGeom prst="hexagon">
              <a:avLst>
                <a:gd name="adj" fmla="val 28544"/>
                <a:gd name="vf" fmla="val 115470"/>
              </a:avLst>
            </a:prstGeom>
            <a:solidFill>
              <a:schemeClr val="bg1">
                <a:alpha val="10000"/>
              </a:schemeClr>
            </a:solidFill>
            <a:ln w="12700">
              <a:solidFill>
                <a:schemeClr val="bg1">
                  <a:alpha val="12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53" name="Hexagon 52"/>
            <p:cNvSpPr/>
            <p:nvPr/>
          </p:nvSpPr>
          <p:spPr>
            <a:xfrm rot="1800000">
              <a:off x="3720065" y="4126078"/>
              <a:ext cx="1601400" cy="1388236"/>
            </a:xfrm>
            <a:prstGeom prst="hexagon">
              <a:avLst>
                <a:gd name="adj" fmla="val 28544"/>
                <a:gd name="vf" fmla="val 115470"/>
              </a:avLst>
            </a:prstGeom>
            <a:solidFill>
              <a:schemeClr val="bg1">
                <a:alpha val="0"/>
              </a:schemeClr>
            </a:solidFill>
            <a:ln w="12700">
              <a:solidFill>
                <a:schemeClr val="bg1">
                  <a:alpha val="12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54" name="Hexagon 53"/>
            <p:cNvSpPr/>
            <p:nvPr/>
          </p:nvSpPr>
          <p:spPr>
            <a:xfrm rot="1800000">
              <a:off x="3729591" y="1592427"/>
              <a:ext cx="1601400" cy="1388236"/>
            </a:xfrm>
            <a:prstGeom prst="hexagon">
              <a:avLst>
                <a:gd name="adj" fmla="val 28544"/>
                <a:gd name="vf" fmla="val 115470"/>
              </a:avLst>
            </a:prstGeom>
            <a:solidFill>
              <a:schemeClr val="bg1">
                <a:alpha val="7000"/>
              </a:schemeClr>
            </a:solidFill>
            <a:ln w="12700">
              <a:solidFill>
                <a:schemeClr val="bg1">
                  <a:alpha val="8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55" name="Hexagon 54"/>
            <p:cNvSpPr/>
            <p:nvPr/>
          </p:nvSpPr>
          <p:spPr>
            <a:xfrm rot="1800000">
              <a:off x="2977115" y="325603"/>
              <a:ext cx="1601400" cy="1388236"/>
            </a:xfrm>
            <a:prstGeom prst="hexagon">
              <a:avLst>
                <a:gd name="adj" fmla="val 28544"/>
                <a:gd name="vf" fmla="val 115470"/>
              </a:avLst>
            </a:prstGeom>
            <a:solidFill>
              <a:schemeClr val="bg1">
                <a:alpha val="4000"/>
              </a:schemeClr>
            </a:solidFill>
            <a:ln w="12700">
              <a:solidFill>
                <a:schemeClr val="bg1">
                  <a:alpha val="8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56" name="Hexagon 55"/>
            <p:cNvSpPr/>
            <p:nvPr/>
          </p:nvSpPr>
          <p:spPr>
            <a:xfrm rot="1800000">
              <a:off x="4463014" y="5383378"/>
              <a:ext cx="1601400" cy="1388236"/>
            </a:xfrm>
            <a:prstGeom prst="hexagon">
              <a:avLst>
                <a:gd name="adj" fmla="val 28544"/>
                <a:gd name="vf" fmla="val 115470"/>
              </a:avLst>
            </a:prstGeom>
            <a:solidFill>
              <a:schemeClr val="bg1">
                <a:alpha val="6000"/>
              </a:schemeClr>
            </a:solidFill>
            <a:ln w="12700">
              <a:solidFill>
                <a:schemeClr val="bg1">
                  <a:alpha val="12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59" name="Freeform 58"/>
            <p:cNvSpPr/>
            <p:nvPr/>
          </p:nvSpPr>
          <p:spPr>
            <a:xfrm rot="1800000">
              <a:off x="-382404" y="4201528"/>
              <a:ext cx="1261499" cy="1388236"/>
            </a:xfrm>
            <a:custGeom>
              <a:avLst/>
              <a:gdLst>
                <a:gd name="connsiteX0" fmla="*/ 0 w 1601400"/>
                <a:gd name="connsiteY0" fmla="*/ 694118 h 1388236"/>
                <a:gd name="connsiteX1" fmla="*/ 396258 w 1601400"/>
                <a:gd name="connsiteY1" fmla="*/ 0 h 1388236"/>
                <a:gd name="connsiteX2" fmla="*/ 1205142 w 1601400"/>
                <a:gd name="connsiteY2" fmla="*/ 0 h 1388236"/>
                <a:gd name="connsiteX3" fmla="*/ 1601400 w 1601400"/>
                <a:gd name="connsiteY3" fmla="*/ 694118 h 1388236"/>
                <a:gd name="connsiteX4" fmla="*/ 1205142 w 1601400"/>
                <a:gd name="connsiteY4" fmla="*/ 1388236 h 1388236"/>
                <a:gd name="connsiteX5" fmla="*/ 396258 w 1601400"/>
                <a:gd name="connsiteY5" fmla="*/ 1388236 h 1388236"/>
                <a:gd name="connsiteX6" fmla="*/ 0 w 1601400"/>
                <a:gd name="connsiteY6" fmla="*/ 694118 h 1388236"/>
                <a:gd name="connsiteX0" fmla="*/ 0 w 1261499"/>
                <a:gd name="connsiteY0" fmla="*/ 105098 h 1388236"/>
                <a:gd name="connsiteX1" fmla="*/ 56357 w 1261499"/>
                <a:gd name="connsiteY1" fmla="*/ 0 h 1388236"/>
                <a:gd name="connsiteX2" fmla="*/ 865241 w 1261499"/>
                <a:gd name="connsiteY2" fmla="*/ 0 h 1388236"/>
                <a:gd name="connsiteX3" fmla="*/ 1261499 w 1261499"/>
                <a:gd name="connsiteY3" fmla="*/ 694118 h 1388236"/>
                <a:gd name="connsiteX4" fmla="*/ 865241 w 1261499"/>
                <a:gd name="connsiteY4" fmla="*/ 1388236 h 1388236"/>
                <a:gd name="connsiteX5" fmla="*/ 56357 w 1261499"/>
                <a:gd name="connsiteY5" fmla="*/ 1388236 h 1388236"/>
                <a:gd name="connsiteX6" fmla="*/ 0 w 1261499"/>
                <a:gd name="connsiteY6" fmla="*/ 105098 h 1388236"/>
                <a:gd name="connsiteX0" fmla="*/ 0 w 1261499"/>
                <a:gd name="connsiteY0" fmla="*/ 105098 h 1388236"/>
                <a:gd name="connsiteX1" fmla="*/ 56357 w 1261499"/>
                <a:gd name="connsiteY1" fmla="*/ 0 h 1388236"/>
                <a:gd name="connsiteX2" fmla="*/ 865241 w 1261499"/>
                <a:gd name="connsiteY2" fmla="*/ 0 h 1388236"/>
                <a:gd name="connsiteX3" fmla="*/ 1261499 w 1261499"/>
                <a:gd name="connsiteY3" fmla="*/ 694118 h 1388236"/>
                <a:gd name="connsiteX4" fmla="*/ 865241 w 1261499"/>
                <a:gd name="connsiteY4" fmla="*/ 1388236 h 1388236"/>
                <a:gd name="connsiteX5" fmla="*/ 744578 w 1261499"/>
                <a:gd name="connsiteY5" fmla="*/ 1387893 h 1388236"/>
                <a:gd name="connsiteX6" fmla="*/ 0 w 1261499"/>
                <a:gd name="connsiteY6" fmla="*/ 105098 h 1388236"/>
              </a:gdLst>
              <a:ahLst/>
              <a:cxnLst>
                <a:cxn ang="0">
                  <a:pos x="connsiteX0" y="connsiteY0"/>
                </a:cxn>
                <a:cxn ang="0">
                  <a:pos x="connsiteX1" y="connsiteY1"/>
                </a:cxn>
                <a:cxn ang="0">
                  <a:pos x="connsiteX2" y="connsiteY2"/>
                </a:cxn>
                <a:cxn ang="0">
                  <a:pos x="connsiteX3" y="connsiteY3"/>
                </a:cxn>
                <a:cxn ang="0">
                  <a:pos x="connsiteX4" y="connsiteY4"/>
                </a:cxn>
                <a:cxn ang="0">
                  <a:pos x="connsiteX5" y="connsiteY5"/>
                </a:cxn>
                <a:cxn ang="0">
                  <a:pos x="connsiteX6" y="connsiteY6"/>
                </a:cxn>
              </a:cxnLst>
              <a:rect l="l" t="t" r="r" b="b"/>
              <a:pathLst>
                <a:path w="1261499" h="1388236">
                  <a:moveTo>
                    <a:pt x="0" y="105098"/>
                  </a:moveTo>
                  <a:lnTo>
                    <a:pt x="56357" y="0"/>
                  </a:lnTo>
                  <a:lnTo>
                    <a:pt x="865241" y="0"/>
                  </a:lnTo>
                  <a:lnTo>
                    <a:pt x="1261499" y="694118"/>
                  </a:lnTo>
                  <a:lnTo>
                    <a:pt x="865241" y="1388236"/>
                  </a:lnTo>
                  <a:lnTo>
                    <a:pt x="744578" y="1387893"/>
                  </a:lnTo>
                  <a:lnTo>
                    <a:pt x="0" y="105098"/>
                  </a:lnTo>
                  <a:close/>
                </a:path>
              </a:pathLst>
            </a:custGeom>
            <a:solidFill>
              <a:schemeClr val="bg1">
                <a:alpha val="10000"/>
              </a:schemeClr>
            </a:solidFill>
            <a:ln w="12700">
              <a:solidFill>
                <a:schemeClr val="bg1">
                  <a:alpha val="12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60" name="Hexagon 59"/>
            <p:cNvSpPr/>
            <p:nvPr/>
          </p:nvSpPr>
          <p:spPr>
            <a:xfrm rot="1800000">
              <a:off x="24365" y="5402429"/>
              <a:ext cx="1601400" cy="1388236"/>
            </a:xfrm>
            <a:prstGeom prst="hexagon">
              <a:avLst>
                <a:gd name="adj" fmla="val 28544"/>
                <a:gd name="vf" fmla="val 115470"/>
              </a:avLst>
            </a:prstGeom>
            <a:solidFill>
              <a:schemeClr val="bg1">
                <a:alpha val="0"/>
              </a:schemeClr>
            </a:solidFill>
            <a:ln w="12700">
              <a:solidFill>
                <a:schemeClr val="bg1">
                  <a:alpha val="12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62" name="Hexagon 61"/>
            <p:cNvSpPr/>
            <p:nvPr/>
          </p:nvSpPr>
          <p:spPr>
            <a:xfrm rot="1800000">
              <a:off x="52941" y="2849728"/>
              <a:ext cx="1601400" cy="1388236"/>
            </a:xfrm>
            <a:prstGeom prst="hexagon">
              <a:avLst>
                <a:gd name="adj" fmla="val 28544"/>
                <a:gd name="vf" fmla="val 115470"/>
              </a:avLst>
            </a:prstGeom>
            <a:solidFill>
              <a:schemeClr val="bg1">
                <a:alpha val="7000"/>
              </a:schemeClr>
            </a:solidFill>
            <a:ln w="12700">
              <a:solidFill>
                <a:schemeClr val="bg1">
                  <a:alpha val="8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63" name="Hexagon 62"/>
            <p:cNvSpPr/>
            <p:nvPr/>
          </p:nvSpPr>
          <p:spPr>
            <a:xfrm rot="1800000">
              <a:off x="776840" y="4126077"/>
              <a:ext cx="1601400" cy="1388236"/>
            </a:xfrm>
            <a:prstGeom prst="hexagon">
              <a:avLst>
                <a:gd name="adj" fmla="val 28544"/>
                <a:gd name="vf" fmla="val 115470"/>
              </a:avLst>
            </a:prstGeom>
            <a:solidFill>
              <a:schemeClr val="bg1">
                <a:alpha val="0"/>
              </a:schemeClr>
            </a:solidFill>
            <a:ln w="12700">
              <a:solidFill>
                <a:schemeClr val="bg1">
                  <a:alpha val="12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64" name="Hexagon 63"/>
            <p:cNvSpPr/>
            <p:nvPr/>
          </p:nvSpPr>
          <p:spPr>
            <a:xfrm rot="1800000">
              <a:off x="1510265" y="5411953"/>
              <a:ext cx="1601400" cy="1388236"/>
            </a:xfrm>
            <a:prstGeom prst="hexagon">
              <a:avLst>
                <a:gd name="adj" fmla="val 28544"/>
                <a:gd name="vf" fmla="val 115470"/>
              </a:avLst>
            </a:prstGeom>
            <a:solidFill>
              <a:schemeClr val="bg1">
                <a:alpha val="0"/>
              </a:schemeClr>
            </a:solidFill>
            <a:ln w="12700">
              <a:solidFill>
                <a:schemeClr val="bg1">
                  <a:alpha val="12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65" name="Hexagon 64"/>
            <p:cNvSpPr/>
            <p:nvPr/>
          </p:nvSpPr>
          <p:spPr>
            <a:xfrm rot="1800000">
              <a:off x="1529316" y="2859252"/>
              <a:ext cx="1601400" cy="1388236"/>
            </a:xfrm>
            <a:prstGeom prst="hexagon">
              <a:avLst>
                <a:gd name="adj" fmla="val 28544"/>
                <a:gd name="vf" fmla="val 115470"/>
              </a:avLst>
            </a:prstGeom>
            <a:solidFill>
              <a:schemeClr val="bg1">
                <a:alpha val="7000"/>
              </a:schemeClr>
            </a:solidFill>
            <a:ln w="12700">
              <a:solidFill>
                <a:schemeClr val="bg1">
                  <a:alpha val="8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66" name="Hexagon 65"/>
            <p:cNvSpPr/>
            <p:nvPr/>
          </p:nvSpPr>
          <p:spPr>
            <a:xfrm rot="1800000">
              <a:off x="795890" y="1563853"/>
              <a:ext cx="1601400" cy="1388236"/>
            </a:xfrm>
            <a:prstGeom prst="hexagon">
              <a:avLst>
                <a:gd name="adj" fmla="val 28544"/>
                <a:gd name="vf" fmla="val 115470"/>
              </a:avLst>
            </a:prstGeom>
            <a:solidFill>
              <a:schemeClr val="bg1">
                <a:alpha val="0"/>
              </a:schemeClr>
            </a:solidFill>
            <a:ln w="12700">
              <a:solidFill>
                <a:schemeClr val="bg1">
                  <a:alpha val="12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67" name="Hexagon 66"/>
            <p:cNvSpPr/>
            <p:nvPr/>
          </p:nvSpPr>
          <p:spPr>
            <a:xfrm rot="1800000">
              <a:off x="6806166" y="4145128"/>
              <a:ext cx="1601400" cy="1388236"/>
            </a:xfrm>
            <a:prstGeom prst="hexagon">
              <a:avLst>
                <a:gd name="adj" fmla="val 28544"/>
                <a:gd name="vf" fmla="val 115470"/>
              </a:avLst>
            </a:prstGeom>
            <a:solidFill>
              <a:schemeClr val="bg1">
                <a:alpha val="10000"/>
              </a:schemeClr>
            </a:solidFill>
            <a:ln w="12700">
              <a:solidFill>
                <a:schemeClr val="bg1">
                  <a:alpha val="12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68" name="Hexagon 67"/>
            <p:cNvSpPr/>
            <p:nvPr/>
          </p:nvSpPr>
          <p:spPr>
            <a:xfrm rot="1800000">
              <a:off x="7549116" y="5421479"/>
              <a:ext cx="1601400" cy="1388236"/>
            </a:xfrm>
            <a:prstGeom prst="hexagon">
              <a:avLst>
                <a:gd name="adj" fmla="val 28544"/>
                <a:gd name="vf" fmla="val 115470"/>
              </a:avLst>
            </a:prstGeom>
            <a:solidFill>
              <a:schemeClr val="bg1">
                <a:alpha val="0"/>
              </a:schemeClr>
            </a:solidFill>
            <a:ln w="12700">
              <a:solidFill>
                <a:schemeClr val="bg1">
                  <a:alpha val="12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69" name="Hexagon 68"/>
            <p:cNvSpPr/>
            <p:nvPr/>
          </p:nvSpPr>
          <p:spPr>
            <a:xfrm rot="1800000">
              <a:off x="7549117" y="2868778"/>
              <a:ext cx="1601400" cy="1388236"/>
            </a:xfrm>
            <a:prstGeom prst="hexagon">
              <a:avLst>
                <a:gd name="adj" fmla="val 28544"/>
                <a:gd name="vf" fmla="val 115470"/>
              </a:avLst>
            </a:prstGeom>
            <a:solidFill>
              <a:schemeClr val="bg1">
                <a:alpha val="7000"/>
              </a:schemeClr>
            </a:solidFill>
            <a:ln w="12700">
              <a:solidFill>
                <a:schemeClr val="bg1">
                  <a:alpha val="8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70" name="Freeform 69"/>
            <p:cNvSpPr/>
            <p:nvPr/>
          </p:nvSpPr>
          <p:spPr>
            <a:xfrm rot="1800000">
              <a:off x="8306521" y="4055629"/>
              <a:ext cx="1243407" cy="1388236"/>
            </a:xfrm>
            <a:custGeom>
              <a:avLst/>
              <a:gdLst>
                <a:gd name="connsiteX0" fmla="*/ 0 w 1601400"/>
                <a:gd name="connsiteY0" fmla="*/ 694118 h 1388236"/>
                <a:gd name="connsiteX1" fmla="*/ 396258 w 1601400"/>
                <a:gd name="connsiteY1" fmla="*/ 0 h 1388236"/>
                <a:gd name="connsiteX2" fmla="*/ 1205142 w 1601400"/>
                <a:gd name="connsiteY2" fmla="*/ 0 h 1388236"/>
                <a:gd name="connsiteX3" fmla="*/ 1601400 w 1601400"/>
                <a:gd name="connsiteY3" fmla="*/ 694118 h 1388236"/>
                <a:gd name="connsiteX4" fmla="*/ 1205142 w 1601400"/>
                <a:gd name="connsiteY4" fmla="*/ 1388236 h 1388236"/>
                <a:gd name="connsiteX5" fmla="*/ 396258 w 1601400"/>
                <a:gd name="connsiteY5" fmla="*/ 1388236 h 1388236"/>
                <a:gd name="connsiteX6" fmla="*/ 0 w 1601400"/>
                <a:gd name="connsiteY6" fmla="*/ 694118 h 1388236"/>
                <a:gd name="connsiteX0" fmla="*/ 0 w 1601400"/>
                <a:gd name="connsiteY0" fmla="*/ 694118 h 1388236"/>
                <a:gd name="connsiteX1" fmla="*/ 396258 w 1601400"/>
                <a:gd name="connsiteY1" fmla="*/ 0 h 1388236"/>
                <a:gd name="connsiteX2" fmla="*/ 474029 w 1601400"/>
                <a:gd name="connsiteY2" fmla="*/ 4016 h 1388236"/>
                <a:gd name="connsiteX3" fmla="*/ 1601400 w 1601400"/>
                <a:gd name="connsiteY3" fmla="*/ 694118 h 1388236"/>
                <a:gd name="connsiteX4" fmla="*/ 1205142 w 1601400"/>
                <a:gd name="connsiteY4" fmla="*/ 1388236 h 1388236"/>
                <a:gd name="connsiteX5" fmla="*/ 396258 w 1601400"/>
                <a:gd name="connsiteY5" fmla="*/ 1388236 h 1388236"/>
                <a:gd name="connsiteX6" fmla="*/ 0 w 1601400"/>
                <a:gd name="connsiteY6" fmla="*/ 694118 h 1388236"/>
                <a:gd name="connsiteX0" fmla="*/ 0 w 1243407"/>
                <a:gd name="connsiteY0" fmla="*/ 694118 h 1388236"/>
                <a:gd name="connsiteX1" fmla="*/ 396258 w 1243407"/>
                <a:gd name="connsiteY1" fmla="*/ 0 h 1388236"/>
                <a:gd name="connsiteX2" fmla="*/ 474029 w 1243407"/>
                <a:gd name="connsiteY2" fmla="*/ 4016 h 1388236"/>
                <a:gd name="connsiteX3" fmla="*/ 1243407 w 1243407"/>
                <a:gd name="connsiteY3" fmla="*/ 1325983 h 1388236"/>
                <a:gd name="connsiteX4" fmla="*/ 1205142 w 1243407"/>
                <a:gd name="connsiteY4" fmla="*/ 1388236 h 1388236"/>
                <a:gd name="connsiteX5" fmla="*/ 396258 w 1243407"/>
                <a:gd name="connsiteY5" fmla="*/ 1388236 h 1388236"/>
                <a:gd name="connsiteX6" fmla="*/ 0 w 1243407"/>
                <a:gd name="connsiteY6" fmla="*/ 694118 h 1388236"/>
              </a:gdLst>
              <a:ahLst/>
              <a:cxnLst>
                <a:cxn ang="0">
                  <a:pos x="connsiteX0" y="connsiteY0"/>
                </a:cxn>
                <a:cxn ang="0">
                  <a:pos x="connsiteX1" y="connsiteY1"/>
                </a:cxn>
                <a:cxn ang="0">
                  <a:pos x="connsiteX2" y="connsiteY2"/>
                </a:cxn>
                <a:cxn ang="0">
                  <a:pos x="connsiteX3" y="connsiteY3"/>
                </a:cxn>
                <a:cxn ang="0">
                  <a:pos x="connsiteX4" y="connsiteY4"/>
                </a:cxn>
                <a:cxn ang="0">
                  <a:pos x="connsiteX5" y="connsiteY5"/>
                </a:cxn>
                <a:cxn ang="0">
                  <a:pos x="connsiteX6" y="connsiteY6"/>
                </a:cxn>
              </a:cxnLst>
              <a:rect l="l" t="t" r="r" b="b"/>
              <a:pathLst>
                <a:path w="1243407" h="1388236">
                  <a:moveTo>
                    <a:pt x="0" y="694118"/>
                  </a:moveTo>
                  <a:lnTo>
                    <a:pt x="396258" y="0"/>
                  </a:lnTo>
                  <a:lnTo>
                    <a:pt x="474029" y="4016"/>
                  </a:lnTo>
                  <a:lnTo>
                    <a:pt x="1243407" y="1325983"/>
                  </a:lnTo>
                  <a:lnTo>
                    <a:pt x="1205142" y="1388236"/>
                  </a:lnTo>
                  <a:lnTo>
                    <a:pt x="396258" y="1388236"/>
                  </a:lnTo>
                  <a:lnTo>
                    <a:pt x="0" y="694118"/>
                  </a:lnTo>
                  <a:close/>
                </a:path>
              </a:pathLst>
            </a:custGeom>
            <a:solidFill>
              <a:schemeClr val="bg1">
                <a:alpha val="4000"/>
              </a:schemeClr>
            </a:solidFill>
            <a:ln w="12700">
              <a:solidFill>
                <a:schemeClr val="bg1">
                  <a:alpha val="12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71" name="Freeform 70"/>
            <p:cNvSpPr/>
            <p:nvPr/>
          </p:nvSpPr>
          <p:spPr>
            <a:xfrm rot="1800000">
              <a:off x="8306771" y="1511524"/>
              <a:ext cx="1241871" cy="1388822"/>
            </a:xfrm>
            <a:custGeom>
              <a:avLst/>
              <a:gdLst>
                <a:gd name="connsiteX0" fmla="*/ 0 w 1601400"/>
                <a:gd name="connsiteY0" fmla="*/ 694118 h 1388236"/>
                <a:gd name="connsiteX1" fmla="*/ 396258 w 1601400"/>
                <a:gd name="connsiteY1" fmla="*/ 0 h 1388236"/>
                <a:gd name="connsiteX2" fmla="*/ 1205142 w 1601400"/>
                <a:gd name="connsiteY2" fmla="*/ 0 h 1388236"/>
                <a:gd name="connsiteX3" fmla="*/ 1601400 w 1601400"/>
                <a:gd name="connsiteY3" fmla="*/ 694118 h 1388236"/>
                <a:gd name="connsiteX4" fmla="*/ 1205142 w 1601400"/>
                <a:gd name="connsiteY4" fmla="*/ 1388236 h 1388236"/>
                <a:gd name="connsiteX5" fmla="*/ 396258 w 1601400"/>
                <a:gd name="connsiteY5" fmla="*/ 1388236 h 1388236"/>
                <a:gd name="connsiteX6" fmla="*/ 0 w 1601400"/>
                <a:gd name="connsiteY6" fmla="*/ 694118 h 1388236"/>
                <a:gd name="connsiteX0" fmla="*/ 0 w 1601400"/>
                <a:gd name="connsiteY0" fmla="*/ 694704 h 1388822"/>
                <a:gd name="connsiteX1" fmla="*/ 396258 w 1601400"/>
                <a:gd name="connsiteY1" fmla="*/ 586 h 1388822"/>
                <a:gd name="connsiteX2" fmla="*/ 482002 w 1601400"/>
                <a:gd name="connsiteY2" fmla="*/ 0 h 1388822"/>
                <a:gd name="connsiteX3" fmla="*/ 1601400 w 1601400"/>
                <a:gd name="connsiteY3" fmla="*/ 694704 h 1388822"/>
                <a:gd name="connsiteX4" fmla="*/ 1205142 w 1601400"/>
                <a:gd name="connsiteY4" fmla="*/ 1388822 h 1388822"/>
                <a:gd name="connsiteX5" fmla="*/ 396258 w 1601400"/>
                <a:gd name="connsiteY5" fmla="*/ 1388822 h 1388822"/>
                <a:gd name="connsiteX6" fmla="*/ 0 w 1601400"/>
                <a:gd name="connsiteY6" fmla="*/ 694704 h 1388822"/>
                <a:gd name="connsiteX0" fmla="*/ 0 w 1241871"/>
                <a:gd name="connsiteY0" fmla="*/ 694704 h 1388822"/>
                <a:gd name="connsiteX1" fmla="*/ 396258 w 1241871"/>
                <a:gd name="connsiteY1" fmla="*/ 586 h 1388822"/>
                <a:gd name="connsiteX2" fmla="*/ 482002 w 1241871"/>
                <a:gd name="connsiteY2" fmla="*/ 0 h 1388822"/>
                <a:gd name="connsiteX3" fmla="*/ 1241871 w 1241871"/>
                <a:gd name="connsiteY3" fmla="*/ 1323912 h 1388822"/>
                <a:gd name="connsiteX4" fmla="*/ 1205142 w 1241871"/>
                <a:gd name="connsiteY4" fmla="*/ 1388822 h 1388822"/>
                <a:gd name="connsiteX5" fmla="*/ 396258 w 1241871"/>
                <a:gd name="connsiteY5" fmla="*/ 1388822 h 1388822"/>
                <a:gd name="connsiteX6" fmla="*/ 0 w 1241871"/>
                <a:gd name="connsiteY6" fmla="*/ 694704 h 1388822"/>
              </a:gdLst>
              <a:ahLst/>
              <a:cxnLst>
                <a:cxn ang="0">
                  <a:pos x="connsiteX0" y="connsiteY0"/>
                </a:cxn>
                <a:cxn ang="0">
                  <a:pos x="connsiteX1" y="connsiteY1"/>
                </a:cxn>
                <a:cxn ang="0">
                  <a:pos x="connsiteX2" y="connsiteY2"/>
                </a:cxn>
                <a:cxn ang="0">
                  <a:pos x="connsiteX3" y="connsiteY3"/>
                </a:cxn>
                <a:cxn ang="0">
                  <a:pos x="connsiteX4" y="connsiteY4"/>
                </a:cxn>
                <a:cxn ang="0">
                  <a:pos x="connsiteX5" y="connsiteY5"/>
                </a:cxn>
                <a:cxn ang="0">
                  <a:pos x="connsiteX6" y="connsiteY6"/>
                </a:cxn>
              </a:cxnLst>
              <a:rect l="l" t="t" r="r" b="b"/>
              <a:pathLst>
                <a:path w="1241871" h="1388822">
                  <a:moveTo>
                    <a:pt x="0" y="694704"/>
                  </a:moveTo>
                  <a:lnTo>
                    <a:pt x="396258" y="586"/>
                  </a:lnTo>
                  <a:lnTo>
                    <a:pt x="482002" y="0"/>
                  </a:lnTo>
                  <a:lnTo>
                    <a:pt x="1241871" y="1323912"/>
                  </a:lnTo>
                  <a:lnTo>
                    <a:pt x="1205142" y="1388822"/>
                  </a:lnTo>
                  <a:lnTo>
                    <a:pt x="396258" y="1388822"/>
                  </a:lnTo>
                  <a:lnTo>
                    <a:pt x="0" y="694704"/>
                  </a:lnTo>
                  <a:close/>
                </a:path>
              </a:pathLst>
            </a:custGeom>
            <a:solidFill>
              <a:schemeClr val="bg1">
                <a:alpha val="0"/>
              </a:schemeClr>
            </a:solidFill>
            <a:ln w="12700">
              <a:solidFill>
                <a:schemeClr val="bg1">
                  <a:alpha val="12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</p:grpSp>
      <p:sp>
        <p:nvSpPr>
          <p:cNvPr id="46" name="Rectangle 45"/>
          <p:cNvSpPr/>
          <p:nvPr/>
        </p:nvSpPr>
        <p:spPr>
          <a:xfrm>
            <a:off x="4561242" y="-21511"/>
            <a:ext cx="3679116" cy="6271840"/>
          </a:xfrm>
          <a:prstGeom prst="rect">
            <a:avLst/>
          </a:prstGeom>
          <a:solidFill>
            <a:srgbClr val="F5F5F5"/>
          </a:solidFill>
          <a:ln>
            <a:solidFill>
              <a:schemeClr val="bg2">
                <a:lumMod val="50000"/>
              </a:schemeClr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57" name="Rectangle 56"/>
          <p:cNvSpPr/>
          <p:nvPr/>
        </p:nvSpPr>
        <p:spPr>
          <a:xfrm>
            <a:off x="4649096" y="-21510"/>
            <a:ext cx="3505200" cy="623938"/>
          </a:xfrm>
          <a:prstGeom prst="rect">
            <a:avLst/>
          </a:prstGeom>
          <a:solidFill>
            <a:schemeClr val="accent2"/>
          </a:solidFill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5" name="Date Placeholder 4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93B8C4BC-9379-4E32-801F-C3D6FAC835C4}" type="datetimeFigureOut">
              <a:rPr lang="de-DE" smtClean="0"/>
              <a:t>07.01.2015</a:t>
            </a:fld>
            <a:endParaRPr lang="de-DE"/>
          </a:p>
        </p:txBody>
      </p:sp>
      <p:sp>
        <p:nvSpPr>
          <p:cNvPr id="7" name="Slide Number Placeholder 6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F5194ED3-D523-49C6-A1CA-EA400B480A2A}" type="slidenum">
              <a:rPr lang="de-DE" smtClean="0"/>
              <a:t>‹Nr.›</a:t>
            </a:fld>
            <a:endParaRPr lang="de-DE"/>
          </a:p>
        </p:txBody>
      </p:sp>
      <p:sp>
        <p:nvSpPr>
          <p:cNvPr id="58" name="Rectangle 57"/>
          <p:cNvSpPr/>
          <p:nvPr/>
        </p:nvSpPr>
        <p:spPr>
          <a:xfrm>
            <a:off x="905571" y="601883"/>
            <a:ext cx="3562257" cy="5648445"/>
          </a:xfrm>
          <a:prstGeom prst="rect">
            <a:avLst/>
          </a:prstGeom>
          <a:solidFill>
            <a:schemeClr val="bg1"/>
          </a:solidFill>
          <a:ln w="3175">
            <a:solidFill>
              <a:schemeClr val="tx1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3" name="Content Placeholder 2"/>
          <p:cNvSpPr>
            <a:spLocks noGrp="1"/>
          </p:cNvSpPr>
          <p:nvPr>
            <p:ph idx="1"/>
          </p:nvPr>
        </p:nvSpPr>
        <p:spPr>
          <a:xfrm>
            <a:off x="1145894" y="856527"/>
            <a:ext cx="3090440" cy="5150734"/>
          </a:xfrm>
        </p:spPr>
        <p:txBody>
          <a:bodyPr/>
          <a:lstStyle>
            <a:lvl1pPr>
              <a:defRPr sz="2400"/>
            </a:lvl1pPr>
            <a:lvl2pPr>
              <a:defRPr sz="2200"/>
            </a:lvl2pPr>
            <a:lvl3pPr>
              <a:defRPr sz="2000"/>
            </a:lvl3pPr>
            <a:lvl4pPr>
              <a:defRPr sz="1800"/>
            </a:lvl4pPr>
            <a:lvl5pPr>
              <a:defRPr sz="1600"/>
            </a:lvl5pPr>
            <a:lvl6pPr>
              <a:defRPr sz="2000"/>
            </a:lvl6pPr>
            <a:lvl7pPr>
              <a:defRPr sz="2000"/>
            </a:lvl7pPr>
            <a:lvl8pPr>
              <a:defRPr sz="2000"/>
            </a:lvl8pPr>
            <a:lvl9pPr>
              <a:defRPr sz="2000"/>
            </a:lvl9pPr>
          </a:lstStyle>
          <a:p>
            <a:pPr lvl="0"/>
            <a:r>
              <a:rPr lang="de-DE" smtClean="0"/>
              <a:t>Textmasterformat bearbeiten</a:t>
            </a:r>
          </a:p>
          <a:p>
            <a:pPr lvl="1"/>
            <a:r>
              <a:rPr lang="de-DE" smtClean="0"/>
              <a:t>Zweite Ebene</a:t>
            </a:r>
          </a:p>
          <a:p>
            <a:pPr lvl="2"/>
            <a:r>
              <a:rPr lang="de-DE" smtClean="0"/>
              <a:t>Dritte Ebene</a:t>
            </a:r>
          </a:p>
          <a:p>
            <a:pPr lvl="3"/>
            <a:r>
              <a:rPr lang="de-DE" smtClean="0"/>
              <a:t>Vierte Ebene</a:t>
            </a:r>
          </a:p>
          <a:p>
            <a:pPr lvl="4"/>
            <a:r>
              <a:rPr lang="de-DE" smtClean="0"/>
              <a:t>Fünfte Ebene</a:t>
            </a:r>
            <a:endParaRPr lang="en-US" dirty="0"/>
          </a:p>
        </p:txBody>
      </p:sp>
      <p:sp>
        <p:nvSpPr>
          <p:cNvPr id="61" name="Rectangle 60"/>
          <p:cNvSpPr/>
          <p:nvPr/>
        </p:nvSpPr>
        <p:spPr>
          <a:xfrm>
            <a:off x="4650889" y="6088284"/>
            <a:ext cx="3505200" cy="81740"/>
          </a:xfrm>
          <a:prstGeom prst="rect">
            <a:avLst/>
          </a:prstGeom>
          <a:solidFill>
            <a:schemeClr val="accent1"/>
          </a:solidFill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6" name="Footer Placeholder 5"/>
          <p:cNvSpPr>
            <a:spLocks noGrp="1"/>
          </p:cNvSpPr>
          <p:nvPr>
            <p:ph type="ftr" sz="quarter" idx="11"/>
          </p:nvPr>
        </p:nvSpPr>
        <p:spPr>
          <a:xfrm>
            <a:off x="4641448" y="5724835"/>
            <a:ext cx="3493664" cy="365125"/>
          </a:xfrm>
        </p:spPr>
        <p:txBody>
          <a:bodyPr>
            <a:normAutofit/>
          </a:bodyPr>
          <a:lstStyle/>
          <a:p>
            <a:endParaRPr lang="de-DE"/>
          </a:p>
        </p:txBody>
      </p:sp>
      <p:sp>
        <p:nvSpPr>
          <p:cNvPr id="2" name="Title 1"/>
          <p:cNvSpPr>
            <a:spLocks noGrp="1"/>
          </p:cNvSpPr>
          <p:nvPr>
            <p:ph type="title"/>
          </p:nvPr>
        </p:nvSpPr>
        <p:spPr>
          <a:xfrm>
            <a:off x="4739833" y="2657434"/>
            <a:ext cx="3304572" cy="1463153"/>
          </a:xfrm>
        </p:spPr>
        <p:txBody>
          <a:bodyPr anchor="b">
            <a:normAutofit/>
          </a:bodyPr>
          <a:lstStyle>
            <a:lvl1pPr algn="l">
              <a:defRPr sz="2800" b="0"/>
            </a:lvl1pPr>
          </a:lstStyle>
          <a:p>
            <a:r>
              <a:rPr lang="de-DE" smtClean="0"/>
              <a:t>Titelmasterformat durch Klicken bearbeiten</a:t>
            </a:r>
            <a:endParaRPr lang="en-US"/>
          </a:p>
        </p:txBody>
      </p:sp>
      <p:sp>
        <p:nvSpPr>
          <p:cNvPr id="4" name="Text Placeholder 3"/>
          <p:cNvSpPr>
            <a:spLocks noGrp="1"/>
          </p:cNvSpPr>
          <p:nvPr>
            <p:ph type="body" sz="half" idx="2"/>
          </p:nvPr>
        </p:nvSpPr>
        <p:spPr>
          <a:xfrm>
            <a:off x="4736592" y="4136994"/>
            <a:ext cx="3298784" cy="1517904"/>
          </a:xfrm>
        </p:spPr>
        <p:txBody>
          <a:bodyPr>
            <a:normAutofit/>
          </a:bodyPr>
          <a:lstStyle>
            <a:lvl1pPr marL="0" indent="0">
              <a:buNone/>
              <a:defRPr sz="1600">
                <a:solidFill>
                  <a:srgbClr val="424242"/>
                </a:solidFill>
              </a:defRPr>
            </a:lvl1pPr>
            <a:lvl2pPr marL="457200" indent="0">
              <a:buNone/>
              <a:defRPr sz="1200"/>
            </a:lvl2pPr>
            <a:lvl3pPr marL="914400" indent="0">
              <a:buNone/>
              <a:defRPr sz="1000"/>
            </a:lvl3pPr>
            <a:lvl4pPr marL="1371600" indent="0">
              <a:buNone/>
              <a:defRPr sz="900"/>
            </a:lvl4pPr>
            <a:lvl5pPr marL="1828800" indent="0">
              <a:buNone/>
              <a:defRPr sz="900"/>
            </a:lvl5pPr>
            <a:lvl6pPr marL="2286000" indent="0">
              <a:buNone/>
              <a:defRPr sz="900"/>
            </a:lvl6pPr>
            <a:lvl7pPr marL="2743200" indent="0">
              <a:buNone/>
              <a:defRPr sz="900"/>
            </a:lvl7pPr>
            <a:lvl8pPr marL="3200400" indent="0">
              <a:buNone/>
              <a:defRPr sz="900"/>
            </a:lvl8pPr>
            <a:lvl9pPr marL="3657600" indent="0">
              <a:buNone/>
              <a:defRPr sz="900"/>
            </a:lvl9pPr>
          </a:lstStyle>
          <a:p>
            <a:pPr lvl="0"/>
            <a:r>
              <a:rPr lang="de-DE" smtClean="0"/>
              <a:t>Textmasterformat bearbeiten</a:t>
            </a:r>
          </a:p>
        </p:txBody>
      </p:sp>
    </p:spTree>
  </p:cSld>
  <p:clrMapOvr>
    <a:masterClrMapping/>
  </p:clrMapOvr>
</p:sldLayout>
</file>

<file path=ppt/slideLayouts/slideLayout9.xml><?xml version="1.0" encoding="utf-8"?>
<p:sldLayout xmlns:a="http://schemas.openxmlformats.org/drawingml/2006/main" xmlns:r="http://schemas.openxmlformats.org/officeDocument/2006/relationships" xmlns:p="http://schemas.openxmlformats.org/presentationml/2006/main" showMasterSp="0" type="picTx" preserve="1">
  <p:cSld name="Bild mit Überschrift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grpSp>
        <p:nvGrpSpPr>
          <p:cNvPr id="44" name="Group 43"/>
          <p:cNvGrpSpPr/>
          <p:nvPr/>
        </p:nvGrpSpPr>
        <p:grpSpPr>
          <a:xfrm>
            <a:off x="-382404" y="0"/>
            <a:ext cx="9932332" cy="6858000"/>
            <a:chOff x="-382404" y="0"/>
            <a:chExt cx="9932332" cy="6858000"/>
          </a:xfrm>
        </p:grpSpPr>
        <p:grpSp>
          <p:nvGrpSpPr>
            <p:cNvPr id="45" name="Group 44"/>
            <p:cNvGrpSpPr/>
            <p:nvPr/>
          </p:nvGrpSpPr>
          <p:grpSpPr>
            <a:xfrm>
              <a:off x="0" y="0"/>
              <a:ext cx="9144000" cy="6858000"/>
              <a:chOff x="0" y="0"/>
              <a:chExt cx="9144000" cy="6858000"/>
            </a:xfrm>
          </p:grpSpPr>
          <p:grpSp>
            <p:nvGrpSpPr>
              <p:cNvPr id="75" name="Group 4"/>
              <p:cNvGrpSpPr/>
              <p:nvPr/>
            </p:nvGrpSpPr>
            <p:grpSpPr>
              <a:xfrm>
                <a:off x="0" y="0"/>
                <a:ext cx="2514600" cy="6858000"/>
                <a:chOff x="0" y="0"/>
                <a:chExt cx="2514600" cy="6858000"/>
              </a:xfrm>
            </p:grpSpPr>
            <p:sp>
              <p:nvSpPr>
                <p:cNvPr id="87" name="Rectangle 86"/>
                <p:cNvSpPr/>
                <p:nvPr/>
              </p:nvSpPr>
              <p:spPr>
                <a:xfrm>
                  <a:off x="914400" y="0"/>
                  <a:ext cx="1600200" cy="6858000"/>
                </a:xfrm>
                <a:prstGeom prst="rect">
                  <a:avLst/>
                </a:prstGeom>
                <a:solidFill>
                  <a:schemeClr val="bg1">
                    <a:alpha val="10000"/>
                  </a:schemeClr>
                </a:solidFill>
                <a:ln>
                  <a:noFill/>
                </a:ln>
              </p:spPr>
              <p:style>
                <a:lnRef idx="2">
                  <a:schemeClr val="accent1">
                    <a:shade val="50000"/>
                  </a:schemeClr>
                </a:lnRef>
                <a:fillRef idx="1">
                  <a:schemeClr val="accent1"/>
                </a:fillRef>
                <a:effectRef idx="0">
                  <a:schemeClr val="accent1"/>
                </a:effectRef>
                <a:fontRef idx="minor">
                  <a:schemeClr val="lt1"/>
                </a:fontRef>
              </p:style>
              <p:txBody>
                <a:bodyPr rtlCol="0" anchor="ctr"/>
                <a:lstStyle/>
                <a:p>
                  <a:pPr algn="ctr"/>
                  <a:endParaRPr lang="en-US"/>
                </a:p>
              </p:txBody>
            </p:sp>
            <p:sp>
              <p:nvSpPr>
                <p:cNvPr id="88" name="Rectangle 2"/>
                <p:cNvSpPr/>
                <p:nvPr/>
              </p:nvSpPr>
              <p:spPr>
                <a:xfrm>
                  <a:off x="0" y="0"/>
                  <a:ext cx="457200" cy="6858000"/>
                </a:xfrm>
                <a:prstGeom prst="rect">
                  <a:avLst/>
                </a:prstGeom>
                <a:solidFill>
                  <a:schemeClr val="bg1">
                    <a:alpha val="10000"/>
                  </a:schemeClr>
                </a:solidFill>
                <a:ln>
                  <a:noFill/>
                </a:ln>
              </p:spPr>
              <p:style>
                <a:lnRef idx="2">
                  <a:schemeClr val="accent1">
                    <a:shade val="50000"/>
                  </a:schemeClr>
                </a:lnRef>
                <a:fillRef idx="1">
                  <a:schemeClr val="accent1"/>
                </a:fillRef>
                <a:effectRef idx="0">
                  <a:schemeClr val="accent1"/>
                </a:effectRef>
                <a:fontRef idx="minor">
                  <a:schemeClr val="lt1"/>
                </a:fontRef>
              </p:style>
              <p:txBody>
                <a:bodyPr rtlCol="0" anchor="ctr"/>
                <a:lstStyle/>
                <a:p>
                  <a:pPr algn="ctr"/>
                  <a:endParaRPr lang="en-US"/>
                </a:p>
              </p:txBody>
            </p:sp>
            <p:sp>
              <p:nvSpPr>
                <p:cNvPr id="89" name="Rectangle 3"/>
                <p:cNvSpPr/>
                <p:nvPr/>
              </p:nvSpPr>
              <p:spPr>
                <a:xfrm>
                  <a:off x="228600" y="0"/>
                  <a:ext cx="762000" cy="6858000"/>
                </a:xfrm>
                <a:prstGeom prst="rect">
                  <a:avLst/>
                </a:prstGeom>
                <a:solidFill>
                  <a:schemeClr val="bg1">
                    <a:alpha val="10000"/>
                  </a:schemeClr>
                </a:solidFill>
                <a:ln>
                  <a:noFill/>
                </a:ln>
              </p:spPr>
              <p:style>
                <a:lnRef idx="2">
                  <a:schemeClr val="accent1">
                    <a:shade val="50000"/>
                  </a:schemeClr>
                </a:lnRef>
                <a:fillRef idx="1">
                  <a:schemeClr val="accent1"/>
                </a:fillRef>
                <a:effectRef idx="0">
                  <a:schemeClr val="accent1"/>
                </a:effectRef>
                <a:fontRef idx="minor">
                  <a:schemeClr val="lt1"/>
                </a:fontRef>
              </p:style>
              <p:txBody>
                <a:bodyPr rtlCol="0" anchor="ctr"/>
                <a:lstStyle/>
                <a:p>
                  <a:pPr algn="ctr"/>
                  <a:endParaRPr lang="en-US"/>
                </a:p>
              </p:txBody>
            </p:sp>
          </p:grpSp>
          <p:grpSp>
            <p:nvGrpSpPr>
              <p:cNvPr id="76" name="Group 5"/>
              <p:cNvGrpSpPr/>
              <p:nvPr/>
            </p:nvGrpSpPr>
            <p:grpSpPr>
              <a:xfrm>
                <a:off x="422910" y="0"/>
                <a:ext cx="2514600" cy="6858000"/>
                <a:chOff x="0" y="0"/>
                <a:chExt cx="2514600" cy="6858000"/>
              </a:xfrm>
            </p:grpSpPr>
            <p:sp>
              <p:nvSpPr>
                <p:cNvPr id="84" name="Rectangle 83"/>
                <p:cNvSpPr/>
                <p:nvPr/>
              </p:nvSpPr>
              <p:spPr>
                <a:xfrm>
                  <a:off x="914400" y="0"/>
                  <a:ext cx="1600200" cy="6858000"/>
                </a:xfrm>
                <a:prstGeom prst="rect">
                  <a:avLst/>
                </a:prstGeom>
                <a:solidFill>
                  <a:schemeClr val="bg1">
                    <a:alpha val="10000"/>
                  </a:schemeClr>
                </a:solidFill>
                <a:ln>
                  <a:noFill/>
                </a:ln>
              </p:spPr>
              <p:style>
                <a:lnRef idx="2">
                  <a:schemeClr val="accent1">
                    <a:shade val="50000"/>
                  </a:schemeClr>
                </a:lnRef>
                <a:fillRef idx="1">
                  <a:schemeClr val="accent1"/>
                </a:fillRef>
                <a:effectRef idx="0">
                  <a:schemeClr val="accent1"/>
                </a:effectRef>
                <a:fontRef idx="minor">
                  <a:schemeClr val="lt1"/>
                </a:fontRef>
              </p:style>
              <p:txBody>
                <a:bodyPr rtlCol="0" anchor="ctr"/>
                <a:lstStyle/>
                <a:p>
                  <a:pPr algn="ctr"/>
                  <a:endParaRPr lang="en-US"/>
                </a:p>
              </p:txBody>
            </p:sp>
            <p:sp>
              <p:nvSpPr>
                <p:cNvPr id="85" name="Rectangle 84"/>
                <p:cNvSpPr/>
                <p:nvPr/>
              </p:nvSpPr>
              <p:spPr>
                <a:xfrm>
                  <a:off x="0" y="0"/>
                  <a:ext cx="457200" cy="6858000"/>
                </a:xfrm>
                <a:prstGeom prst="rect">
                  <a:avLst/>
                </a:prstGeom>
                <a:solidFill>
                  <a:schemeClr val="bg1">
                    <a:alpha val="10000"/>
                  </a:schemeClr>
                </a:solidFill>
                <a:ln>
                  <a:noFill/>
                </a:ln>
              </p:spPr>
              <p:style>
                <a:lnRef idx="2">
                  <a:schemeClr val="accent1">
                    <a:shade val="50000"/>
                  </a:schemeClr>
                </a:lnRef>
                <a:fillRef idx="1">
                  <a:schemeClr val="accent1"/>
                </a:fillRef>
                <a:effectRef idx="0">
                  <a:schemeClr val="accent1"/>
                </a:effectRef>
                <a:fontRef idx="minor">
                  <a:schemeClr val="lt1"/>
                </a:fontRef>
              </p:style>
              <p:txBody>
                <a:bodyPr rtlCol="0" anchor="ctr"/>
                <a:lstStyle/>
                <a:p>
                  <a:pPr algn="ctr"/>
                  <a:endParaRPr lang="en-US"/>
                </a:p>
              </p:txBody>
            </p:sp>
            <p:sp>
              <p:nvSpPr>
                <p:cNvPr id="86" name="Rectangle 85"/>
                <p:cNvSpPr/>
                <p:nvPr/>
              </p:nvSpPr>
              <p:spPr>
                <a:xfrm>
                  <a:off x="228600" y="0"/>
                  <a:ext cx="762000" cy="6858000"/>
                </a:xfrm>
                <a:prstGeom prst="rect">
                  <a:avLst/>
                </a:prstGeom>
                <a:solidFill>
                  <a:schemeClr val="bg1">
                    <a:alpha val="10000"/>
                  </a:schemeClr>
                </a:solidFill>
                <a:ln>
                  <a:noFill/>
                </a:ln>
              </p:spPr>
              <p:style>
                <a:lnRef idx="2">
                  <a:schemeClr val="accent1">
                    <a:shade val="50000"/>
                  </a:schemeClr>
                </a:lnRef>
                <a:fillRef idx="1">
                  <a:schemeClr val="accent1"/>
                </a:fillRef>
                <a:effectRef idx="0">
                  <a:schemeClr val="accent1"/>
                </a:effectRef>
                <a:fontRef idx="minor">
                  <a:schemeClr val="lt1"/>
                </a:fontRef>
              </p:style>
              <p:txBody>
                <a:bodyPr rtlCol="0" anchor="ctr"/>
                <a:lstStyle/>
                <a:p>
                  <a:pPr algn="ctr"/>
                  <a:endParaRPr lang="en-US"/>
                </a:p>
              </p:txBody>
            </p:sp>
          </p:grpSp>
          <p:grpSp>
            <p:nvGrpSpPr>
              <p:cNvPr id="77" name="Group 9"/>
              <p:cNvGrpSpPr/>
              <p:nvPr/>
            </p:nvGrpSpPr>
            <p:grpSpPr>
              <a:xfrm rot="10800000">
                <a:off x="6629400" y="0"/>
                <a:ext cx="2514600" cy="6858000"/>
                <a:chOff x="0" y="0"/>
                <a:chExt cx="2514600" cy="6858000"/>
              </a:xfrm>
            </p:grpSpPr>
            <p:sp>
              <p:nvSpPr>
                <p:cNvPr id="81" name="Rectangle 80"/>
                <p:cNvSpPr/>
                <p:nvPr/>
              </p:nvSpPr>
              <p:spPr>
                <a:xfrm>
                  <a:off x="914400" y="0"/>
                  <a:ext cx="1600200" cy="6858000"/>
                </a:xfrm>
                <a:prstGeom prst="rect">
                  <a:avLst/>
                </a:prstGeom>
                <a:solidFill>
                  <a:schemeClr val="bg1">
                    <a:alpha val="10000"/>
                  </a:schemeClr>
                </a:solidFill>
                <a:ln>
                  <a:noFill/>
                </a:ln>
              </p:spPr>
              <p:style>
                <a:lnRef idx="2">
                  <a:schemeClr val="accent1">
                    <a:shade val="50000"/>
                  </a:schemeClr>
                </a:lnRef>
                <a:fillRef idx="1">
                  <a:schemeClr val="accent1"/>
                </a:fillRef>
                <a:effectRef idx="0">
                  <a:schemeClr val="accent1"/>
                </a:effectRef>
                <a:fontRef idx="minor">
                  <a:schemeClr val="lt1"/>
                </a:fontRef>
              </p:style>
              <p:txBody>
                <a:bodyPr rtlCol="0" anchor="ctr"/>
                <a:lstStyle/>
                <a:p>
                  <a:pPr algn="ctr"/>
                  <a:endParaRPr lang="en-US"/>
                </a:p>
              </p:txBody>
            </p:sp>
            <p:sp>
              <p:nvSpPr>
                <p:cNvPr id="82" name="Rectangle 81"/>
                <p:cNvSpPr/>
                <p:nvPr/>
              </p:nvSpPr>
              <p:spPr>
                <a:xfrm>
                  <a:off x="0" y="0"/>
                  <a:ext cx="457200" cy="6858000"/>
                </a:xfrm>
                <a:prstGeom prst="rect">
                  <a:avLst/>
                </a:prstGeom>
                <a:solidFill>
                  <a:schemeClr val="bg1">
                    <a:alpha val="10000"/>
                  </a:schemeClr>
                </a:solidFill>
                <a:ln>
                  <a:noFill/>
                </a:ln>
              </p:spPr>
              <p:style>
                <a:lnRef idx="2">
                  <a:schemeClr val="accent1">
                    <a:shade val="50000"/>
                  </a:schemeClr>
                </a:lnRef>
                <a:fillRef idx="1">
                  <a:schemeClr val="accent1"/>
                </a:fillRef>
                <a:effectRef idx="0">
                  <a:schemeClr val="accent1"/>
                </a:effectRef>
                <a:fontRef idx="minor">
                  <a:schemeClr val="lt1"/>
                </a:fontRef>
              </p:style>
              <p:txBody>
                <a:bodyPr rtlCol="0" anchor="ctr"/>
                <a:lstStyle/>
                <a:p>
                  <a:pPr algn="ctr"/>
                  <a:endParaRPr lang="en-US"/>
                </a:p>
              </p:txBody>
            </p:sp>
            <p:sp>
              <p:nvSpPr>
                <p:cNvPr id="83" name="Rectangle 82"/>
                <p:cNvSpPr/>
                <p:nvPr/>
              </p:nvSpPr>
              <p:spPr>
                <a:xfrm>
                  <a:off x="228600" y="0"/>
                  <a:ext cx="762000" cy="6858000"/>
                </a:xfrm>
                <a:prstGeom prst="rect">
                  <a:avLst/>
                </a:prstGeom>
                <a:solidFill>
                  <a:schemeClr val="bg1">
                    <a:alpha val="10000"/>
                  </a:schemeClr>
                </a:solidFill>
                <a:ln>
                  <a:noFill/>
                </a:ln>
              </p:spPr>
              <p:style>
                <a:lnRef idx="2">
                  <a:schemeClr val="accent1">
                    <a:shade val="50000"/>
                  </a:schemeClr>
                </a:lnRef>
                <a:fillRef idx="1">
                  <a:schemeClr val="accent1"/>
                </a:fillRef>
                <a:effectRef idx="0">
                  <a:schemeClr val="accent1"/>
                </a:effectRef>
                <a:fontRef idx="minor">
                  <a:schemeClr val="lt1"/>
                </a:fontRef>
              </p:style>
              <p:txBody>
                <a:bodyPr rtlCol="0" anchor="ctr"/>
                <a:lstStyle/>
                <a:p>
                  <a:pPr algn="ctr"/>
                  <a:endParaRPr lang="en-US"/>
                </a:p>
              </p:txBody>
            </p:sp>
          </p:grpSp>
          <p:sp>
            <p:nvSpPr>
              <p:cNvPr id="78" name="Rectangle 77"/>
              <p:cNvSpPr/>
              <p:nvPr/>
            </p:nvSpPr>
            <p:spPr>
              <a:xfrm>
                <a:off x="3810000" y="0"/>
                <a:ext cx="2819400" cy="6858000"/>
              </a:xfrm>
              <a:prstGeom prst="rect">
                <a:avLst/>
              </a:prstGeom>
              <a:solidFill>
                <a:schemeClr val="bg1">
                  <a:alpha val="10000"/>
                </a:schemeClr>
              </a:solidFill>
              <a:ln>
                <a:noFill/>
              </a:ln>
            </p:spPr>
            <p:style>
              <a:lnRef idx="2">
                <a:schemeClr val="accent1">
                  <a:shade val="50000"/>
                </a:schemeClr>
              </a:lnRef>
              <a:fillRef idx="1">
                <a:schemeClr val="accent1"/>
              </a:fillRef>
              <a:effectRef idx="0">
                <a:schemeClr val="accent1"/>
              </a:effectRef>
              <a:fontRef idx="minor">
                <a:schemeClr val="lt1"/>
              </a:fontRef>
            </p:style>
            <p:txBody>
              <a:bodyPr rtlCol="0" anchor="ctr"/>
              <a:lstStyle/>
              <a:p>
                <a:pPr algn="ctr"/>
                <a:endParaRPr lang="en-US"/>
              </a:p>
            </p:txBody>
          </p:sp>
          <p:sp>
            <p:nvSpPr>
              <p:cNvPr id="79" name="Rectangle 78"/>
              <p:cNvSpPr/>
              <p:nvPr/>
            </p:nvSpPr>
            <p:spPr>
              <a:xfrm>
                <a:off x="2895600" y="0"/>
                <a:ext cx="457200" cy="6858000"/>
              </a:xfrm>
              <a:prstGeom prst="rect">
                <a:avLst/>
              </a:prstGeom>
              <a:solidFill>
                <a:schemeClr val="bg1">
                  <a:alpha val="10000"/>
                </a:schemeClr>
              </a:solidFill>
              <a:ln>
                <a:noFill/>
              </a:ln>
            </p:spPr>
            <p:style>
              <a:lnRef idx="2">
                <a:schemeClr val="accent1">
                  <a:shade val="50000"/>
                </a:schemeClr>
              </a:lnRef>
              <a:fillRef idx="1">
                <a:schemeClr val="accent1"/>
              </a:fillRef>
              <a:effectRef idx="0">
                <a:schemeClr val="accent1"/>
              </a:effectRef>
              <a:fontRef idx="minor">
                <a:schemeClr val="lt1"/>
              </a:fontRef>
            </p:style>
            <p:txBody>
              <a:bodyPr rtlCol="0" anchor="ctr"/>
              <a:lstStyle/>
              <a:p>
                <a:pPr algn="ctr"/>
                <a:endParaRPr lang="en-US"/>
              </a:p>
            </p:txBody>
          </p:sp>
          <p:sp>
            <p:nvSpPr>
              <p:cNvPr id="80" name="Rectangle 79"/>
              <p:cNvSpPr/>
              <p:nvPr/>
            </p:nvSpPr>
            <p:spPr>
              <a:xfrm>
                <a:off x="3124200" y="0"/>
                <a:ext cx="762000" cy="6858000"/>
              </a:xfrm>
              <a:prstGeom prst="rect">
                <a:avLst/>
              </a:prstGeom>
              <a:solidFill>
                <a:schemeClr val="bg1">
                  <a:alpha val="10000"/>
                </a:schemeClr>
              </a:solidFill>
              <a:ln>
                <a:noFill/>
              </a:ln>
            </p:spPr>
            <p:style>
              <a:lnRef idx="2">
                <a:schemeClr val="accent1">
                  <a:shade val="50000"/>
                </a:schemeClr>
              </a:lnRef>
              <a:fillRef idx="1">
                <a:schemeClr val="accent1"/>
              </a:fillRef>
              <a:effectRef idx="0">
                <a:schemeClr val="accent1"/>
              </a:effectRef>
              <a:fontRef idx="minor">
                <a:schemeClr val="lt1"/>
              </a:fontRef>
            </p:style>
            <p:txBody>
              <a:bodyPr rtlCol="0" anchor="ctr"/>
              <a:lstStyle/>
              <a:p>
                <a:pPr algn="ctr"/>
                <a:endParaRPr lang="en-US"/>
              </a:p>
            </p:txBody>
          </p:sp>
        </p:grpSp>
        <p:sp>
          <p:nvSpPr>
            <p:cNvPr id="46" name="Freeform 45"/>
            <p:cNvSpPr/>
            <p:nvPr/>
          </p:nvSpPr>
          <p:spPr>
            <a:xfrm>
              <a:off x="-11875" y="5035138"/>
              <a:ext cx="9144000" cy="1175655"/>
            </a:xfrm>
            <a:custGeom>
              <a:avLst/>
              <a:gdLst>
                <a:gd name="connsiteX0" fmla="*/ 0 w 9144000"/>
                <a:gd name="connsiteY0" fmla="*/ 1116280 h 1175656"/>
                <a:gd name="connsiteX1" fmla="*/ 1674420 w 9144000"/>
                <a:gd name="connsiteY1" fmla="*/ 1163781 h 1175656"/>
                <a:gd name="connsiteX2" fmla="*/ 4120737 w 9144000"/>
                <a:gd name="connsiteY2" fmla="*/ 1045028 h 1175656"/>
                <a:gd name="connsiteX3" fmla="*/ 7172696 w 9144000"/>
                <a:gd name="connsiteY3" fmla="*/ 605641 h 1175656"/>
                <a:gd name="connsiteX4" fmla="*/ 9144000 w 9144000"/>
                <a:gd name="connsiteY4" fmla="*/ 0 h 1175656"/>
                <a:gd name="connsiteX0" fmla="*/ 0 w 9144000"/>
                <a:gd name="connsiteY0" fmla="*/ 1270659 h 1330035"/>
                <a:gd name="connsiteX1" fmla="*/ 1674420 w 9144000"/>
                <a:gd name="connsiteY1" fmla="*/ 1318160 h 1330035"/>
                <a:gd name="connsiteX2" fmla="*/ 4120737 w 9144000"/>
                <a:gd name="connsiteY2" fmla="*/ 1199407 h 1330035"/>
                <a:gd name="connsiteX3" fmla="*/ 7172696 w 9144000"/>
                <a:gd name="connsiteY3" fmla="*/ 760020 h 1330035"/>
                <a:gd name="connsiteX4" fmla="*/ 9144000 w 9144000"/>
                <a:gd name="connsiteY4" fmla="*/ 0 h 1330035"/>
                <a:gd name="connsiteX0" fmla="*/ 0 w 9144000"/>
                <a:gd name="connsiteY0" fmla="*/ 1270659 h 1330035"/>
                <a:gd name="connsiteX1" fmla="*/ 1674420 w 9144000"/>
                <a:gd name="connsiteY1" fmla="*/ 1318160 h 1330035"/>
                <a:gd name="connsiteX2" fmla="*/ 4120737 w 9144000"/>
                <a:gd name="connsiteY2" fmla="*/ 1199407 h 1330035"/>
                <a:gd name="connsiteX3" fmla="*/ 7172696 w 9144000"/>
                <a:gd name="connsiteY3" fmla="*/ 760020 h 1330035"/>
                <a:gd name="connsiteX4" fmla="*/ 9144000 w 9144000"/>
                <a:gd name="connsiteY4" fmla="*/ 0 h 1330035"/>
                <a:gd name="connsiteX0" fmla="*/ 0 w 9144000"/>
                <a:gd name="connsiteY0" fmla="*/ 1270659 h 1330035"/>
                <a:gd name="connsiteX1" fmla="*/ 1674420 w 9144000"/>
                <a:gd name="connsiteY1" fmla="*/ 1318160 h 1330035"/>
                <a:gd name="connsiteX2" fmla="*/ 4120737 w 9144000"/>
                <a:gd name="connsiteY2" fmla="*/ 1199407 h 1330035"/>
                <a:gd name="connsiteX3" fmla="*/ 7172696 w 9144000"/>
                <a:gd name="connsiteY3" fmla="*/ 760020 h 1330035"/>
                <a:gd name="connsiteX4" fmla="*/ 9144000 w 9144000"/>
                <a:gd name="connsiteY4" fmla="*/ 0 h 1330035"/>
                <a:gd name="connsiteX0" fmla="*/ 0 w 9144000"/>
                <a:gd name="connsiteY0" fmla="*/ 1116279 h 1175655"/>
                <a:gd name="connsiteX1" fmla="*/ 1674420 w 9144000"/>
                <a:gd name="connsiteY1" fmla="*/ 1163780 h 1175655"/>
                <a:gd name="connsiteX2" fmla="*/ 4120737 w 9144000"/>
                <a:gd name="connsiteY2" fmla="*/ 1045027 h 1175655"/>
                <a:gd name="connsiteX3" fmla="*/ 7172696 w 9144000"/>
                <a:gd name="connsiteY3" fmla="*/ 605640 h 1175655"/>
                <a:gd name="connsiteX4" fmla="*/ 9144000 w 9144000"/>
                <a:gd name="connsiteY4" fmla="*/ 0 h 1175655"/>
              </a:gdLst>
              <a:ahLst/>
              <a:cxnLst>
                <a:cxn ang="0">
                  <a:pos x="connsiteX0" y="connsiteY0"/>
                </a:cxn>
                <a:cxn ang="0">
                  <a:pos x="connsiteX1" y="connsiteY1"/>
                </a:cxn>
                <a:cxn ang="0">
                  <a:pos x="connsiteX2" y="connsiteY2"/>
                </a:cxn>
                <a:cxn ang="0">
                  <a:pos x="connsiteX3" y="connsiteY3"/>
                </a:cxn>
                <a:cxn ang="0">
                  <a:pos x="connsiteX4" y="connsiteY4"/>
                </a:cxn>
              </a:cxnLst>
              <a:rect l="l" t="t" r="r" b="b"/>
              <a:pathLst>
                <a:path w="9144000" h="1175655">
                  <a:moveTo>
                    <a:pt x="0" y="1116279"/>
                  </a:moveTo>
                  <a:cubicBezTo>
                    <a:pt x="493815" y="1145967"/>
                    <a:pt x="987631" y="1175655"/>
                    <a:pt x="1674420" y="1163780"/>
                  </a:cubicBezTo>
                  <a:cubicBezTo>
                    <a:pt x="2361209" y="1151905"/>
                    <a:pt x="3204358" y="1138050"/>
                    <a:pt x="4120737" y="1045027"/>
                  </a:cubicBezTo>
                  <a:cubicBezTo>
                    <a:pt x="5037116" y="952004"/>
                    <a:pt x="6335486" y="779811"/>
                    <a:pt x="7172696" y="605640"/>
                  </a:cubicBezTo>
                  <a:cubicBezTo>
                    <a:pt x="8009907" y="431469"/>
                    <a:pt x="8866910" y="154379"/>
                    <a:pt x="9144000" y="0"/>
                  </a:cubicBezTo>
                </a:path>
              </a:pathLst>
            </a:custGeom>
            <a:ln w="6350">
              <a:solidFill>
                <a:schemeClr val="bg1">
                  <a:alpha val="20000"/>
                </a:schemeClr>
              </a:solidFill>
            </a:ln>
          </p:spPr>
          <p:style>
            <a:lnRef idx="1">
              <a:schemeClr val="accent1"/>
            </a:lnRef>
            <a:fillRef idx="0">
              <a:schemeClr val="accent1"/>
            </a:fillRef>
            <a:effectRef idx="0">
              <a:schemeClr val="accent1"/>
            </a:effectRef>
            <a:fontRef idx="minor">
              <a:schemeClr val="tx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47" name="Freeform 46"/>
            <p:cNvSpPr/>
            <p:nvPr/>
          </p:nvSpPr>
          <p:spPr>
            <a:xfrm>
              <a:off x="-11875" y="3467595"/>
              <a:ext cx="9144000" cy="890650"/>
            </a:xfrm>
            <a:custGeom>
              <a:avLst/>
              <a:gdLst>
                <a:gd name="connsiteX0" fmla="*/ 0 w 9144000"/>
                <a:gd name="connsiteY0" fmla="*/ 890650 h 890650"/>
                <a:gd name="connsiteX1" fmla="*/ 1045028 w 9144000"/>
                <a:gd name="connsiteY1" fmla="*/ 475013 h 890650"/>
                <a:gd name="connsiteX2" fmla="*/ 3111335 w 9144000"/>
                <a:gd name="connsiteY2" fmla="*/ 71252 h 890650"/>
                <a:gd name="connsiteX3" fmla="*/ 5913911 w 9144000"/>
                <a:gd name="connsiteY3" fmla="*/ 71252 h 890650"/>
                <a:gd name="connsiteX4" fmla="*/ 9144000 w 9144000"/>
                <a:gd name="connsiteY4" fmla="*/ 498764 h 890650"/>
              </a:gdLst>
              <a:ahLst/>
              <a:cxnLst>
                <a:cxn ang="0">
                  <a:pos x="connsiteX0" y="connsiteY0"/>
                </a:cxn>
                <a:cxn ang="0">
                  <a:pos x="connsiteX1" y="connsiteY1"/>
                </a:cxn>
                <a:cxn ang="0">
                  <a:pos x="connsiteX2" y="connsiteY2"/>
                </a:cxn>
                <a:cxn ang="0">
                  <a:pos x="connsiteX3" y="connsiteY3"/>
                </a:cxn>
                <a:cxn ang="0">
                  <a:pos x="connsiteX4" y="connsiteY4"/>
                </a:cxn>
              </a:cxnLst>
              <a:rect l="l" t="t" r="r" b="b"/>
              <a:pathLst>
                <a:path w="9144000" h="890650">
                  <a:moveTo>
                    <a:pt x="0" y="890650"/>
                  </a:moveTo>
                  <a:cubicBezTo>
                    <a:pt x="263236" y="751114"/>
                    <a:pt x="526472" y="611579"/>
                    <a:pt x="1045028" y="475013"/>
                  </a:cubicBezTo>
                  <a:cubicBezTo>
                    <a:pt x="1563584" y="338447"/>
                    <a:pt x="2299855" y="138545"/>
                    <a:pt x="3111335" y="71252"/>
                  </a:cubicBezTo>
                  <a:cubicBezTo>
                    <a:pt x="3922815" y="3959"/>
                    <a:pt x="4908467" y="0"/>
                    <a:pt x="5913911" y="71252"/>
                  </a:cubicBezTo>
                  <a:cubicBezTo>
                    <a:pt x="6919355" y="142504"/>
                    <a:pt x="8595756" y="427512"/>
                    <a:pt x="9144000" y="498764"/>
                  </a:cubicBezTo>
                </a:path>
              </a:pathLst>
            </a:custGeom>
            <a:ln w="6350">
              <a:solidFill>
                <a:schemeClr val="bg1">
                  <a:alpha val="20000"/>
                </a:schemeClr>
              </a:solidFill>
            </a:ln>
          </p:spPr>
          <p:style>
            <a:lnRef idx="1">
              <a:schemeClr val="accent1"/>
            </a:lnRef>
            <a:fillRef idx="0">
              <a:schemeClr val="accent1"/>
            </a:fillRef>
            <a:effectRef idx="0">
              <a:schemeClr val="accent1"/>
            </a:effectRef>
            <a:fontRef idx="minor">
              <a:schemeClr val="tx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48" name="Freeform 47"/>
            <p:cNvSpPr/>
            <p:nvPr/>
          </p:nvSpPr>
          <p:spPr>
            <a:xfrm>
              <a:off x="-23751" y="5640779"/>
              <a:ext cx="3004457" cy="1211283"/>
            </a:xfrm>
            <a:custGeom>
              <a:avLst/>
              <a:gdLst>
                <a:gd name="connsiteX0" fmla="*/ 0 w 3004457"/>
                <a:gd name="connsiteY0" fmla="*/ 0 h 1211283"/>
                <a:gd name="connsiteX1" fmla="*/ 3004457 w 3004457"/>
                <a:gd name="connsiteY1" fmla="*/ 1211283 h 1211283"/>
              </a:gdLst>
              <a:ahLst/>
              <a:cxnLst>
                <a:cxn ang="0">
                  <a:pos x="connsiteX0" y="connsiteY0"/>
                </a:cxn>
                <a:cxn ang="0">
                  <a:pos x="connsiteX1" y="connsiteY1"/>
                </a:cxn>
              </a:cxnLst>
              <a:rect l="l" t="t" r="r" b="b"/>
              <a:pathLst>
                <a:path w="3004457" h="1211283">
                  <a:moveTo>
                    <a:pt x="0" y="0"/>
                  </a:moveTo>
                  <a:cubicBezTo>
                    <a:pt x="1103415" y="501732"/>
                    <a:pt x="2206831" y="1003465"/>
                    <a:pt x="3004457" y="1211283"/>
                  </a:cubicBezTo>
                </a:path>
              </a:pathLst>
            </a:custGeom>
            <a:ln w="6350">
              <a:solidFill>
                <a:schemeClr val="bg1">
                  <a:alpha val="20000"/>
                </a:schemeClr>
              </a:solidFill>
            </a:ln>
          </p:spPr>
          <p:style>
            <a:lnRef idx="1">
              <a:schemeClr val="accent1"/>
            </a:lnRef>
            <a:fillRef idx="0">
              <a:schemeClr val="accent1"/>
            </a:fillRef>
            <a:effectRef idx="0">
              <a:schemeClr val="accent1"/>
            </a:effectRef>
            <a:fontRef idx="minor">
              <a:schemeClr val="tx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49" name="Freeform 48"/>
            <p:cNvSpPr/>
            <p:nvPr/>
          </p:nvSpPr>
          <p:spPr>
            <a:xfrm>
              <a:off x="-11875" y="5284519"/>
              <a:ext cx="9144000" cy="1478478"/>
            </a:xfrm>
            <a:custGeom>
              <a:avLst/>
              <a:gdLst>
                <a:gd name="connsiteX0" fmla="*/ 0 w 9144000"/>
                <a:gd name="connsiteY0" fmla="*/ 0 h 1478478"/>
                <a:gd name="connsiteX1" fmla="*/ 1104405 w 9144000"/>
                <a:gd name="connsiteY1" fmla="*/ 344385 h 1478478"/>
                <a:gd name="connsiteX2" fmla="*/ 3194462 w 9144000"/>
                <a:gd name="connsiteY2" fmla="*/ 866899 h 1478478"/>
                <a:gd name="connsiteX3" fmla="*/ 5676405 w 9144000"/>
                <a:gd name="connsiteY3" fmla="*/ 1282536 h 1478478"/>
                <a:gd name="connsiteX4" fmla="*/ 7730836 w 9144000"/>
                <a:gd name="connsiteY4" fmla="*/ 1448790 h 1478478"/>
                <a:gd name="connsiteX5" fmla="*/ 8573984 w 9144000"/>
                <a:gd name="connsiteY5" fmla="*/ 1460665 h 1478478"/>
                <a:gd name="connsiteX6" fmla="*/ 9144000 w 9144000"/>
                <a:gd name="connsiteY6" fmla="*/ 1425039 h 1478478"/>
              </a:gdLst>
              <a:ahLst/>
              <a:cxnLst>
                <a:cxn ang="0">
                  <a:pos x="connsiteX0" y="connsiteY0"/>
                </a:cxn>
                <a:cxn ang="0">
                  <a:pos x="connsiteX1" y="connsiteY1"/>
                </a:cxn>
                <a:cxn ang="0">
                  <a:pos x="connsiteX2" y="connsiteY2"/>
                </a:cxn>
                <a:cxn ang="0">
                  <a:pos x="connsiteX3" y="connsiteY3"/>
                </a:cxn>
                <a:cxn ang="0">
                  <a:pos x="connsiteX4" y="connsiteY4"/>
                </a:cxn>
                <a:cxn ang="0">
                  <a:pos x="connsiteX5" y="connsiteY5"/>
                </a:cxn>
                <a:cxn ang="0">
                  <a:pos x="connsiteX6" y="connsiteY6"/>
                </a:cxn>
              </a:cxnLst>
              <a:rect l="l" t="t" r="r" b="b"/>
              <a:pathLst>
                <a:path w="9144000" h="1478478">
                  <a:moveTo>
                    <a:pt x="0" y="0"/>
                  </a:moveTo>
                  <a:cubicBezTo>
                    <a:pt x="285997" y="99951"/>
                    <a:pt x="571995" y="199902"/>
                    <a:pt x="1104405" y="344385"/>
                  </a:cubicBezTo>
                  <a:cubicBezTo>
                    <a:pt x="1636815" y="488868"/>
                    <a:pt x="2432462" y="710541"/>
                    <a:pt x="3194462" y="866899"/>
                  </a:cubicBezTo>
                  <a:cubicBezTo>
                    <a:pt x="3956462" y="1023258"/>
                    <a:pt x="4920343" y="1185554"/>
                    <a:pt x="5676405" y="1282536"/>
                  </a:cubicBezTo>
                  <a:cubicBezTo>
                    <a:pt x="6432467" y="1379518"/>
                    <a:pt x="7247906" y="1419102"/>
                    <a:pt x="7730836" y="1448790"/>
                  </a:cubicBezTo>
                  <a:cubicBezTo>
                    <a:pt x="8213766" y="1478478"/>
                    <a:pt x="8338457" y="1464623"/>
                    <a:pt x="8573984" y="1460665"/>
                  </a:cubicBezTo>
                  <a:cubicBezTo>
                    <a:pt x="8809511" y="1456707"/>
                    <a:pt x="8976755" y="1440873"/>
                    <a:pt x="9144000" y="1425039"/>
                  </a:cubicBezTo>
                </a:path>
              </a:pathLst>
            </a:custGeom>
            <a:ln w="6350">
              <a:solidFill>
                <a:schemeClr val="bg1">
                  <a:alpha val="20000"/>
                </a:schemeClr>
              </a:solidFill>
            </a:ln>
          </p:spPr>
          <p:style>
            <a:lnRef idx="1">
              <a:schemeClr val="accent1"/>
            </a:lnRef>
            <a:fillRef idx="0">
              <a:schemeClr val="accent1"/>
            </a:fillRef>
            <a:effectRef idx="0">
              <a:schemeClr val="accent1"/>
            </a:effectRef>
            <a:fontRef idx="minor">
              <a:schemeClr val="tx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50" name="Freeform 49"/>
            <p:cNvSpPr/>
            <p:nvPr/>
          </p:nvSpPr>
          <p:spPr>
            <a:xfrm>
              <a:off x="2137558" y="5132120"/>
              <a:ext cx="6982691" cy="1719942"/>
            </a:xfrm>
            <a:custGeom>
              <a:avLst/>
              <a:gdLst>
                <a:gd name="connsiteX0" fmla="*/ 0 w 6982691"/>
                <a:gd name="connsiteY0" fmla="*/ 1719942 h 1719942"/>
                <a:gd name="connsiteX1" fmla="*/ 546265 w 6982691"/>
                <a:gd name="connsiteY1" fmla="*/ 1185553 h 1719942"/>
                <a:gd name="connsiteX2" fmla="*/ 1330037 w 6982691"/>
                <a:gd name="connsiteY2" fmla="*/ 710540 h 1719942"/>
                <a:gd name="connsiteX3" fmla="*/ 2078182 w 6982691"/>
                <a:gd name="connsiteY3" fmla="*/ 437407 h 1719942"/>
                <a:gd name="connsiteX4" fmla="*/ 3348842 w 6982691"/>
                <a:gd name="connsiteY4" fmla="*/ 152399 h 1719942"/>
                <a:gd name="connsiteX5" fmla="*/ 4001985 w 6982691"/>
                <a:gd name="connsiteY5" fmla="*/ 69272 h 1719942"/>
                <a:gd name="connsiteX6" fmla="*/ 5047013 w 6982691"/>
                <a:gd name="connsiteY6" fmla="*/ 9896 h 1719942"/>
                <a:gd name="connsiteX7" fmla="*/ 5890161 w 6982691"/>
                <a:gd name="connsiteY7" fmla="*/ 9896 h 1719942"/>
                <a:gd name="connsiteX8" fmla="*/ 6495803 w 6982691"/>
                <a:gd name="connsiteY8" fmla="*/ 9896 h 1719942"/>
                <a:gd name="connsiteX9" fmla="*/ 6899564 w 6982691"/>
                <a:gd name="connsiteY9" fmla="*/ 33646 h 1719942"/>
                <a:gd name="connsiteX10" fmla="*/ 6982691 w 6982691"/>
                <a:gd name="connsiteY10" fmla="*/ 45522 h 1719942"/>
              </a:gdLst>
              <a:ahLst/>
              <a:cxnLst>
                <a:cxn ang="0">
                  <a:pos x="connsiteX0" y="connsiteY0"/>
                </a:cxn>
                <a:cxn ang="0">
                  <a:pos x="connsiteX1" y="connsiteY1"/>
                </a:cxn>
                <a:cxn ang="0">
                  <a:pos x="connsiteX2" y="connsiteY2"/>
                </a:cxn>
                <a:cxn ang="0">
                  <a:pos x="connsiteX3" y="connsiteY3"/>
                </a:cxn>
                <a:cxn ang="0">
                  <a:pos x="connsiteX4" y="connsiteY4"/>
                </a:cxn>
                <a:cxn ang="0">
                  <a:pos x="connsiteX5" y="connsiteY5"/>
                </a:cxn>
                <a:cxn ang="0">
                  <a:pos x="connsiteX6" y="connsiteY6"/>
                </a:cxn>
                <a:cxn ang="0">
                  <a:pos x="connsiteX7" y="connsiteY7"/>
                </a:cxn>
                <a:cxn ang="0">
                  <a:pos x="connsiteX8" y="connsiteY8"/>
                </a:cxn>
                <a:cxn ang="0">
                  <a:pos x="connsiteX9" y="connsiteY9"/>
                </a:cxn>
                <a:cxn ang="0">
                  <a:pos x="connsiteX10" y="connsiteY10"/>
                </a:cxn>
              </a:cxnLst>
              <a:rect l="l" t="t" r="r" b="b"/>
              <a:pathLst>
                <a:path w="6982691" h="1719942">
                  <a:moveTo>
                    <a:pt x="0" y="1719942"/>
                  </a:moveTo>
                  <a:cubicBezTo>
                    <a:pt x="162296" y="1536864"/>
                    <a:pt x="324592" y="1353787"/>
                    <a:pt x="546265" y="1185553"/>
                  </a:cubicBezTo>
                  <a:cubicBezTo>
                    <a:pt x="767938" y="1017319"/>
                    <a:pt x="1074718" y="835231"/>
                    <a:pt x="1330037" y="710540"/>
                  </a:cubicBezTo>
                  <a:cubicBezTo>
                    <a:pt x="1585356" y="585849"/>
                    <a:pt x="1741715" y="530430"/>
                    <a:pt x="2078182" y="437407"/>
                  </a:cubicBezTo>
                  <a:cubicBezTo>
                    <a:pt x="2414649" y="344384"/>
                    <a:pt x="3028208" y="213755"/>
                    <a:pt x="3348842" y="152399"/>
                  </a:cubicBezTo>
                  <a:cubicBezTo>
                    <a:pt x="3669476" y="91043"/>
                    <a:pt x="3718957" y="93022"/>
                    <a:pt x="4001985" y="69272"/>
                  </a:cubicBezTo>
                  <a:cubicBezTo>
                    <a:pt x="4285013" y="45522"/>
                    <a:pt x="4732317" y="19792"/>
                    <a:pt x="5047013" y="9896"/>
                  </a:cubicBezTo>
                  <a:cubicBezTo>
                    <a:pt x="5361709" y="0"/>
                    <a:pt x="5890161" y="9896"/>
                    <a:pt x="5890161" y="9896"/>
                  </a:cubicBezTo>
                  <a:lnTo>
                    <a:pt x="6495803" y="9896"/>
                  </a:lnTo>
                  <a:cubicBezTo>
                    <a:pt x="6664037" y="13854"/>
                    <a:pt x="6818416" y="27708"/>
                    <a:pt x="6899564" y="33646"/>
                  </a:cubicBezTo>
                  <a:cubicBezTo>
                    <a:pt x="6980712" y="39584"/>
                    <a:pt x="6953003" y="37605"/>
                    <a:pt x="6982691" y="45522"/>
                  </a:cubicBezTo>
                </a:path>
              </a:pathLst>
            </a:custGeom>
            <a:ln w="6350">
              <a:solidFill>
                <a:schemeClr val="bg1">
                  <a:alpha val="20000"/>
                </a:schemeClr>
              </a:solidFill>
            </a:ln>
          </p:spPr>
          <p:style>
            <a:lnRef idx="1">
              <a:schemeClr val="accent1"/>
            </a:lnRef>
            <a:fillRef idx="0">
              <a:schemeClr val="accent1"/>
            </a:fillRef>
            <a:effectRef idx="0">
              <a:schemeClr val="accent1"/>
            </a:effectRef>
            <a:fontRef idx="minor">
              <a:schemeClr val="tx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51" name="Hexagon 50"/>
            <p:cNvSpPr/>
            <p:nvPr/>
          </p:nvSpPr>
          <p:spPr>
            <a:xfrm rot="1800000">
              <a:off x="2996165" y="2859252"/>
              <a:ext cx="1601400" cy="1388236"/>
            </a:xfrm>
            <a:prstGeom prst="hexagon">
              <a:avLst>
                <a:gd name="adj" fmla="val 28544"/>
                <a:gd name="vf" fmla="val 115470"/>
              </a:avLst>
            </a:prstGeom>
            <a:solidFill>
              <a:schemeClr val="bg1">
                <a:alpha val="10000"/>
              </a:schemeClr>
            </a:solidFill>
            <a:ln w="12700">
              <a:solidFill>
                <a:schemeClr val="bg1">
                  <a:alpha val="12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52" name="Hexagon 51"/>
            <p:cNvSpPr/>
            <p:nvPr/>
          </p:nvSpPr>
          <p:spPr>
            <a:xfrm rot="1800000">
              <a:off x="3720065" y="4126078"/>
              <a:ext cx="1601400" cy="1388236"/>
            </a:xfrm>
            <a:prstGeom prst="hexagon">
              <a:avLst>
                <a:gd name="adj" fmla="val 28544"/>
                <a:gd name="vf" fmla="val 115470"/>
              </a:avLst>
            </a:prstGeom>
            <a:solidFill>
              <a:schemeClr val="bg1">
                <a:alpha val="0"/>
              </a:schemeClr>
            </a:solidFill>
            <a:ln w="12700">
              <a:solidFill>
                <a:schemeClr val="bg1">
                  <a:alpha val="12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60" name="Hexagon 59"/>
            <p:cNvSpPr/>
            <p:nvPr/>
          </p:nvSpPr>
          <p:spPr>
            <a:xfrm rot="1800000">
              <a:off x="3729591" y="1592427"/>
              <a:ext cx="1601400" cy="1388236"/>
            </a:xfrm>
            <a:prstGeom prst="hexagon">
              <a:avLst>
                <a:gd name="adj" fmla="val 28544"/>
                <a:gd name="vf" fmla="val 115470"/>
              </a:avLst>
            </a:prstGeom>
            <a:solidFill>
              <a:schemeClr val="bg1">
                <a:alpha val="7000"/>
              </a:schemeClr>
            </a:solidFill>
            <a:ln w="12700">
              <a:solidFill>
                <a:schemeClr val="bg1">
                  <a:alpha val="8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61" name="Hexagon 60"/>
            <p:cNvSpPr/>
            <p:nvPr/>
          </p:nvSpPr>
          <p:spPr>
            <a:xfrm rot="1800000">
              <a:off x="2977115" y="325603"/>
              <a:ext cx="1601400" cy="1388236"/>
            </a:xfrm>
            <a:prstGeom prst="hexagon">
              <a:avLst>
                <a:gd name="adj" fmla="val 28544"/>
                <a:gd name="vf" fmla="val 115470"/>
              </a:avLst>
            </a:prstGeom>
            <a:solidFill>
              <a:schemeClr val="bg1">
                <a:alpha val="4000"/>
              </a:schemeClr>
            </a:solidFill>
            <a:ln w="12700">
              <a:solidFill>
                <a:schemeClr val="bg1">
                  <a:alpha val="8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62" name="Hexagon 61"/>
            <p:cNvSpPr/>
            <p:nvPr/>
          </p:nvSpPr>
          <p:spPr>
            <a:xfrm rot="1800000">
              <a:off x="4463014" y="5383378"/>
              <a:ext cx="1601400" cy="1388236"/>
            </a:xfrm>
            <a:prstGeom prst="hexagon">
              <a:avLst>
                <a:gd name="adj" fmla="val 28544"/>
                <a:gd name="vf" fmla="val 115470"/>
              </a:avLst>
            </a:prstGeom>
            <a:solidFill>
              <a:schemeClr val="bg1">
                <a:alpha val="6000"/>
              </a:schemeClr>
            </a:solidFill>
            <a:ln w="12700">
              <a:solidFill>
                <a:schemeClr val="bg1">
                  <a:alpha val="12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63" name="Freeform 62"/>
            <p:cNvSpPr/>
            <p:nvPr/>
          </p:nvSpPr>
          <p:spPr>
            <a:xfrm rot="1800000">
              <a:off x="-382404" y="4201528"/>
              <a:ext cx="1261499" cy="1388236"/>
            </a:xfrm>
            <a:custGeom>
              <a:avLst/>
              <a:gdLst>
                <a:gd name="connsiteX0" fmla="*/ 0 w 1601400"/>
                <a:gd name="connsiteY0" fmla="*/ 694118 h 1388236"/>
                <a:gd name="connsiteX1" fmla="*/ 396258 w 1601400"/>
                <a:gd name="connsiteY1" fmla="*/ 0 h 1388236"/>
                <a:gd name="connsiteX2" fmla="*/ 1205142 w 1601400"/>
                <a:gd name="connsiteY2" fmla="*/ 0 h 1388236"/>
                <a:gd name="connsiteX3" fmla="*/ 1601400 w 1601400"/>
                <a:gd name="connsiteY3" fmla="*/ 694118 h 1388236"/>
                <a:gd name="connsiteX4" fmla="*/ 1205142 w 1601400"/>
                <a:gd name="connsiteY4" fmla="*/ 1388236 h 1388236"/>
                <a:gd name="connsiteX5" fmla="*/ 396258 w 1601400"/>
                <a:gd name="connsiteY5" fmla="*/ 1388236 h 1388236"/>
                <a:gd name="connsiteX6" fmla="*/ 0 w 1601400"/>
                <a:gd name="connsiteY6" fmla="*/ 694118 h 1388236"/>
                <a:gd name="connsiteX0" fmla="*/ 0 w 1261499"/>
                <a:gd name="connsiteY0" fmla="*/ 105098 h 1388236"/>
                <a:gd name="connsiteX1" fmla="*/ 56357 w 1261499"/>
                <a:gd name="connsiteY1" fmla="*/ 0 h 1388236"/>
                <a:gd name="connsiteX2" fmla="*/ 865241 w 1261499"/>
                <a:gd name="connsiteY2" fmla="*/ 0 h 1388236"/>
                <a:gd name="connsiteX3" fmla="*/ 1261499 w 1261499"/>
                <a:gd name="connsiteY3" fmla="*/ 694118 h 1388236"/>
                <a:gd name="connsiteX4" fmla="*/ 865241 w 1261499"/>
                <a:gd name="connsiteY4" fmla="*/ 1388236 h 1388236"/>
                <a:gd name="connsiteX5" fmla="*/ 56357 w 1261499"/>
                <a:gd name="connsiteY5" fmla="*/ 1388236 h 1388236"/>
                <a:gd name="connsiteX6" fmla="*/ 0 w 1261499"/>
                <a:gd name="connsiteY6" fmla="*/ 105098 h 1388236"/>
                <a:gd name="connsiteX0" fmla="*/ 0 w 1261499"/>
                <a:gd name="connsiteY0" fmla="*/ 105098 h 1388236"/>
                <a:gd name="connsiteX1" fmla="*/ 56357 w 1261499"/>
                <a:gd name="connsiteY1" fmla="*/ 0 h 1388236"/>
                <a:gd name="connsiteX2" fmla="*/ 865241 w 1261499"/>
                <a:gd name="connsiteY2" fmla="*/ 0 h 1388236"/>
                <a:gd name="connsiteX3" fmla="*/ 1261499 w 1261499"/>
                <a:gd name="connsiteY3" fmla="*/ 694118 h 1388236"/>
                <a:gd name="connsiteX4" fmla="*/ 865241 w 1261499"/>
                <a:gd name="connsiteY4" fmla="*/ 1388236 h 1388236"/>
                <a:gd name="connsiteX5" fmla="*/ 744578 w 1261499"/>
                <a:gd name="connsiteY5" fmla="*/ 1387893 h 1388236"/>
                <a:gd name="connsiteX6" fmla="*/ 0 w 1261499"/>
                <a:gd name="connsiteY6" fmla="*/ 105098 h 1388236"/>
              </a:gdLst>
              <a:ahLst/>
              <a:cxnLst>
                <a:cxn ang="0">
                  <a:pos x="connsiteX0" y="connsiteY0"/>
                </a:cxn>
                <a:cxn ang="0">
                  <a:pos x="connsiteX1" y="connsiteY1"/>
                </a:cxn>
                <a:cxn ang="0">
                  <a:pos x="connsiteX2" y="connsiteY2"/>
                </a:cxn>
                <a:cxn ang="0">
                  <a:pos x="connsiteX3" y="connsiteY3"/>
                </a:cxn>
                <a:cxn ang="0">
                  <a:pos x="connsiteX4" y="connsiteY4"/>
                </a:cxn>
                <a:cxn ang="0">
                  <a:pos x="connsiteX5" y="connsiteY5"/>
                </a:cxn>
                <a:cxn ang="0">
                  <a:pos x="connsiteX6" y="connsiteY6"/>
                </a:cxn>
              </a:cxnLst>
              <a:rect l="l" t="t" r="r" b="b"/>
              <a:pathLst>
                <a:path w="1261499" h="1388236">
                  <a:moveTo>
                    <a:pt x="0" y="105098"/>
                  </a:moveTo>
                  <a:lnTo>
                    <a:pt x="56357" y="0"/>
                  </a:lnTo>
                  <a:lnTo>
                    <a:pt x="865241" y="0"/>
                  </a:lnTo>
                  <a:lnTo>
                    <a:pt x="1261499" y="694118"/>
                  </a:lnTo>
                  <a:lnTo>
                    <a:pt x="865241" y="1388236"/>
                  </a:lnTo>
                  <a:lnTo>
                    <a:pt x="744578" y="1387893"/>
                  </a:lnTo>
                  <a:lnTo>
                    <a:pt x="0" y="105098"/>
                  </a:lnTo>
                  <a:close/>
                </a:path>
              </a:pathLst>
            </a:custGeom>
            <a:solidFill>
              <a:schemeClr val="bg1">
                <a:alpha val="10000"/>
              </a:schemeClr>
            </a:solidFill>
            <a:ln w="12700">
              <a:solidFill>
                <a:schemeClr val="bg1">
                  <a:alpha val="12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64" name="Hexagon 63"/>
            <p:cNvSpPr/>
            <p:nvPr/>
          </p:nvSpPr>
          <p:spPr>
            <a:xfrm rot="1800000">
              <a:off x="24365" y="5402429"/>
              <a:ext cx="1601400" cy="1388236"/>
            </a:xfrm>
            <a:prstGeom prst="hexagon">
              <a:avLst>
                <a:gd name="adj" fmla="val 28544"/>
                <a:gd name="vf" fmla="val 115470"/>
              </a:avLst>
            </a:prstGeom>
            <a:solidFill>
              <a:schemeClr val="bg1">
                <a:alpha val="0"/>
              </a:schemeClr>
            </a:solidFill>
            <a:ln w="12700">
              <a:solidFill>
                <a:schemeClr val="bg1">
                  <a:alpha val="12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65" name="Hexagon 64"/>
            <p:cNvSpPr/>
            <p:nvPr/>
          </p:nvSpPr>
          <p:spPr>
            <a:xfrm rot="1800000">
              <a:off x="52941" y="2849728"/>
              <a:ext cx="1601400" cy="1388236"/>
            </a:xfrm>
            <a:prstGeom prst="hexagon">
              <a:avLst>
                <a:gd name="adj" fmla="val 28544"/>
                <a:gd name="vf" fmla="val 115470"/>
              </a:avLst>
            </a:prstGeom>
            <a:solidFill>
              <a:schemeClr val="bg1">
                <a:alpha val="7000"/>
              </a:schemeClr>
            </a:solidFill>
            <a:ln w="12700">
              <a:solidFill>
                <a:schemeClr val="bg1">
                  <a:alpha val="8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66" name="Hexagon 65"/>
            <p:cNvSpPr/>
            <p:nvPr/>
          </p:nvSpPr>
          <p:spPr>
            <a:xfrm rot="1800000">
              <a:off x="776840" y="4126077"/>
              <a:ext cx="1601400" cy="1388236"/>
            </a:xfrm>
            <a:prstGeom prst="hexagon">
              <a:avLst>
                <a:gd name="adj" fmla="val 28544"/>
                <a:gd name="vf" fmla="val 115470"/>
              </a:avLst>
            </a:prstGeom>
            <a:solidFill>
              <a:schemeClr val="bg1">
                <a:alpha val="0"/>
              </a:schemeClr>
            </a:solidFill>
            <a:ln w="12700">
              <a:solidFill>
                <a:schemeClr val="bg1">
                  <a:alpha val="12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67" name="Hexagon 66"/>
            <p:cNvSpPr/>
            <p:nvPr/>
          </p:nvSpPr>
          <p:spPr>
            <a:xfrm rot="1800000">
              <a:off x="1510265" y="5411953"/>
              <a:ext cx="1601400" cy="1388236"/>
            </a:xfrm>
            <a:prstGeom prst="hexagon">
              <a:avLst>
                <a:gd name="adj" fmla="val 28544"/>
                <a:gd name="vf" fmla="val 115470"/>
              </a:avLst>
            </a:prstGeom>
            <a:solidFill>
              <a:schemeClr val="bg1">
                <a:alpha val="0"/>
              </a:schemeClr>
            </a:solidFill>
            <a:ln w="12700">
              <a:solidFill>
                <a:schemeClr val="bg1">
                  <a:alpha val="12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68" name="Hexagon 67"/>
            <p:cNvSpPr/>
            <p:nvPr/>
          </p:nvSpPr>
          <p:spPr>
            <a:xfrm rot="1800000">
              <a:off x="1529316" y="2859252"/>
              <a:ext cx="1601400" cy="1388236"/>
            </a:xfrm>
            <a:prstGeom prst="hexagon">
              <a:avLst>
                <a:gd name="adj" fmla="val 28544"/>
                <a:gd name="vf" fmla="val 115470"/>
              </a:avLst>
            </a:prstGeom>
            <a:solidFill>
              <a:schemeClr val="bg1">
                <a:alpha val="7000"/>
              </a:schemeClr>
            </a:solidFill>
            <a:ln w="12700">
              <a:solidFill>
                <a:schemeClr val="bg1">
                  <a:alpha val="8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69" name="Hexagon 68"/>
            <p:cNvSpPr/>
            <p:nvPr/>
          </p:nvSpPr>
          <p:spPr>
            <a:xfrm rot="1800000">
              <a:off x="795890" y="1563853"/>
              <a:ext cx="1601400" cy="1388236"/>
            </a:xfrm>
            <a:prstGeom prst="hexagon">
              <a:avLst>
                <a:gd name="adj" fmla="val 28544"/>
                <a:gd name="vf" fmla="val 115470"/>
              </a:avLst>
            </a:prstGeom>
            <a:solidFill>
              <a:schemeClr val="bg1">
                <a:alpha val="0"/>
              </a:schemeClr>
            </a:solidFill>
            <a:ln w="12700">
              <a:solidFill>
                <a:schemeClr val="bg1">
                  <a:alpha val="12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70" name="Hexagon 69"/>
            <p:cNvSpPr/>
            <p:nvPr/>
          </p:nvSpPr>
          <p:spPr>
            <a:xfrm rot="1800000">
              <a:off x="6806166" y="4145128"/>
              <a:ext cx="1601400" cy="1388236"/>
            </a:xfrm>
            <a:prstGeom prst="hexagon">
              <a:avLst>
                <a:gd name="adj" fmla="val 28544"/>
                <a:gd name="vf" fmla="val 115470"/>
              </a:avLst>
            </a:prstGeom>
            <a:solidFill>
              <a:schemeClr val="bg1">
                <a:alpha val="10000"/>
              </a:schemeClr>
            </a:solidFill>
            <a:ln w="12700">
              <a:solidFill>
                <a:schemeClr val="bg1">
                  <a:alpha val="12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71" name="Hexagon 70"/>
            <p:cNvSpPr/>
            <p:nvPr/>
          </p:nvSpPr>
          <p:spPr>
            <a:xfrm rot="1800000">
              <a:off x="7549116" y="5421479"/>
              <a:ext cx="1601400" cy="1388236"/>
            </a:xfrm>
            <a:prstGeom prst="hexagon">
              <a:avLst>
                <a:gd name="adj" fmla="val 28544"/>
                <a:gd name="vf" fmla="val 115470"/>
              </a:avLst>
            </a:prstGeom>
            <a:solidFill>
              <a:schemeClr val="bg1">
                <a:alpha val="0"/>
              </a:schemeClr>
            </a:solidFill>
            <a:ln w="12700">
              <a:solidFill>
                <a:schemeClr val="bg1">
                  <a:alpha val="12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72" name="Hexagon 71"/>
            <p:cNvSpPr/>
            <p:nvPr/>
          </p:nvSpPr>
          <p:spPr>
            <a:xfrm rot="1800000">
              <a:off x="7549117" y="2868778"/>
              <a:ext cx="1601400" cy="1388236"/>
            </a:xfrm>
            <a:prstGeom prst="hexagon">
              <a:avLst>
                <a:gd name="adj" fmla="val 28544"/>
                <a:gd name="vf" fmla="val 115470"/>
              </a:avLst>
            </a:prstGeom>
            <a:solidFill>
              <a:schemeClr val="bg1">
                <a:alpha val="7000"/>
              </a:schemeClr>
            </a:solidFill>
            <a:ln w="12700">
              <a:solidFill>
                <a:schemeClr val="bg1">
                  <a:alpha val="8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73" name="Freeform 72"/>
            <p:cNvSpPr/>
            <p:nvPr/>
          </p:nvSpPr>
          <p:spPr>
            <a:xfrm rot="1800000">
              <a:off x="8306521" y="4055629"/>
              <a:ext cx="1243407" cy="1388236"/>
            </a:xfrm>
            <a:custGeom>
              <a:avLst/>
              <a:gdLst>
                <a:gd name="connsiteX0" fmla="*/ 0 w 1601400"/>
                <a:gd name="connsiteY0" fmla="*/ 694118 h 1388236"/>
                <a:gd name="connsiteX1" fmla="*/ 396258 w 1601400"/>
                <a:gd name="connsiteY1" fmla="*/ 0 h 1388236"/>
                <a:gd name="connsiteX2" fmla="*/ 1205142 w 1601400"/>
                <a:gd name="connsiteY2" fmla="*/ 0 h 1388236"/>
                <a:gd name="connsiteX3" fmla="*/ 1601400 w 1601400"/>
                <a:gd name="connsiteY3" fmla="*/ 694118 h 1388236"/>
                <a:gd name="connsiteX4" fmla="*/ 1205142 w 1601400"/>
                <a:gd name="connsiteY4" fmla="*/ 1388236 h 1388236"/>
                <a:gd name="connsiteX5" fmla="*/ 396258 w 1601400"/>
                <a:gd name="connsiteY5" fmla="*/ 1388236 h 1388236"/>
                <a:gd name="connsiteX6" fmla="*/ 0 w 1601400"/>
                <a:gd name="connsiteY6" fmla="*/ 694118 h 1388236"/>
                <a:gd name="connsiteX0" fmla="*/ 0 w 1601400"/>
                <a:gd name="connsiteY0" fmla="*/ 694118 h 1388236"/>
                <a:gd name="connsiteX1" fmla="*/ 396258 w 1601400"/>
                <a:gd name="connsiteY1" fmla="*/ 0 h 1388236"/>
                <a:gd name="connsiteX2" fmla="*/ 474029 w 1601400"/>
                <a:gd name="connsiteY2" fmla="*/ 4016 h 1388236"/>
                <a:gd name="connsiteX3" fmla="*/ 1601400 w 1601400"/>
                <a:gd name="connsiteY3" fmla="*/ 694118 h 1388236"/>
                <a:gd name="connsiteX4" fmla="*/ 1205142 w 1601400"/>
                <a:gd name="connsiteY4" fmla="*/ 1388236 h 1388236"/>
                <a:gd name="connsiteX5" fmla="*/ 396258 w 1601400"/>
                <a:gd name="connsiteY5" fmla="*/ 1388236 h 1388236"/>
                <a:gd name="connsiteX6" fmla="*/ 0 w 1601400"/>
                <a:gd name="connsiteY6" fmla="*/ 694118 h 1388236"/>
                <a:gd name="connsiteX0" fmla="*/ 0 w 1243407"/>
                <a:gd name="connsiteY0" fmla="*/ 694118 h 1388236"/>
                <a:gd name="connsiteX1" fmla="*/ 396258 w 1243407"/>
                <a:gd name="connsiteY1" fmla="*/ 0 h 1388236"/>
                <a:gd name="connsiteX2" fmla="*/ 474029 w 1243407"/>
                <a:gd name="connsiteY2" fmla="*/ 4016 h 1388236"/>
                <a:gd name="connsiteX3" fmla="*/ 1243407 w 1243407"/>
                <a:gd name="connsiteY3" fmla="*/ 1325983 h 1388236"/>
                <a:gd name="connsiteX4" fmla="*/ 1205142 w 1243407"/>
                <a:gd name="connsiteY4" fmla="*/ 1388236 h 1388236"/>
                <a:gd name="connsiteX5" fmla="*/ 396258 w 1243407"/>
                <a:gd name="connsiteY5" fmla="*/ 1388236 h 1388236"/>
                <a:gd name="connsiteX6" fmla="*/ 0 w 1243407"/>
                <a:gd name="connsiteY6" fmla="*/ 694118 h 1388236"/>
              </a:gdLst>
              <a:ahLst/>
              <a:cxnLst>
                <a:cxn ang="0">
                  <a:pos x="connsiteX0" y="connsiteY0"/>
                </a:cxn>
                <a:cxn ang="0">
                  <a:pos x="connsiteX1" y="connsiteY1"/>
                </a:cxn>
                <a:cxn ang="0">
                  <a:pos x="connsiteX2" y="connsiteY2"/>
                </a:cxn>
                <a:cxn ang="0">
                  <a:pos x="connsiteX3" y="connsiteY3"/>
                </a:cxn>
                <a:cxn ang="0">
                  <a:pos x="connsiteX4" y="connsiteY4"/>
                </a:cxn>
                <a:cxn ang="0">
                  <a:pos x="connsiteX5" y="connsiteY5"/>
                </a:cxn>
                <a:cxn ang="0">
                  <a:pos x="connsiteX6" y="connsiteY6"/>
                </a:cxn>
              </a:cxnLst>
              <a:rect l="l" t="t" r="r" b="b"/>
              <a:pathLst>
                <a:path w="1243407" h="1388236">
                  <a:moveTo>
                    <a:pt x="0" y="694118"/>
                  </a:moveTo>
                  <a:lnTo>
                    <a:pt x="396258" y="0"/>
                  </a:lnTo>
                  <a:lnTo>
                    <a:pt x="474029" y="4016"/>
                  </a:lnTo>
                  <a:lnTo>
                    <a:pt x="1243407" y="1325983"/>
                  </a:lnTo>
                  <a:lnTo>
                    <a:pt x="1205142" y="1388236"/>
                  </a:lnTo>
                  <a:lnTo>
                    <a:pt x="396258" y="1388236"/>
                  </a:lnTo>
                  <a:lnTo>
                    <a:pt x="0" y="694118"/>
                  </a:lnTo>
                  <a:close/>
                </a:path>
              </a:pathLst>
            </a:custGeom>
            <a:solidFill>
              <a:schemeClr val="bg1">
                <a:alpha val="4000"/>
              </a:schemeClr>
            </a:solidFill>
            <a:ln w="12700">
              <a:solidFill>
                <a:schemeClr val="bg1">
                  <a:alpha val="12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74" name="Freeform 73"/>
            <p:cNvSpPr/>
            <p:nvPr/>
          </p:nvSpPr>
          <p:spPr>
            <a:xfrm rot="1800000">
              <a:off x="8306771" y="1511524"/>
              <a:ext cx="1241871" cy="1388822"/>
            </a:xfrm>
            <a:custGeom>
              <a:avLst/>
              <a:gdLst>
                <a:gd name="connsiteX0" fmla="*/ 0 w 1601400"/>
                <a:gd name="connsiteY0" fmla="*/ 694118 h 1388236"/>
                <a:gd name="connsiteX1" fmla="*/ 396258 w 1601400"/>
                <a:gd name="connsiteY1" fmla="*/ 0 h 1388236"/>
                <a:gd name="connsiteX2" fmla="*/ 1205142 w 1601400"/>
                <a:gd name="connsiteY2" fmla="*/ 0 h 1388236"/>
                <a:gd name="connsiteX3" fmla="*/ 1601400 w 1601400"/>
                <a:gd name="connsiteY3" fmla="*/ 694118 h 1388236"/>
                <a:gd name="connsiteX4" fmla="*/ 1205142 w 1601400"/>
                <a:gd name="connsiteY4" fmla="*/ 1388236 h 1388236"/>
                <a:gd name="connsiteX5" fmla="*/ 396258 w 1601400"/>
                <a:gd name="connsiteY5" fmla="*/ 1388236 h 1388236"/>
                <a:gd name="connsiteX6" fmla="*/ 0 w 1601400"/>
                <a:gd name="connsiteY6" fmla="*/ 694118 h 1388236"/>
                <a:gd name="connsiteX0" fmla="*/ 0 w 1601400"/>
                <a:gd name="connsiteY0" fmla="*/ 694704 h 1388822"/>
                <a:gd name="connsiteX1" fmla="*/ 396258 w 1601400"/>
                <a:gd name="connsiteY1" fmla="*/ 586 h 1388822"/>
                <a:gd name="connsiteX2" fmla="*/ 482002 w 1601400"/>
                <a:gd name="connsiteY2" fmla="*/ 0 h 1388822"/>
                <a:gd name="connsiteX3" fmla="*/ 1601400 w 1601400"/>
                <a:gd name="connsiteY3" fmla="*/ 694704 h 1388822"/>
                <a:gd name="connsiteX4" fmla="*/ 1205142 w 1601400"/>
                <a:gd name="connsiteY4" fmla="*/ 1388822 h 1388822"/>
                <a:gd name="connsiteX5" fmla="*/ 396258 w 1601400"/>
                <a:gd name="connsiteY5" fmla="*/ 1388822 h 1388822"/>
                <a:gd name="connsiteX6" fmla="*/ 0 w 1601400"/>
                <a:gd name="connsiteY6" fmla="*/ 694704 h 1388822"/>
                <a:gd name="connsiteX0" fmla="*/ 0 w 1241871"/>
                <a:gd name="connsiteY0" fmla="*/ 694704 h 1388822"/>
                <a:gd name="connsiteX1" fmla="*/ 396258 w 1241871"/>
                <a:gd name="connsiteY1" fmla="*/ 586 h 1388822"/>
                <a:gd name="connsiteX2" fmla="*/ 482002 w 1241871"/>
                <a:gd name="connsiteY2" fmla="*/ 0 h 1388822"/>
                <a:gd name="connsiteX3" fmla="*/ 1241871 w 1241871"/>
                <a:gd name="connsiteY3" fmla="*/ 1323912 h 1388822"/>
                <a:gd name="connsiteX4" fmla="*/ 1205142 w 1241871"/>
                <a:gd name="connsiteY4" fmla="*/ 1388822 h 1388822"/>
                <a:gd name="connsiteX5" fmla="*/ 396258 w 1241871"/>
                <a:gd name="connsiteY5" fmla="*/ 1388822 h 1388822"/>
                <a:gd name="connsiteX6" fmla="*/ 0 w 1241871"/>
                <a:gd name="connsiteY6" fmla="*/ 694704 h 1388822"/>
              </a:gdLst>
              <a:ahLst/>
              <a:cxnLst>
                <a:cxn ang="0">
                  <a:pos x="connsiteX0" y="connsiteY0"/>
                </a:cxn>
                <a:cxn ang="0">
                  <a:pos x="connsiteX1" y="connsiteY1"/>
                </a:cxn>
                <a:cxn ang="0">
                  <a:pos x="connsiteX2" y="connsiteY2"/>
                </a:cxn>
                <a:cxn ang="0">
                  <a:pos x="connsiteX3" y="connsiteY3"/>
                </a:cxn>
                <a:cxn ang="0">
                  <a:pos x="connsiteX4" y="connsiteY4"/>
                </a:cxn>
                <a:cxn ang="0">
                  <a:pos x="connsiteX5" y="connsiteY5"/>
                </a:cxn>
                <a:cxn ang="0">
                  <a:pos x="connsiteX6" y="connsiteY6"/>
                </a:cxn>
              </a:cxnLst>
              <a:rect l="l" t="t" r="r" b="b"/>
              <a:pathLst>
                <a:path w="1241871" h="1388822">
                  <a:moveTo>
                    <a:pt x="0" y="694704"/>
                  </a:moveTo>
                  <a:lnTo>
                    <a:pt x="396258" y="586"/>
                  </a:lnTo>
                  <a:lnTo>
                    <a:pt x="482002" y="0"/>
                  </a:lnTo>
                  <a:lnTo>
                    <a:pt x="1241871" y="1323912"/>
                  </a:lnTo>
                  <a:lnTo>
                    <a:pt x="1205142" y="1388822"/>
                  </a:lnTo>
                  <a:lnTo>
                    <a:pt x="396258" y="1388822"/>
                  </a:lnTo>
                  <a:lnTo>
                    <a:pt x="0" y="694704"/>
                  </a:lnTo>
                  <a:close/>
                </a:path>
              </a:pathLst>
            </a:custGeom>
            <a:solidFill>
              <a:schemeClr val="bg1">
                <a:alpha val="0"/>
              </a:schemeClr>
            </a:solidFill>
            <a:ln w="12700">
              <a:solidFill>
                <a:schemeClr val="bg1">
                  <a:alpha val="12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</p:grpSp>
      <p:sp>
        <p:nvSpPr>
          <p:cNvPr id="94" name="Rectangle 93"/>
          <p:cNvSpPr/>
          <p:nvPr/>
        </p:nvSpPr>
        <p:spPr>
          <a:xfrm>
            <a:off x="4561242" y="-21511"/>
            <a:ext cx="3679116" cy="6271840"/>
          </a:xfrm>
          <a:prstGeom prst="rect">
            <a:avLst/>
          </a:prstGeom>
          <a:solidFill>
            <a:srgbClr val="F5F5F5"/>
          </a:solidFill>
          <a:ln>
            <a:solidFill>
              <a:schemeClr val="bg2">
                <a:lumMod val="50000"/>
              </a:schemeClr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101" name="Rectangle 100"/>
          <p:cNvSpPr/>
          <p:nvPr/>
        </p:nvSpPr>
        <p:spPr>
          <a:xfrm>
            <a:off x="4649096" y="-21510"/>
            <a:ext cx="3505200" cy="623938"/>
          </a:xfrm>
          <a:prstGeom prst="rect">
            <a:avLst/>
          </a:prstGeom>
          <a:solidFill>
            <a:schemeClr val="accent2"/>
          </a:solidFill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102" name="Rectangle 101"/>
          <p:cNvSpPr/>
          <p:nvPr/>
        </p:nvSpPr>
        <p:spPr>
          <a:xfrm>
            <a:off x="905571" y="601883"/>
            <a:ext cx="3562257" cy="5648445"/>
          </a:xfrm>
          <a:prstGeom prst="rect">
            <a:avLst/>
          </a:prstGeom>
          <a:solidFill>
            <a:srgbClr val="FFFFFF"/>
          </a:solidFill>
          <a:ln w="3175">
            <a:solidFill>
              <a:schemeClr val="tx2">
                <a:lumMod val="50000"/>
              </a:schemeClr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105" name="Rectangle 104"/>
          <p:cNvSpPr/>
          <p:nvPr/>
        </p:nvSpPr>
        <p:spPr>
          <a:xfrm>
            <a:off x="4650889" y="6088284"/>
            <a:ext cx="3505200" cy="81740"/>
          </a:xfrm>
          <a:prstGeom prst="rect">
            <a:avLst/>
          </a:prstGeom>
          <a:solidFill>
            <a:schemeClr val="accent1"/>
          </a:solidFill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2" name="Title 1"/>
          <p:cNvSpPr>
            <a:spLocks noGrp="1"/>
          </p:cNvSpPr>
          <p:nvPr>
            <p:ph type="title"/>
          </p:nvPr>
        </p:nvSpPr>
        <p:spPr>
          <a:xfrm>
            <a:off x="4734424" y="2660904"/>
            <a:ext cx="3300984" cy="1463040"/>
          </a:xfrm>
        </p:spPr>
        <p:txBody>
          <a:bodyPr anchor="b">
            <a:normAutofit/>
          </a:bodyPr>
          <a:lstStyle>
            <a:lvl1pPr algn="l">
              <a:defRPr sz="2800" b="0"/>
            </a:lvl1pPr>
          </a:lstStyle>
          <a:p>
            <a:r>
              <a:rPr lang="de-DE" smtClean="0"/>
              <a:t>Titelmasterformat durch Klicken bearbeiten</a:t>
            </a:r>
            <a:endParaRPr lang="en-US"/>
          </a:p>
        </p:txBody>
      </p:sp>
      <p:sp>
        <p:nvSpPr>
          <p:cNvPr id="3" name="Picture Placeholder 2"/>
          <p:cNvSpPr>
            <a:spLocks noGrp="1"/>
          </p:cNvSpPr>
          <p:nvPr>
            <p:ph type="pic" idx="1"/>
          </p:nvPr>
        </p:nvSpPr>
        <p:spPr>
          <a:xfrm>
            <a:off x="1005208" y="693795"/>
            <a:ext cx="3359623" cy="5468112"/>
          </a:xfrm>
        </p:spPr>
        <p:txBody>
          <a:bodyPr/>
          <a:lstStyle>
            <a:lvl1pPr marL="0" indent="0">
              <a:buNone/>
              <a:defRPr sz="3200">
                <a:solidFill>
                  <a:schemeClr val="accent1"/>
                </a:solidFill>
              </a:defRPr>
            </a:lvl1pPr>
            <a:lvl2pPr marL="457200" indent="0">
              <a:buNone/>
              <a:defRPr sz="2800"/>
            </a:lvl2pPr>
            <a:lvl3pPr marL="914400" indent="0">
              <a:buNone/>
              <a:defRPr sz="2400"/>
            </a:lvl3pPr>
            <a:lvl4pPr marL="1371600" indent="0">
              <a:buNone/>
              <a:defRPr sz="2000"/>
            </a:lvl4pPr>
            <a:lvl5pPr marL="1828800" indent="0">
              <a:buNone/>
              <a:defRPr sz="2000"/>
            </a:lvl5pPr>
            <a:lvl6pPr marL="2286000" indent="0">
              <a:buNone/>
              <a:defRPr sz="2000"/>
            </a:lvl6pPr>
            <a:lvl7pPr marL="2743200" indent="0">
              <a:buNone/>
              <a:defRPr sz="2000"/>
            </a:lvl7pPr>
            <a:lvl8pPr marL="3200400" indent="0">
              <a:buNone/>
              <a:defRPr sz="2000"/>
            </a:lvl8pPr>
            <a:lvl9pPr marL="3657600" indent="0">
              <a:buNone/>
              <a:defRPr sz="2000"/>
            </a:lvl9pPr>
          </a:lstStyle>
          <a:p>
            <a:r>
              <a:rPr lang="de-DE" smtClean="0"/>
              <a:t>Bild durch Klicken auf Symbol hinzufügen</a:t>
            </a:r>
            <a:endParaRPr lang="en-US" dirty="0"/>
          </a:p>
        </p:txBody>
      </p:sp>
      <p:sp>
        <p:nvSpPr>
          <p:cNvPr id="4" name="Text Placeholder 3"/>
          <p:cNvSpPr>
            <a:spLocks noGrp="1"/>
          </p:cNvSpPr>
          <p:nvPr>
            <p:ph type="body" sz="half" idx="2"/>
          </p:nvPr>
        </p:nvSpPr>
        <p:spPr>
          <a:xfrm>
            <a:off x="4734630" y="4133088"/>
            <a:ext cx="3300573" cy="1519561"/>
          </a:xfrm>
        </p:spPr>
        <p:txBody>
          <a:bodyPr>
            <a:normAutofit/>
          </a:bodyPr>
          <a:lstStyle>
            <a:lvl1pPr marL="0" indent="0">
              <a:buNone/>
              <a:defRPr sz="1600">
                <a:solidFill>
                  <a:srgbClr val="424242"/>
                </a:solidFill>
              </a:defRPr>
            </a:lvl1pPr>
            <a:lvl2pPr marL="457200" indent="0">
              <a:buNone/>
              <a:defRPr sz="1200"/>
            </a:lvl2pPr>
            <a:lvl3pPr marL="914400" indent="0">
              <a:buNone/>
              <a:defRPr sz="1000"/>
            </a:lvl3pPr>
            <a:lvl4pPr marL="1371600" indent="0">
              <a:buNone/>
              <a:defRPr sz="900"/>
            </a:lvl4pPr>
            <a:lvl5pPr marL="1828800" indent="0">
              <a:buNone/>
              <a:defRPr sz="900"/>
            </a:lvl5pPr>
            <a:lvl6pPr marL="2286000" indent="0">
              <a:buNone/>
              <a:defRPr sz="900"/>
            </a:lvl6pPr>
            <a:lvl7pPr marL="2743200" indent="0">
              <a:buNone/>
              <a:defRPr sz="900"/>
            </a:lvl7pPr>
            <a:lvl8pPr marL="3200400" indent="0">
              <a:buNone/>
              <a:defRPr sz="900"/>
            </a:lvl8pPr>
            <a:lvl9pPr marL="3657600" indent="0">
              <a:buNone/>
              <a:defRPr sz="900"/>
            </a:lvl9pPr>
          </a:lstStyle>
          <a:p>
            <a:pPr lvl="0"/>
            <a:r>
              <a:rPr lang="de-DE" smtClean="0"/>
              <a:t>Textmasterformat bearbeiten</a:t>
            </a:r>
          </a:p>
        </p:txBody>
      </p:sp>
      <p:sp>
        <p:nvSpPr>
          <p:cNvPr id="5" name="Date Placeholder 4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93B8C4BC-9379-4E32-801F-C3D6FAC835C4}" type="datetimeFigureOut">
              <a:rPr lang="de-DE" smtClean="0"/>
              <a:t>07.01.2015</a:t>
            </a:fld>
            <a:endParaRPr lang="de-DE"/>
          </a:p>
        </p:txBody>
      </p:sp>
      <p:sp>
        <p:nvSpPr>
          <p:cNvPr id="6" name="Footer Placeholder 5"/>
          <p:cNvSpPr>
            <a:spLocks noGrp="1"/>
          </p:cNvSpPr>
          <p:nvPr>
            <p:ph type="ftr" sz="quarter" idx="11"/>
          </p:nvPr>
        </p:nvSpPr>
        <p:spPr>
          <a:xfrm>
            <a:off x="4641448" y="5724835"/>
            <a:ext cx="3493664" cy="365125"/>
          </a:xfrm>
        </p:spPr>
        <p:txBody>
          <a:bodyPr>
            <a:normAutofit/>
          </a:bodyPr>
          <a:lstStyle/>
          <a:p>
            <a:endParaRPr lang="de-DE"/>
          </a:p>
        </p:txBody>
      </p:sp>
      <p:sp>
        <p:nvSpPr>
          <p:cNvPr id="7" name="Slide Number Placeholder 6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F5194ED3-D523-49C6-A1CA-EA400B480A2A}" type="slidenum">
              <a:rPr lang="de-DE" smtClean="0"/>
              <a:t>‹Nr.›</a:t>
            </a:fld>
            <a:endParaRPr lang="de-DE"/>
          </a:p>
        </p:txBody>
      </p:sp>
    </p:spTree>
  </p:cSld>
  <p:clrMapOvr>
    <a:masterClrMapping/>
  </p:clrMapOvr>
</p:sldLayout>
</file>

<file path=ppt/slideMasters/_rels/slideMaster1.xml.rels><?xml version="1.0" encoding="UTF-8" standalone="yes"?>
<Relationships xmlns="http://schemas.openxmlformats.org/package/2006/relationships"><Relationship Id="rId8" Type="http://schemas.openxmlformats.org/officeDocument/2006/relationships/slideLayout" Target="../slideLayouts/slideLayout8.xml"/><Relationship Id="rId3" Type="http://schemas.openxmlformats.org/officeDocument/2006/relationships/slideLayout" Target="../slideLayouts/slideLayout3.xml"/><Relationship Id="rId7" Type="http://schemas.openxmlformats.org/officeDocument/2006/relationships/slideLayout" Target="../slideLayouts/slideLayout7.xml"/><Relationship Id="rId12" Type="http://schemas.openxmlformats.org/officeDocument/2006/relationships/theme" Target="../theme/theme1.xml"/><Relationship Id="rId2" Type="http://schemas.openxmlformats.org/officeDocument/2006/relationships/slideLayout" Target="../slideLayouts/slideLayout2.xml"/><Relationship Id="rId1" Type="http://schemas.openxmlformats.org/officeDocument/2006/relationships/slideLayout" Target="../slideLayouts/slideLayout1.xml"/><Relationship Id="rId6" Type="http://schemas.openxmlformats.org/officeDocument/2006/relationships/slideLayout" Target="../slideLayouts/slideLayout6.xml"/><Relationship Id="rId11" Type="http://schemas.openxmlformats.org/officeDocument/2006/relationships/slideLayout" Target="../slideLayouts/slideLayout11.xml"/><Relationship Id="rId5" Type="http://schemas.openxmlformats.org/officeDocument/2006/relationships/slideLayout" Target="../slideLayouts/slideLayout5.xml"/><Relationship Id="rId10" Type="http://schemas.openxmlformats.org/officeDocument/2006/relationships/slideLayout" Target="../slideLayouts/slideLayout10.xml"/><Relationship Id="rId4" Type="http://schemas.openxmlformats.org/officeDocument/2006/relationships/slideLayout" Target="../slideLayouts/slideLayout4.xml"/><Relationship Id="rId9" Type="http://schemas.openxmlformats.org/officeDocument/2006/relationships/slideLayout" Target="../slideLayouts/slideLayout9.xml"/></Relationships>
</file>

<file path=ppt/slideMasters/slideMaster1.xml><?xml version="1.0" encoding="utf-8"?>
<p:sldMaster xmlns:a="http://schemas.openxmlformats.org/drawingml/2006/main" xmlns:r="http://schemas.openxmlformats.org/officeDocument/2006/relationships" xmlns:p="http://schemas.openxmlformats.org/presentationml/2006/main">
  <p:cSld>
    <p:bg>
      <p:bgRef idx="1002">
        <a:schemeClr val="bg2"/>
      </p:bgRef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grpSp>
        <p:nvGrpSpPr>
          <p:cNvPr id="42" name="Group 41"/>
          <p:cNvGrpSpPr/>
          <p:nvPr/>
        </p:nvGrpSpPr>
        <p:grpSpPr>
          <a:xfrm>
            <a:off x="-304800" y="0"/>
            <a:ext cx="9932332" cy="6858000"/>
            <a:chOff x="-382404" y="0"/>
            <a:chExt cx="9932332" cy="6858000"/>
          </a:xfrm>
        </p:grpSpPr>
        <p:grpSp>
          <p:nvGrpSpPr>
            <p:cNvPr id="43" name="Group 44"/>
            <p:cNvGrpSpPr/>
            <p:nvPr/>
          </p:nvGrpSpPr>
          <p:grpSpPr>
            <a:xfrm>
              <a:off x="0" y="0"/>
              <a:ext cx="9144000" cy="6858000"/>
              <a:chOff x="0" y="0"/>
              <a:chExt cx="9144000" cy="6858000"/>
            </a:xfrm>
          </p:grpSpPr>
          <p:grpSp>
            <p:nvGrpSpPr>
              <p:cNvPr id="101" name="Group 4"/>
              <p:cNvGrpSpPr/>
              <p:nvPr/>
            </p:nvGrpSpPr>
            <p:grpSpPr>
              <a:xfrm>
                <a:off x="0" y="0"/>
                <a:ext cx="2514600" cy="6858000"/>
                <a:chOff x="0" y="0"/>
                <a:chExt cx="2514600" cy="6858000"/>
              </a:xfrm>
            </p:grpSpPr>
            <p:sp>
              <p:nvSpPr>
                <p:cNvPr id="113" name="Rectangle 112"/>
                <p:cNvSpPr/>
                <p:nvPr/>
              </p:nvSpPr>
              <p:spPr>
                <a:xfrm>
                  <a:off x="914400" y="0"/>
                  <a:ext cx="1600200" cy="6858000"/>
                </a:xfrm>
                <a:prstGeom prst="rect">
                  <a:avLst/>
                </a:prstGeom>
                <a:solidFill>
                  <a:schemeClr val="bg1">
                    <a:alpha val="10000"/>
                  </a:schemeClr>
                </a:solidFill>
                <a:ln>
                  <a:noFill/>
                </a:ln>
              </p:spPr>
              <p:style>
                <a:lnRef idx="2">
                  <a:schemeClr val="accent1">
                    <a:shade val="50000"/>
                  </a:schemeClr>
                </a:lnRef>
                <a:fillRef idx="1">
                  <a:schemeClr val="accent1"/>
                </a:fillRef>
                <a:effectRef idx="0">
                  <a:schemeClr val="accent1"/>
                </a:effectRef>
                <a:fontRef idx="minor">
                  <a:schemeClr val="lt1"/>
                </a:fontRef>
              </p:style>
              <p:txBody>
                <a:bodyPr rtlCol="0" anchor="ctr"/>
                <a:lstStyle/>
                <a:p>
                  <a:pPr algn="ctr"/>
                  <a:endParaRPr lang="en-US"/>
                </a:p>
              </p:txBody>
            </p:sp>
            <p:sp>
              <p:nvSpPr>
                <p:cNvPr id="114" name="Rectangle 2"/>
                <p:cNvSpPr/>
                <p:nvPr/>
              </p:nvSpPr>
              <p:spPr>
                <a:xfrm>
                  <a:off x="0" y="0"/>
                  <a:ext cx="457200" cy="6858000"/>
                </a:xfrm>
                <a:prstGeom prst="rect">
                  <a:avLst/>
                </a:prstGeom>
                <a:solidFill>
                  <a:schemeClr val="bg1">
                    <a:alpha val="10000"/>
                  </a:schemeClr>
                </a:solidFill>
                <a:ln>
                  <a:noFill/>
                </a:ln>
              </p:spPr>
              <p:style>
                <a:lnRef idx="2">
                  <a:schemeClr val="accent1">
                    <a:shade val="50000"/>
                  </a:schemeClr>
                </a:lnRef>
                <a:fillRef idx="1">
                  <a:schemeClr val="accent1"/>
                </a:fillRef>
                <a:effectRef idx="0">
                  <a:schemeClr val="accent1"/>
                </a:effectRef>
                <a:fontRef idx="minor">
                  <a:schemeClr val="lt1"/>
                </a:fontRef>
              </p:style>
              <p:txBody>
                <a:bodyPr rtlCol="0" anchor="ctr"/>
                <a:lstStyle/>
                <a:p>
                  <a:pPr algn="ctr"/>
                  <a:endParaRPr lang="en-US"/>
                </a:p>
              </p:txBody>
            </p:sp>
            <p:sp>
              <p:nvSpPr>
                <p:cNvPr id="115" name="Rectangle 3"/>
                <p:cNvSpPr/>
                <p:nvPr/>
              </p:nvSpPr>
              <p:spPr>
                <a:xfrm>
                  <a:off x="228600" y="0"/>
                  <a:ext cx="762000" cy="6858000"/>
                </a:xfrm>
                <a:prstGeom prst="rect">
                  <a:avLst/>
                </a:prstGeom>
                <a:solidFill>
                  <a:schemeClr val="bg1">
                    <a:alpha val="10000"/>
                  </a:schemeClr>
                </a:solidFill>
                <a:ln>
                  <a:noFill/>
                </a:ln>
              </p:spPr>
              <p:style>
                <a:lnRef idx="2">
                  <a:schemeClr val="accent1">
                    <a:shade val="50000"/>
                  </a:schemeClr>
                </a:lnRef>
                <a:fillRef idx="1">
                  <a:schemeClr val="accent1"/>
                </a:fillRef>
                <a:effectRef idx="0">
                  <a:schemeClr val="accent1"/>
                </a:effectRef>
                <a:fontRef idx="minor">
                  <a:schemeClr val="lt1"/>
                </a:fontRef>
              </p:style>
              <p:txBody>
                <a:bodyPr rtlCol="0" anchor="ctr"/>
                <a:lstStyle/>
                <a:p>
                  <a:pPr algn="ctr"/>
                  <a:endParaRPr lang="en-US"/>
                </a:p>
              </p:txBody>
            </p:sp>
          </p:grpSp>
          <p:grpSp>
            <p:nvGrpSpPr>
              <p:cNvPr id="102" name="Group 5"/>
              <p:cNvGrpSpPr/>
              <p:nvPr/>
            </p:nvGrpSpPr>
            <p:grpSpPr>
              <a:xfrm>
                <a:off x="422910" y="0"/>
                <a:ext cx="2514600" cy="6858000"/>
                <a:chOff x="0" y="0"/>
                <a:chExt cx="2514600" cy="6858000"/>
              </a:xfrm>
            </p:grpSpPr>
            <p:sp>
              <p:nvSpPr>
                <p:cNvPr id="110" name="Rectangle 109"/>
                <p:cNvSpPr/>
                <p:nvPr/>
              </p:nvSpPr>
              <p:spPr>
                <a:xfrm>
                  <a:off x="914400" y="0"/>
                  <a:ext cx="1600200" cy="6858000"/>
                </a:xfrm>
                <a:prstGeom prst="rect">
                  <a:avLst/>
                </a:prstGeom>
                <a:solidFill>
                  <a:schemeClr val="bg1">
                    <a:alpha val="10000"/>
                  </a:schemeClr>
                </a:solidFill>
                <a:ln>
                  <a:noFill/>
                </a:ln>
              </p:spPr>
              <p:style>
                <a:lnRef idx="2">
                  <a:schemeClr val="accent1">
                    <a:shade val="50000"/>
                  </a:schemeClr>
                </a:lnRef>
                <a:fillRef idx="1">
                  <a:schemeClr val="accent1"/>
                </a:fillRef>
                <a:effectRef idx="0">
                  <a:schemeClr val="accent1"/>
                </a:effectRef>
                <a:fontRef idx="minor">
                  <a:schemeClr val="lt1"/>
                </a:fontRef>
              </p:style>
              <p:txBody>
                <a:bodyPr rtlCol="0" anchor="ctr"/>
                <a:lstStyle/>
                <a:p>
                  <a:pPr algn="ctr"/>
                  <a:endParaRPr lang="en-US"/>
                </a:p>
              </p:txBody>
            </p:sp>
            <p:sp>
              <p:nvSpPr>
                <p:cNvPr id="111" name="Rectangle 110"/>
                <p:cNvSpPr/>
                <p:nvPr/>
              </p:nvSpPr>
              <p:spPr>
                <a:xfrm>
                  <a:off x="0" y="0"/>
                  <a:ext cx="457200" cy="6858000"/>
                </a:xfrm>
                <a:prstGeom prst="rect">
                  <a:avLst/>
                </a:prstGeom>
                <a:solidFill>
                  <a:schemeClr val="bg1">
                    <a:alpha val="10000"/>
                  </a:schemeClr>
                </a:solidFill>
                <a:ln>
                  <a:noFill/>
                </a:ln>
              </p:spPr>
              <p:style>
                <a:lnRef idx="2">
                  <a:schemeClr val="accent1">
                    <a:shade val="50000"/>
                  </a:schemeClr>
                </a:lnRef>
                <a:fillRef idx="1">
                  <a:schemeClr val="accent1"/>
                </a:fillRef>
                <a:effectRef idx="0">
                  <a:schemeClr val="accent1"/>
                </a:effectRef>
                <a:fontRef idx="minor">
                  <a:schemeClr val="lt1"/>
                </a:fontRef>
              </p:style>
              <p:txBody>
                <a:bodyPr rtlCol="0" anchor="ctr"/>
                <a:lstStyle/>
                <a:p>
                  <a:pPr algn="ctr"/>
                  <a:endParaRPr lang="en-US"/>
                </a:p>
              </p:txBody>
            </p:sp>
            <p:sp>
              <p:nvSpPr>
                <p:cNvPr id="112" name="Rectangle 111"/>
                <p:cNvSpPr/>
                <p:nvPr/>
              </p:nvSpPr>
              <p:spPr>
                <a:xfrm>
                  <a:off x="228600" y="0"/>
                  <a:ext cx="762000" cy="6858000"/>
                </a:xfrm>
                <a:prstGeom prst="rect">
                  <a:avLst/>
                </a:prstGeom>
                <a:solidFill>
                  <a:schemeClr val="bg1">
                    <a:alpha val="10000"/>
                  </a:schemeClr>
                </a:solidFill>
                <a:ln>
                  <a:noFill/>
                </a:ln>
              </p:spPr>
              <p:style>
                <a:lnRef idx="2">
                  <a:schemeClr val="accent1">
                    <a:shade val="50000"/>
                  </a:schemeClr>
                </a:lnRef>
                <a:fillRef idx="1">
                  <a:schemeClr val="accent1"/>
                </a:fillRef>
                <a:effectRef idx="0">
                  <a:schemeClr val="accent1"/>
                </a:effectRef>
                <a:fontRef idx="minor">
                  <a:schemeClr val="lt1"/>
                </a:fontRef>
              </p:style>
              <p:txBody>
                <a:bodyPr rtlCol="0" anchor="ctr"/>
                <a:lstStyle/>
                <a:p>
                  <a:pPr algn="ctr"/>
                  <a:endParaRPr lang="en-US"/>
                </a:p>
              </p:txBody>
            </p:sp>
          </p:grpSp>
          <p:grpSp>
            <p:nvGrpSpPr>
              <p:cNvPr id="103" name="Group 9"/>
              <p:cNvGrpSpPr/>
              <p:nvPr/>
            </p:nvGrpSpPr>
            <p:grpSpPr>
              <a:xfrm rot="10800000">
                <a:off x="6629400" y="0"/>
                <a:ext cx="2514600" cy="6858000"/>
                <a:chOff x="0" y="0"/>
                <a:chExt cx="2514600" cy="6858000"/>
              </a:xfrm>
            </p:grpSpPr>
            <p:sp>
              <p:nvSpPr>
                <p:cNvPr id="107" name="Rectangle 106"/>
                <p:cNvSpPr/>
                <p:nvPr/>
              </p:nvSpPr>
              <p:spPr>
                <a:xfrm>
                  <a:off x="914400" y="0"/>
                  <a:ext cx="1600200" cy="6858000"/>
                </a:xfrm>
                <a:prstGeom prst="rect">
                  <a:avLst/>
                </a:prstGeom>
                <a:solidFill>
                  <a:schemeClr val="bg1">
                    <a:alpha val="10000"/>
                  </a:schemeClr>
                </a:solidFill>
                <a:ln>
                  <a:noFill/>
                </a:ln>
              </p:spPr>
              <p:style>
                <a:lnRef idx="2">
                  <a:schemeClr val="accent1">
                    <a:shade val="50000"/>
                  </a:schemeClr>
                </a:lnRef>
                <a:fillRef idx="1">
                  <a:schemeClr val="accent1"/>
                </a:fillRef>
                <a:effectRef idx="0">
                  <a:schemeClr val="accent1"/>
                </a:effectRef>
                <a:fontRef idx="minor">
                  <a:schemeClr val="lt1"/>
                </a:fontRef>
              </p:style>
              <p:txBody>
                <a:bodyPr rtlCol="0" anchor="ctr"/>
                <a:lstStyle/>
                <a:p>
                  <a:pPr algn="ctr"/>
                  <a:endParaRPr lang="en-US"/>
                </a:p>
              </p:txBody>
            </p:sp>
            <p:sp>
              <p:nvSpPr>
                <p:cNvPr id="108" name="Rectangle 107"/>
                <p:cNvSpPr/>
                <p:nvPr/>
              </p:nvSpPr>
              <p:spPr>
                <a:xfrm>
                  <a:off x="0" y="0"/>
                  <a:ext cx="457200" cy="6858000"/>
                </a:xfrm>
                <a:prstGeom prst="rect">
                  <a:avLst/>
                </a:prstGeom>
                <a:solidFill>
                  <a:schemeClr val="bg1">
                    <a:alpha val="10000"/>
                  </a:schemeClr>
                </a:solidFill>
                <a:ln>
                  <a:noFill/>
                </a:ln>
              </p:spPr>
              <p:style>
                <a:lnRef idx="2">
                  <a:schemeClr val="accent1">
                    <a:shade val="50000"/>
                  </a:schemeClr>
                </a:lnRef>
                <a:fillRef idx="1">
                  <a:schemeClr val="accent1"/>
                </a:fillRef>
                <a:effectRef idx="0">
                  <a:schemeClr val="accent1"/>
                </a:effectRef>
                <a:fontRef idx="minor">
                  <a:schemeClr val="lt1"/>
                </a:fontRef>
              </p:style>
              <p:txBody>
                <a:bodyPr rtlCol="0" anchor="ctr"/>
                <a:lstStyle/>
                <a:p>
                  <a:pPr algn="ctr"/>
                  <a:endParaRPr lang="en-US"/>
                </a:p>
              </p:txBody>
            </p:sp>
            <p:sp>
              <p:nvSpPr>
                <p:cNvPr id="109" name="Rectangle 108"/>
                <p:cNvSpPr/>
                <p:nvPr/>
              </p:nvSpPr>
              <p:spPr>
                <a:xfrm>
                  <a:off x="228600" y="0"/>
                  <a:ext cx="762000" cy="6858000"/>
                </a:xfrm>
                <a:prstGeom prst="rect">
                  <a:avLst/>
                </a:prstGeom>
                <a:solidFill>
                  <a:schemeClr val="bg1">
                    <a:alpha val="10000"/>
                  </a:schemeClr>
                </a:solidFill>
                <a:ln>
                  <a:noFill/>
                </a:ln>
              </p:spPr>
              <p:style>
                <a:lnRef idx="2">
                  <a:schemeClr val="accent1">
                    <a:shade val="50000"/>
                  </a:schemeClr>
                </a:lnRef>
                <a:fillRef idx="1">
                  <a:schemeClr val="accent1"/>
                </a:fillRef>
                <a:effectRef idx="0">
                  <a:schemeClr val="accent1"/>
                </a:effectRef>
                <a:fontRef idx="minor">
                  <a:schemeClr val="lt1"/>
                </a:fontRef>
              </p:style>
              <p:txBody>
                <a:bodyPr rtlCol="0" anchor="ctr"/>
                <a:lstStyle/>
                <a:p>
                  <a:pPr algn="ctr"/>
                  <a:endParaRPr lang="en-US"/>
                </a:p>
              </p:txBody>
            </p:sp>
          </p:grpSp>
          <p:sp>
            <p:nvSpPr>
              <p:cNvPr id="104" name="Rectangle 103"/>
              <p:cNvSpPr/>
              <p:nvPr/>
            </p:nvSpPr>
            <p:spPr>
              <a:xfrm>
                <a:off x="3810000" y="0"/>
                <a:ext cx="2819400" cy="6858000"/>
              </a:xfrm>
              <a:prstGeom prst="rect">
                <a:avLst/>
              </a:prstGeom>
              <a:solidFill>
                <a:schemeClr val="bg1">
                  <a:alpha val="10000"/>
                </a:schemeClr>
              </a:solidFill>
              <a:ln>
                <a:noFill/>
              </a:ln>
            </p:spPr>
            <p:style>
              <a:lnRef idx="2">
                <a:schemeClr val="accent1">
                  <a:shade val="50000"/>
                </a:schemeClr>
              </a:lnRef>
              <a:fillRef idx="1">
                <a:schemeClr val="accent1"/>
              </a:fillRef>
              <a:effectRef idx="0">
                <a:schemeClr val="accent1"/>
              </a:effectRef>
              <a:fontRef idx="minor">
                <a:schemeClr val="lt1"/>
              </a:fontRef>
            </p:style>
            <p:txBody>
              <a:bodyPr rtlCol="0" anchor="ctr"/>
              <a:lstStyle/>
              <a:p>
                <a:pPr algn="ctr"/>
                <a:endParaRPr lang="en-US"/>
              </a:p>
            </p:txBody>
          </p:sp>
          <p:sp>
            <p:nvSpPr>
              <p:cNvPr id="105" name="Rectangle 104"/>
              <p:cNvSpPr/>
              <p:nvPr/>
            </p:nvSpPr>
            <p:spPr>
              <a:xfrm>
                <a:off x="2895600" y="0"/>
                <a:ext cx="457200" cy="6858000"/>
              </a:xfrm>
              <a:prstGeom prst="rect">
                <a:avLst/>
              </a:prstGeom>
              <a:solidFill>
                <a:schemeClr val="bg1">
                  <a:alpha val="10000"/>
                </a:schemeClr>
              </a:solidFill>
              <a:ln>
                <a:noFill/>
              </a:ln>
            </p:spPr>
            <p:style>
              <a:lnRef idx="2">
                <a:schemeClr val="accent1">
                  <a:shade val="50000"/>
                </a:schemeClr>
              </a:lnRef>
              <a:fillRef idx="1">
                <a:schemeClr val="accent1"/>
              </a:fillRef>
              <a:effectRef idx="0">
                <a:schemeClr val="accent1"/>
              </a:effectRef>
              <a:fontRef idx="minor">
                <a:schemeClr val="lt1"/>
              </a:fontRef>
            </p:style>
            <p:txBody>
              <a:bodyPr rtlCol="0" anchor="ctr"/>
              <a:lstStyle/>
              <a:p>
                <a:pPr algn="ctr"/>
                <a:endParaRPr lang="en-US"/>
              </a:p>
            </p:txBody>
          </p:sp>
          <p:sp>
            <p:nvSpPr>
              <p:cNvPr id="106" name="Rectangle 105"/>
              <p:cNvSpPr/>
              <p:nvPr/>
            </p:nvSpPr>
            <p:spPr>
              <a:xfrm>
                <a:off x="3124200" y="0"/>
                <a:ext cx="762000" cy="6858000"/>
              </a:xfrm>
              <a:prstGeom prst="rect">
                <a:avLst/>
              </a:prstGeom>
              <a:solidFill>
                <a:schemeClr val="bg1">
                  <a:alpha val="10000"/>
                </a:schemeClr>
              </a:solidFill>
              <a:ln>
                <a:noFill/>
              </a:ln>
            </p:spPr>
            <p:style>
              <a:lnRef idx="2">
                <a:schemeClr val="accent1">
                  <a:shade val="50000"/>
                </a:schemeClr>
              </a:lnRef>
              <a:fillRef idx="1">
                <a:schemeClr val="accent1"/>
              </a:fillRef>
              <a:effectRef idx="0">
                <a:schemeClr val="accent1"/>
              </a:effectRef>
              <a:fontRef idx="minor">
                <a:schemeClr val="lt1"/>
              </a:fontRef>
            </p:style>
            <p:txBody>
              <a:bodyPr rtlCol="0" anchor="ctr"/>
              <a:lstStyle/>
              <a:p>
                <a:pPr algn="ctr"/>
                <a:endParaRPr lang="en-US"/>
              </a:p>
            </p:txBody>
          </p:sp>
        </p:grpSp>
        <p:sp>
          <p:nvSpPr>
            <p:cNvPr id="44" name="Freeform 43"/>
            <p:cNvSpPr/>
            <p:nvPr/>
          </p:nvSpPr>
          <p:spPr>
            <a:xfrm>
              <a:off x="-11875" y="5035138"/>
              <a:ext cx="9144000" cy="1175655"/>
            </a:xfrm>
            <a:custGeom>
              <a:avLst/>
              <a:gdLst>
                <a:gd name="connsiteX0" fmla="*/ 0 w 9144000"/>
                <a:gd name="connsiteY0" fmla="*/ 1116280 h 1175656"/>
                <a:gd name="connsiteX1" fmla="*/ 1674420 w 9144000"/>
                <a:gd name="connsiteY1" fmla="*/ 1163781 h 1175656"/>
                <a:gd name="connsiteX2" fmla="*/ 4120737 w 9144000"/>
                <a:gd name="connsiteY2" fmla="*/ 1045028 h 1175656"/>
                <a:gd name="connsiteX3" fmla="*/ 7172696 w 9144000"/>
                <a:gd name="connsiteY3" fmla="*/ 605641 h 1175656"/>
                <a:gd name="connsiteX4" fmla="*/ 9144000 w 9144000"/>
                <a:gd name="connsiteY4" fmla="*/ 0 h 1175656"/>
                <a:gd name="connsiteX0" fmla="*/ 0 w 9144000"/>
                <a:gd name="connsiteY0" fmla="*/ 1270659 h 1330035"/>
                <a:gd name="connsiteX1" fmla="*/ 1674420 w 9144000"/>
                <a:gd name="connsiteY1" fmla="*/ 1318160 h 1330035"/>
                <a:gd name="connsiteX2" fmla="*/ 4120737 w 9144000"/>
                <a:gd name="connsiteY2" fmla="*/ 1199407 h 1330035"/>
                <a:gd name="connsiteX3" fmla="*/ 7172696 w 9144000"/>
                <a:gd name="connsiteY3" fmla="*/ 760020 h 1330035"/>
                <a:gd name="connsiteX4" fmla="*/ 9144000 w 9144000"/>
                <a:gd name="connsiteY4" fmla="*/ 0 h 1330035"/>
                <a:gd name="connsiteX0" fmla="*/ 0 w 9144000"/>
                <a:gd name="connsiteY0" fmla="*/ 1270659 h 1330035"/>
                <a:gd name="connsiteX1" fmla="*/ 1674420 w 9144000"/>
                <a:gd name="connsiteY1" fmla="*/ 1318160 h 1330035"/>
                <a:gd name="connsiteX2" fmla="*/ 4120737 w 9144000"/>
                <a:gd name="connsiteY2" fmla="*/ 1199407 h 1330035"/>
                <a:gd name="connsiteX3" fmla="*/ 7172696 w 9144000"/>
                <a:gd name="connsiteY3" fmla="*/ 760020 h 1330035"/>
                <a:gd name="connsiteX4" fmla="*/ 9144000 w 9144000"/>
                <a:gd name="connsiteY4" fmla="*/ 0 h 1330035"/>
                <a:gd name="connsiteX0" fmla="*/ 0 w 9144000"/>
                <a:gd name="connsiteY0" fmla="*/ 1270659 h 1330035"/>
                <a:gd name="connsiteX1" fmla="*/ 1674420 w 9144000"/>
                <a:gd name="connsiteY1" fmla="*/ 1318160 h 1330035"/>
                <a:gd name="connsiteX2" fmla="*/ 4120737 w 9144000"/>
                <a:gd name="connsiteY2" fmla="*/ 1199407 h 1330035"/>
                <a:gd name="connsiteX3" fmla="*/ 7172696 w 9144000"/>
                <a:gd name="connsiteY3" fmla="*/ 760020 h 1330035"/>
                <a:gd name="connsiteX4" fmla="*/ 9144000 w 9144000"/>
                <a:gd name="connsiteY4" fmla="*/ 0 h 1330035"/>
                <a:gd name="connsiteX0" fmla="*/ 0 w 9144000"/>
                <a:gd name="connsiteY0" fmla="*/ 1116279 h 1175655"/>
                <a:gd name="connsiteX1" fmla="*/ 1674420 w 9144000"/>
                <a:gd name="connsiteY1" fmla="*/ 1163780 h 1175655"/>
                <a:gd name="connsiteX2" fmla="*/ 4120737 w 9144000"/>
                <a:gd name="connsiteY2" fmla="*/ 1045027 h 1175655"/>
                <a:gd name="connsiteX3" fmla="*/ 7172696 w 9144000"/>
                <a:gd name="connsiteY3" fmla="*/ 605640 h 1175655"/>
                <a:gd name="connsiteX4" fmla="*/ 9144000 w 9144000"/>
                <a:gd name="connsiteY4" fmla="*/ 0 h 1175655"/>
              </a:gdLst>
              <a:ahLst/>
              <a:cxnLst>
                <a:cxn ang="0">
                  <a:pos x="connsiteX0" y="connsiteY0"/>
                </a:cxn>
                <a:cxn ang="0">
                  <a:pos x="connsiteX1" y="connsiteY1"/>
                </a:cxn>
                <a:cxn ang="0">
                  <a:pos x="connsiteX2" y="connsiteY2"/>
                </a:cxn>
                <a:cxn ang="0">
                  <a:pos x="connsiteX3" y="connsiteY3"/>
                </a:cxn>
                <a:cxn ang="0">
                  <a:pos x="connsiteX4" y="connsiteY4"/>
                </a:cxn>
              </a:cxnLst>
              <a:rect l="l" t="t" r="r" b="b"/>
              <a:pathLst>
                <a:path w="9144000" h="1175655">
                  <a:moveTo>
                    <a:pt x="0" y="1116279"/>
                  </a:moveTo>
                  <a:cubicBezTo>
                    <a:pt x="493815" y="1145967"/>
                    <a:pt x="987631" y="1175655"/>
                    <a:pt x="1674420" y="1163780"/>
                  </a:cubicBezTo>
                  <a:cubicBezTo>
                    <a:pt x="2361209" y="1151905"/>
                    <a:pt x="3204358" y="1138050"/>
                    <a:pt x="4120737" y="1045027"/>
                  </a:cubicBezTo>
                  <a:cubicBezTo>
                    <a:pt x="5037116" y="952004"/>
                    <a:pt x="6335486" y="779811"/>
                    <a:pt x="7172696" y="605640"/>
                  </a:cubicBezTo>
                  <a:cubicBezTo>
                    <a:pt x="8009907" y="431469"/>
                    <a:pt x="8866910" y="154379"/>
                    <a:pt x="9144000" y="0"/>
                  </a:cubicBezTo>
                </a:path>
              </a:pathLst>
            </a:custGeom>
            <a:ln w="6350">
              <a:solidFill>
                <a:schemeClr val="bg1">
                  <a:alpha val="20000"/>
                </a:schemeClr>
              </a:solidFill>
            </a:ln>
          </p:spPr>
          <p:style>
            <a:lnRef idx="1">
              <a:schemeClr val="accent1"/>
            </a:lnRef>
            <a:fillRef idx="0">
              <a:schemeClr val="accent1"/>
            </a:fillRef>
            <a:effectRef idx="0">
              <a:schemeClr val="accent1"/>
            </a:effectRef>
            <a:fontRef idx="minor">
              <a:schemeClr val="tx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45" name="Freeform 44"/>
            <p:cNvSpPr/>
            <p:nvPr/>
          </p:nvSpPr>
          <p:spPr>
            <a:xfrm>
              <a:off x="-11875" y="3467595"/>
              <a:ext cx="9144000" cy="890650"/>
            </a:xfrm>
            <a:custGeom>
              <a:avLst/>
              <a:gdLst>
                <a:gd name="connsiteX0" fmla="*/ 0 w 9144000"/>
                <a:gd name="connsiteY0" fmla="*/ 890650 h 890650"/>
                <a:gd name="connsiteX1" fmla="*/ 1045028 w 9144000"/>
                <a:gd name="connsiteY1" fmla="*/ 475013 h 890650"/>
                <a:gd name="connsiteX2" fmla="*/ 3111335 w 9144000"/>
                <a:gd name="connsiteY2" fmla="*/ 71252 h 890650"/>
                <a:gd name="connsiteX3" fmla="*/ 5913911 w 9144000"/>
                <a:gd name="connsiteY3" fmla="*/ 71252 h 890650"/>
                <a:gd name="connsiteX4" fmla="*/ 9144000 w 9144000"/>
                <a:gd name="connsiteY4" fmla="*/ 498764 h 890650"/>
              </a:gdLst>
              <a:ahLst/>
              <a:cxnLst>
                <a:cxn ang="0">
                  <a:pos x="connsiteX0" y="connsiteY0"/>
                </a:cxn>
                <a:cxn ang="0">
                  <a:pos x="connsiteX1" y="connsiteY1"/>
                </a:cxn>
                <a:cxn ang="0">
                  <a:pos x="connsiteX2" y="connsiteY2"/>
                </a:cxn>
                <a:cxn ang="0">
                  <a:pos x="connsiteX3" y="connsiteY3"/>
                </a:cxn>
                <a:cxn ang="0">
                  <a:pos x="connsiteX4" y="connsiteY4"/>
                </a:cxn>
              </a:cxnLst>
              <a:rect l="l" t="t" r="r" b="b"/>
              <a:pathLst>
                <a:path w="9144000" h="890650">
                  <a:moveTo>
                    <a:pt x="0" y="890650"/>
                  </a:moveTo>
                  <a:cubicBezTo>
                    <a:pt x="263236" y="751114"/>
                    <a:pt x="526472" y="611579"/>
                    <a:pt x="1045028" y="475013"/>
                  </a:cubicBezTo>
                  <a:cubicBezTo>
                    <a:pt x="1563584" y="338447"/>
                    <a:pt x="2299855" y="138545"/>
                    <a:pt x="3111335" y="71252"/>
                  </a:cubicBezTo>
                  <a:cubicBezTo>
                    <a:pt x="3922815" y="3959"/>
                    <a:pt x="4908467" y="0"/>
                    <a:pt x="5913911" y="71252"/>
                  </a:cubicBezTo>
                  <a:cubicBezTo>
                    <a:pt x="6919355" y="142504"/>
                    <a:pt x="8595756" y="427512"/>
                    <a:pt x="9144000" y="498764"/>
                  </a:cubicBezTo>
                </a:path>
              </a:pathLst>
            </a:custGeom>
            <a:ln w="6350">
              <a:solidFill>
                <a:schemeClr val="bg1">
                  <a:alpha val="20000"/>
                </a:schemeClr>
              </a:solidFill>
            </a:ln>
          </p:spPr>
          <p:style>
            <a:lnRef idx="1">
              <a:schemeClr val="accent1"/>
            </a:lnRef>
            <a:fillRef idx="0">
              <a:schemeClr val="accent1"/>
            </a:fillRef>
            <a:effectRef idx="0">
              <a:schemeClr val="accent1"/>
            </a:effectRef>
            <a:fontRef idx="minor">
              <a:schemeClr val="tx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46" name="Freeform 45"/>
            <p:cNvSpPr/>
            <p:nvPr/>
          </p:nvSpPr>
          <p:spPr>
            <a:xfrm>
              <a:off x="-23751" y="5640779"/>
              <a:ext cx="3004457" cy="1211283"/>
            </a:xfrm>
            <a:custGeom>
              <a:avLst/>
              <a:gdLst>
                <a:gd name="connsiteX0" fmla="*/ 0 w 3004457"/>
                <a:gd name="connsiteY0" fmla="*/ 0 h 1211283"/>
                <a:gd name="connsiteX1" fmla="*/ 3004457 w 3004457"/>
                <a:gd name="connsiteY1" fmla="*/ 1211283 h 1211283"/>
              </a:gdLst>
              <a:ahLst/>
              <a:cxnLst>
                <a:cxn ang="0">
                  <a:pos x="connsiteX0" y="connsiteY0"/>
                </a:cxn>
                <a:cxn ang="0">
                  <a:pos x="connsiteX1" y="connsiteY1"/>
                </a:cxn>
              </a:cxnLst>
              <a:rect l="l" t="t" r="r" b="b"/>
              <a:pathLst>
                <a:path w="3004457" h="1211283">
                  <a:moveTo>
                    <a:pt x="0" y="0"/>
                  </a:moveTo>
                  <a:cubicBezTo>
                    <a:pt x="1103415" y="501732"/>
                    <a:pt x="2206831" y="1003465"/>
                    <a:pt x="3004457" y="1211283"/>
                  </a:cubicBezTo>
                </a:path>
              </a:pathLst>
            </a:custGeom>
            <a:ln w="6350">
              <a:solidFill>
                <a:schemeClr val="bg1">
                  <a:alpha val="20000"/>
                </a:schemeClr>
              </a:solidFill>
            </a:ln>
          </p:spPr>
          <p:style>
            <a:lnRef idx="1">
              <a:schemeClr val="accent1"/>
            </a:lnRef>
            <a:fillRef idx="0">
              <a:schemeClr val="accent1"/>
            </a:fillRef>
            <a:effectRef idx="0">
              <a:schemeClr val="accent1"/>
            </a:effectRef>
            <a:fontRef idx="minor">
              <a:schemeClr val="tx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47" name="Freeform 46"/>
            <p:cNvSpPr/>
            <p:nvPr/>
          </p:nvSpPr>
          <p:spPr>
            <a:xfrm>
              <a:off x="-11875" y="5284519"/>
              <a:ext cx="9144000" cy="1478478"/>
            </a:xfrm>
            <a:custGeom>
              <a:avLst/>
              <a:gdLst>
                <a:gd name="connsiteX0" fmla="*/ 0 w 9144000"/>
                <a:gd name="connsiteY0" fmla="*/ 0 h 1478478"/>
                <a:gd name="connsiteX1" fmla="*/ 1104405 w 9144000"/>
                <a:gd name="connsiteY1" fmla="*/ 344385 h 1478478"/>
                <a:gd name="connsiteX2" fmla="*/ 3194462 w 9144000"/>
                <a:gd name="connsiteY2" fmla="*/ 866899 h 1478478"/>
                <a:gd name="connsiteX3" fmla="*/ 5676405 w 9144000"/>
                <a:gd name="connsiteY3" fmla="*/ 1282536 h 1478478"/>
                <a:gd name="connsiteX4" fmla="*/ 7730836 w 9144000"/>
                <a:gd name="connsiteY4" fmla="*/ 1448790 h 1478478"/>
                <a:gd name="connsiteX5" fmla="*/ 8573984 w 9144000"/>
                <a:gd name="connsiteY5" fmla="*/ 1460665 h 1478478"/>
                <a:gd name="connsiteX6" fmla="*/ 9144000 w 9144000"/>
                <a:gd name="connsiteY6" fmla="*/ 1425039 h 1478478"/>
              </a:gdLst>
              <a:ahLst/>
              <a:cxnLst>
                <a:cxn ang="0">
                  <a:pos x="connsiteX0" y="connsiteY0"/>
                </a:cxn>
                <a:cxn ang="0">
                  <a:pos x="connsiteX1" y="connsiteY1"/>
                </a:cxn>
                <a:cxn ang="0">
                  <a:pos x="connsiteX2" y="connsiteY2"/>
                </a:cxn>
                <a:cxn ang="0">
                  <a:pos x="connsiteX3" y="connsiteY3"/>
                </a:cxn>
                <a:cxn ang="0">
                  <a:pos x="connsiteX4" y="connsiteY4"/>
                </a:cxn>
                <a:cxn ang="0">
                  <a:pos x="connsiteX5" y="connsiteY5"/>
                </a:cxn>
                <a:cxn ang="0">
                  <a:pos x="connsiteX6" y="connsiteY6"/>
                </a:cxn>
              </a:cxnLst>
              <a:rect l="l" t="t" r="r" b="b"/>
              <a:pathLst>
                <a:path w="9144000" h="1478478">
                  <a:moveTo>
                    <a:pt x="0" y="0"/>
                  </a:moveTo>
                  <a:cubicBezTo>
                    <a:pt x="285997" y="99951"/>
                    <a:pt x="571995" y="199902"/>
                    <a:pt x="1104405" y="344385"/>
                  </a:cubicBezTo>
                  <a:cubicBezTo>
                    <a:pt x="1636815" y="488868"/>
                    <a:pt x="2432462" y="710541"/>
                    <a:pt x="3194462" y="866899"/>
                  </a:cubicBezTo>
                  <a:cubicBezTo>
                    <a:pt x="3956462" y="1023258"/>
                    <a:pt x="4920343" y="1185554"/>
                    <a:pt x="5676405" y="1282536"/>
                  </a:cubicBezTo>
                  <a:cubicBezTo>
                    <a:pt x="6432467" y="1379518"/>
                    <a:pt x="7247906" y="1419102"/>
                    <a:pt x="7730836" y="1448790"/>
                  </a:cubicBezTo>
                  <a:cubicBezTo>
                    <a:pt x="8213766" y="1478478"/>
                    <a:pt x="8338457" y="1464623"/>
                    <a:pt x="8573984" y="1460665"/>
                  </a:cubicBezTo>
                  <a:cubicBezTo>
                    <a:pt x="8809511" y="1456707"/>
                    <a:pt x="8976755" y="1440873"/>
                    <a:pt x="9144000" y="1425039"/>
                  </a:cubicBezTo>
                </a:path>
              </a:pathLst>
            </a:custGeom>
            <a:ln w="6350">
              <a:solidFill>
                <a:schemeClr val="bg1">
                  <a:alpha val="20000"/>
                </a:schemeClr>
              </a:solidFill>
            </a:ln>
          </p:spPr>
          <p:style>
            <a:lnRef idx="1">
              <a:schemeClr val="accent1"/>
            </a:lnRef>
            <a:fillRef idx="0">
              <a:schemeClr val="accent1"/>
            </a:fillRef>
            <a:effectRef idx="0">
              <a:schemeClr val="accent1"/>
            </a:effectRef>
            <a:fontRef idx="minor">
              <a:schemeClr val="tx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49" name="Freeform 48"/>
            <p:cNvSpPr/>
            <p:nvPr/>
          </p:nvSpPr>
          <p:spPr>
            <a:xfrm>
              <a:off x="2137558" y="5132120"/>
              <a:ext cx="6982691" cy="1719942"/>
            </a:xfrm>
            <a:custGeom>
              <a:avLst/>
              <a:gdLst>
                <a:gd name="connsiteX0" fmla="*/ 0 w 6982691"/>
                <a:gd name="connsiteY0" fmla="*/ 1719942 h 1719942"/>
                <a:gd name="connsiteX1" fmla="*/ 546265 w 6982691"/>
                <a:gd name="connsiteY1" fmla="*/ 1185553 h 1719942"/>
                <a:gd name="connsiteX2" fmla="*/ 1330037 w 6982691"/>
                <a:gd name="connsiteY2" fmla="*/ 710540 h 1719942"/>
                <a:gd name="connsiteX3" fmla="*/ 2078182 w 6982691"/>
                <a:gd name="connsiteY3" fmla="*/ 437407 h 1719942"/>
                <a:gd name="connsiteX4" fmla="*/ 3348842 w 6982691"/>
                <a:gd name="connsiteY4" fmla="*/ 152399 h 1719942"/>
                <a:gd name="connsiteX5" fmla="*/ 4001985 w 6982691"/>
                <a:gd name="connsiteY5" fmla="*/ 69272 h 1719942"/>
                <a:gd name="connsiteX6" fmla="*/ 5047013 w 6982691"/>
                <a:gd name="connsiteY6" fmla="*/ 9896 h 1719942"/>
                <a:gd name="connsiteX7" fmla="*/ 5890161 w 6982691"/>
                <a:gd name="connsiteY7" fmla="*/ 9896 h 1719942"/>
                <a:gd name="connsiteX8" fmla="*/ 6495803 w 6982691"/>
                <a:gd name="connsiteY8" fmla="*/ 9896 h 1719942"/>
                <a:gd name="connsiteX9" fmla="*/ 6899564 w 6982691"/>
                <a:gd name="connsiteY9" fmla="*/ 33646 h 1719942"/>
                <a:gd name="connsiteX10" fmla="*/ 6982691 w 6982691"/>
                <a:gd name="connsiteY10" fmla="*/ 45522 h 1719942"/>
              </a:gdLst>
              <a:ahLst/>
              <a:cxnLst>
                <a:cxn ang="0">
                  <a:pos x="connsiteX0" y="connsiteY0"/>
                </a:cxn>
                <a:cxn ang="0">
                  <a:pos x="connsiteX1" y="connsiteY1"/>
                </a:cxn>
                <a:cxn ang="0">
                  <a:pos x="connsiteX2" y="connsiteY2"/>
                </a:cxn>
                <a:cxn ang="0">
                  <a:pos x="connsiteX3" y="connsiteY3"/>
                </a:cxn>
                <a:cxn ang="0">
                  <a:pos x="connsiteX4" y="connsiteY4"/>
                </a:cxn>
                <a:cxn ang="0">
                  <a:pos x="connsiteX5" y="connsiteY5"/>
                </a:cxn>
                <a:cxn ang="0">
                  <a:pos x="connsiteX6" y="connsiteY6"/>
                </a:cxn>
                <a:cxn ang="0">
                  <a:pos x="connsiteX7" y="connsiteY7"/>
                </a:cxn>
                <a:cxn ang="0">
                  <a:pos x="connsiteX8" y="connsiteY8"/>
                </a:cxn>
                <a:cxn ang="0">
                  <a:pos x="connsiteX9" y="connsiteY9"/>
                </a:cxn>
                <a:cxn ang="0">
                  <a:pos x="connsiteX10" y="connsiteY10"/>
                </a:cxn>
              </a:cxnLst>
              <a:rect l="l" t="t" r="r" b="b"/>
              <a:pathLst>
                <a:path w="6982691" h="1719942">
                  <a:moveTo>
                    <a:pt x="0" y="1719942"/>
                  </a:moveTo>
                  <a:cubicBezTo>
                    <a:pt x="162296" y="1536864"/>
                    <a:pt x="324592" y="1353787"/>
                    <a:pt x="546265" y="1185553"/>
                  </a:cubicBezTo>
                  <a:cubicBezTo>
                    <a:pt x="767938" y="1017319"/>
                    <a:pt x="1074718" y="835231"/>
                    <a:pt x="1330037" y="710540"/>
                  </a:cubicBezTo>
                  <a:cubicBezTo>
                    <a:pt x="1585356" y="585849"/>
                    <a:pt x="1741715" y="530430"/>
                    <a:pt x="2078182" y="437407"/>
                  </a:cubicBezTo>
                  <a:cubicBezTo>
                    <a:pt x="2414649" y="344384"/>
                    <a:pt x="3028208" y="213755"/>
                    <a:pt x="3348842" y="152399"/>
                  </a:cubicBezTo>
                  <a:cubicBezTo>
                    <a:pt x="3669476" y="91043"/>
                    <a:pt x="3718957" y="93022"/>
                    <a:pt x="4001985" y="69272"/>
                  </a:cubicBezTo>
                  <a:cubicBezTo>
                    <a:pt x="4285013" y="45522"/>
                    <a:pt x="4732317" y="19792"/>
                    <a:pt x="5047013" y="9896"/>
                  </a:cubicBezTo>
                  <a:cubicBezTo>
                    <a:pt x="5361709" y="0"/>
                    <a:pt x="5890161" y="9896"/>
                    <a:pt x="5890161" y="9896"/>
                  </a:cubicBezTo>
                  <a:lnTo>
                    <a:pt x="6495803" y="9896"/>
                  </a:lnTo>
                  <a:cubicBezTo>
                    <a:pt x="6664037" y="13854"/>
                    <a:pt x="6818416" y="27708"/>
                    <a:pt x="6899564" y="33646"/>
                  </a:cubicBezTo>
                  <a:cubicBezTo>
                    <a:pt x="6980712" y="39584"/>
                    <a:pt x="6953003" y="37605"/>
                    <a:pt x="6982691" y="45522"/>
                  </a:cubicBezTo>
                </a:path>
              </a:pathLst>
            </a:custGeom>
            <a:ln w="6350">
              <a:solidFill>
                <a:schemeClr val="bg1">
                  <a:alpha val="20000"/>
                </a:schemeClr>
              </a:solidFill>
            </a:ln>
          </p:spPr>
          <p:style>
            <a:lnRef idx="1">
              <a:schemeClr val="accent1"/>
            </a:lnRef>
            <a:fillRef idx="0">
              <a:schemeClr val="accent1"/>
            </a:fillRef>
            <a:effectRef idx="0">
              <a:schemeClr val="accent1"/>
            </a:effectRef>
            <a:fontRef idx="minor">
              <a:schemeClr val="tx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50" name="Hexagon 49"/>
            <p:cNvSpPr/>
            <p:nvPr/>
          </p:nvSpPr>
          <p:spPr>
            <a:xfrm rot="1800000">
              <a:off x="2996165" y="2859252"/>
              <a:ext cx="1601400" cy="1388236"/>
            </a:xfrm>
            <a:prstGeom prst="hexagon">
              <a:avLst>
                <a:gd name="adj" fmla="val 28544"/>
                <a:gd name="vf" fmla="val 115470"/>
              </a:avLst>
            </a:prstGeom>
            <a:solidFill>
              <a:schemeClr val="bg1">
                <a:alpha val="10000"/>
              </a:schemeClr>
            </a:solidFill>
            <a:ln w="12700">
              <a:solidFill>
                <a:schemeClr val="bg1">
                  <a:alpha val="12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51" name="Hexagon 50"/>
            <p:cNvSpPr/>
            <p:nvPr/>
          </p:nvSpPr>
          <p:spPr>
            <a:xfrm rot="1800000">
              <a:off x="3720065" y="4126078"/>
              <a:ext cx="1601400" cy="1388236"/>
            </a:xfrm>
            <a:prstGeom prst="hexagon">
              <a:avLst>
                <a:gd name="adj" fmla="val 28544"/>
                <a:gd name="vf" fmla="val 115470"/>
              </a:avLst>
            </a:prstGeom>
            <a:solidFill>
              <a:schemeClr val="bg1">
                <a:alpha val="0"/>
              </a:schemeClr>
            </a:solidFill>
            <a:ln w="12700">
              <a:solidFill>
                <a:schemeClr val="bg1">
                  <a:alpha val="12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52" name="Hexagon 51"/>
            <p:cNvSpPr/>
            <p:nvPr/>
          </p:nvSpPr>
          <p:spPr>
            <a:xfrm rot="1800000">
              <a:off x="3729591" y="1592427"/>
              <a:ext cx="1601400" cy="1388236"/>
            </a:xfrm>
            <a:prstGeom prst="hexagon">
              <a:avLst>
                <a:gd name="adj" fmla="val 28544"/>
                <a:gd name="vf" fmla="val 115470"/>
              </a:avLst>
            </a:prstGeom>
            <a:solidFill>
              <a:schemeClr val="bg1">
                <a:alpha val="7000"/>
              </a:schemeClr>
            </a:solidFill>
            <a:ln w="12700">
              <a:solidFill>
                <a:schemeClr val="bg1">
                  <a:alpha val="8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53" name="Hexagon 52"/>
            <p:cNvSpPr/>
            <p:nvPr/>
          </p:nvSpPr>
          <p:spPr>
            <a:xfrm rot="1800000">
              <a:off x="2977115" y="325603"/>
              <a:ext cx="1601400" cy="1388236"/>
            </a:xfrm>
            <a:prstGeom prst="hexagon">
              <a:avLst>
                <a:gd name="adj" fmla="val 28544"/>
                <a:gd name="vf" fmla="val 115470"/>
              </a:avLst>
            </a:prstGeom>
            <a:solidFill>
              <a:schemeClr val="bg1">
                <a:alpha val="4000"/>
              </a:schemeClr>
            </a:solidFill>
            <a:ln w="12700">
              <a:solidFill>
                <a:schemeClr val="bg1">
                  <a:alpha val="8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54" name="Hexagon 53"/>
            <p:cNvSpPr/>
            <p:nvPr/>
          </p:nvSpPr>
          <p:spPr>
            <a:xfrm rot="1800000">
              <a:off x="4463014" y="5383378"/>
              <a:ext cx="1601400" cy="1388236"/>
            </a:xfrm>
            <a:prstGeom prst="hexagon">
              <a:avLst>
                <a:gd name="adj" fmla="val 28544"/>
                <a:gd name="vf" fmla="val 115470"/>
              </a:avLst>
            </a:prstGeom>
            <a:solidFill>
              <a:schemeClr val="bg1">
                <a:alpha val="6000"/>
              </a:schemeClr>
            </a:solidFill>
            <a:ln w="12700">
              <a:solidFill>
                <a:schemeClr val="bg1">
                  <a:alpha val="12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55" name="Freeform 54"/>
            <p:cNvSpPr/>
            <p:nvPr/>
          </p:nvSpPr>
          <p:spPr>
            <a:xfrm rot="1800000">
              <a:off x="-382404" y="4201528"/>
              <a:ext cx="1261499" cy="1388236"/>
            </a:xfrm>
            <a:custGeom>
              <a:avLst/>
              <a:gdLst>
                <a:gd name="connsiteX0" fmla="*/ 0 w 1601400"/>
                <a:gd name="connsiteY0" fmla="*/ 694118 h 1388236"/>
                <a:gd name="connsiteX1" fmla="*/ 396258 w 1601400"/>
                <a:gd name="connsiteY1" fmla="*/ 0 h 1388236"/>
                <a:gd name="connsiteX2" fmla="*/ 1205142 w 1601400"/>
                <a:gd name="connsiteY2" fmla="*/ 0 h 1388236"/>
                <a:gd name="connsiteX3" fmla="*/ 1601400 w 1601400"/>
                <a:gd name="connsiteY3" fmla="*/ 694118 h 1388236"/>
                <a:gd name="connsiteX4" fmla="*/ 1205142 w 1601400"/>
                <a:gd name="connsiteY4" fmla="*/ 1388236 h 1388236"/>
                <a:gd name="connsiteX5" fmla="*/ 396258 w 1601400"/>
                <a:gd name="connsiteY5" fmla="*/ 1388236 h 1388236"/>
                <a:gd name="connsiteX6" fmla="*/ 0 w 1601400"/>
                <a:gd name="connsiteY6" fmla="*/ 694118 h 1388236"/>
                <a:gd name="connsiteX0" fmla="*/ 0 w 1261499"/>
                <a:gd name="connsiteY0" fmla="*/ 105098 h 1388236"/>
                <a:gd name="connsiteX1" fmla="*/ 56357 w 1261499"/>
                <a:gd name="connsiteY1" fmla="*/ 0 h 1388236"/>
                <a:gd name="connsiteX2" fmla="*/ 865241 w 1261499"/>
                <a:gd name="connsiteY2" fmla="*/ 0 h 1388236"/>
                <a:gd name="connsiteX3" fmla="*/ 1261499 w 1261499"/>
                <a:gd name="connsiteY3" fmla="*/ 694118 h 1388236"/>
                <a:gd name="connsiteX4" fmla="*/ 865241 w 1261499"/>
                <a:gd name="connsiteY4" fmla="*/ 1388236 h 1388236"/>
                <a:gd name="connsiteX5" fmla="*/ 56357 w 1261499"/>
                <a:gd name="connsiteY5" fmla="*/ 1388236 h 1388236"/>
                <a:gd name="connsiteX6" fmla="*/ 0 w 1261499"/>
                <a:gd name="connsiteY6" fmla="*/ 105098 h 1388236"/>
                <a:gd name="connsiteX0" fmla="*/ 0 w 1261499"/>
                <a:gd name="connsiteY0" fmla="*/ 105098 h 1388236"/>
                <a:gd name="connsiteX1" fmla="*/ 56357 w 1261499"/>
                <a:gd name="connsiteY1" fmla="*/ 0 h 1388236"/>
                <a:gd name="connsiteX2" fmla="*/ 865241 w 1261499"/>
                <a:gd name="connsiteY2" fmla="*/ 0 h 1388236"/>
                <a:gd name="connsiteX3" fmla="*/ 1261499 w 1261499"/>
                <a:gd name="connsiteY3" fmla="*/ 694118 h 1388236"/>
                <a:gd name="connsiteX4" fmla="*/ 865241 w 1261499"/>
                <a:gd name="connsiteY4" fmla="*/ 1388236 h 1388236"/>
                <a:gd name="connsiteX5" fmla="*/ 744578 w 1261499"/>
                <a:gd name="connsiteY5" fmla="*/ 1387893 h 1388236"/>
                <a:gd name="connsiteX6" fmla="*/ 0 w 1261499"/>
                <a:gd name="connsiteY6" fmla="*/ 105098 h 1388236"/>
              </a:gdLst>
              <a:ahLst/>
              <a:cxnLst>
                <a:cxn ang="0">
                  <a:pos x="connsiteX0" y="connsiteY0"/>
                </a:cxn>
                <a:cxn ang="0">
                  <a:pos x="connsiteX1" y="connsiteY1"/>
                </a:cxn>
                <a:cxn ang="0">
                  <a:pos x="connsiteX2" y="connsiteY2"/>
                </a:cxn>
                <a:cxn ang="0">
                  <a:pos x="connsiteX3" y="connsiteY3"/>
                </a:cxn>
                <a:cxn ang="0">
                  <a:pos x="connsiteX4" y="connsiteY4"/>
                </a:cxn>
                <a:cxn ang="0">
                  <a:pos x="connsiteX5" y="connsiteY5"/>
                </a:cxn>
                <a:cxn ang="0">
                  <a:pos x="connsiteX6" y="connsiteY6"/>
                </a:cxn>
              </a:cxnLst>
              <a:rect l="l" t="t" r="r" b="b"/>
              <a:pathLst>
                <a:path w="1261499" h="1388236">
                  <a:moveTo>
                    <a:pt x="0" y="105098"/>
                  </a:moveTo>
                  <a:lnTo>
                    <a:pt x="56357" y="0"/>
                  </a:lnTo>
                  <a:lnTo>
                    <a:pt x="865241" y="0"/>
                  </a:lnTo>
                  <a:lnTo>
                    <a:pt x="1261499" y="694118"/>
                  </a:lnTo>
                  <a:lnTo>
                    <a:pt x="865241" y="1388236"/>
                  </a:lnTo>
                  <a:lnTo>
                    <a:pt x="744578" y="1387893"/>
                  </a:lnTo>
                  <a:lnTo>
                    <a:pt x="0" y="105098"/>
                  </a:lnTo>
                  <a:close/>
                </a:path>
              </a:pathLst>
            </a:custGeom>
            <a:solidFill>
              <a:schemeClr val="bg1">
                <a:alpha val="10000"/>
              </a:schemeClr>
            </a:solidFill>
            <a:ln w="12700">
              <a:solidFill>
                <a:schemeClr val="bg1">
                  <a:alpha val="12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56" name="Hexagon 55"/>
            <p:cNvSpPr/>
            <p:nvPr/>
          </p:nvSpPr>
          <p:spPr>
            <a:xfrm rot="1800000">
              <a:off x="24365" y="5402429"/>
              <a:ext cx="1601400" cy="1388236"/>
            </a:xfrm>
            <a:prstGeom prst="hexagon">
              <a:avLst>
                <a:gd name="adj" fmla="val 28544"/>
                <a:gd name="vf" fmla="val 115470"/>
              </a:avLst>
            </a:prstGeom>
            <a:solidFill>
              <a:schemeClr val="bg1">
                <a:alpha val="0"/>
              </a:schemeClr>
            </a:solidFill>
            <a:ln w="12700">
              <a:solidFill>
                <a:schemeClr val="bg1">
                  <a:alpha val="12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57" name="Hexagon 56"/>
            <p:cNvSpPr/>
            <p:nvPr/>
          </p:nvSpPr>
          <p:spPr>
            <a:xfrm rot="1800000">
              <a:off x="52941" y="2849728"/>
              <a:ext cx="1601400" cy="1388236"/>
            </a:xfrm>
            <a:prstGeom prst="hexagon">
              <a:avLst>
                <a:gd name="adj" fmla="val 28544"/>
                <a:gd name="vf" fmla="val 115470"/>
              </a:avLst>
            </a:prstGeom>
            <a:solidFill>
              <a:schemeClr val="bg1">
                <a:alpha val="7000"/>
              </a:schemeClr>
            </a:solidFill>
            <a:ln w="12700">
              <a:solidFill>
                <a:schemeClr val="bg1">
                  <a:alpha val="8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58" name="Hexagon 57"/>
            <p:cNvSpPr/>
            <p:nvPr/>
          </p:nvSpPr>
          <p:spPr>
            <a:xfrm rot="1800000">
              <a:off x="776840" y="4126077"/>
              <a:ext cx="1601400" cy="1388236"/>
            </a:xfrm>
            <a:prstGeom prst="hexagon">
              <a:avLst>
                <a:gd name="adj" fmla="val 28544"/>
                <a:gd name="vf" fmla="val 115470"/>
              </a:avLst>
            </a:prstGeom>
            <a:solidFill>
              <a:schemeClr val="bg1">
                <a:alpha val="0"/>
              </a:schemeClr>
            </a:solidFill>
            <a:ln w="12700">
              <a:solidFill>
                <a:schemeClr val="bg1">
                  <a:alpha val="12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59" name="Hexagon 58"/>
            <p:cNvSpPr/>
            <p:nvPr/>
          </p:nvSpPr>
          <p:spPr>
            <a:xfrm rot="1800000">
              <a:off x="1510265" y="5411953"/>
              <a:ext cx="1601400" cy="1388236"/>
            </a:xfrm>
            <a:prstGeom prst="hexagon">
              <a:avLst>
                <a:gd name="adj" fmla="val 28544"/>
                <a:gd name="vf" fmla="val 115470"/>
              </a:avLst>
            </a:prstGeom>
            <a:solidFill>
              <a:schemeClr val="bg1">
                <a:alpha val="0"/>
              </a:schemeClr>
            </a:solidFill>
            <a:ln w="12700">
              <a:solidFill>
                <a:schemeClr val="bg1">
                  <a:alpha val="12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60" name="Hexagon 59"/>
            <p:cNvSpPr/>
            <p:nvPr/>
          </p:nvSpPr>
          <p:spPr>
            <a:xfrm rot="1800000">
              <a:off x="1529316" y="2859252"/>
              <a:ext cx="1601400" cy="1388236"/>
            </a:xfrm>
            <a:prstGeom prst="hexagon">
              <a:avLst>
                <a:gd name="adj" fmla="val 28544"/>
                <a:gd name="vf" fmla="val 115470"/>
              </a:avLst>
            </a:prstGeom>
            <a:solidFill>
              <a:schemeClr val="bg1">
                <a:alpha val="7000"/>
              </a:schemeClr>
            </a:solidFill>
            <a:ln w="12700">
              <a:solidFill>
                <a:schemeClr val="bg1">
                  <a:alpha val="8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95" name="Hexagon 94"/>
            <p:cNvSpPr/>
            <p:nvPr/>
          </p:nvSpPr>
          <p:spPr>
            <a:xfrm rot="1800000">
              <a:off x="795890" y="1563853"/>
              <a:ext cx="1601400" cy="1388236"/>
            </a:xfrm>
            <a:prstGeom prst="hexagon">
              <a:avLst>
                <a:gd name="adj" fmla="val 28544"/>
                <a:gd name="vf" fmla="val 115470"/>
              </a:avLst>
            </a:prstGeom>
            <a:solidFill>
              <a:schemeClr val="bg1">
                <a:alpha val="0"/>
              </a:schemeClr>
            </a:solidFill>
            <a:ln w="12700">
              <a:solidFill>
                <a:schemeClr val="bg1">
                  <a:alpha val="12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96" name="Hexagon 95"/>
            <p:cNvSpPr/>
            <p:nvPr/>
          </p:nvSpPr>
          <p:spPr>
            <a:xfrm rot="1800000">
              <a:off x="6806166" y="4145128"/>
              <a:ext cx="1601400" cy="1388236"/>
            </a:xfrm>
            <a:prstGeom prst="hexagon">
              <a:avLst>
                <a:gd name="adj" fmla="val 28544"/>
                <a:gd name="vf" fmla="val 115470"/>
              </a:avLst>
            </a:prstGeom>
            <a:solidFill>
              <a:schemeClr val="bg1">
                <a:alpha val="10000"/>
              </a:schemeClr>
            </a:solidFill>
            <a:ln w="12700">
              <a:solidFill>
                <a:schemeClr val="bg1">
                  <a:alpha val="12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97" name="Hexagon 96"/>
            <p:cNvSpPr/>
            <p:nvPr/>
          </p:nvSpPr>
          <p:spPr>
            <a:xfrm rot="1800000">
              <a:off x="7549116" y="5421479"/>
              <a:ext cx="1601400" cy="1388236"/>
            </a:xfrm>
            <a:prstGeom prst="hexagon">
              <a:avLst>
                <a:gd name="adj" fmla="val 28544"/>
                <a:gd name="vf" fmla="val 115470"/>
              </a:avLst>
            </a:prstGeom>
            <a:solidFill>
              <a:schemeClr val="bg1">
                <a:alpha val="0"/>
              </a:schemeClr>
            </a:solidFill>
            <a:ln w="12700">
              <a:solidFill>
                <a:schemeClr val="bg1">
                  <a:alpha val="12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98" name="Hexagon 97"/>
            <p:cNvSpPr/>
            <p:nvPr/>
          </p:nvSpPr>
          <p:spPr>
            <a:xfrm rot="1800000">
              <a:off x="7549117" y="2868778"/>
              <a:ext cx="1601400" cy="1388236"/>
            </a:xfrm>
            <a:prstGeom prst="hexagon">
              <a:avLst>
                <a:gd name="adj" fmla="val 28544"/>
                <a:gd name="vf" fmla="val 115470"/>
              </a:avLst>
            </a:prstGeom>
            <a:solidFill>
              <a:schemeClr val="bg1">
                <a:alpha val="7000"/>
              </a:schemeClr>
            </a:solidFill>
            <a:ln w="12700">
              <a:solidFill>
                <a:schemeClr val="bg1">
                  <a:alpha val="8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99" name="Freeform 98"/>
            <p:cNvSpPr/>
            <p:nvPr/>
          </p:nvSpPr>
          <p:spPr>
            <a:xfrm rot="1800000">
              <a:off x="8306521" y="4055629"/>
              <a:ext cx="1243407" cy="1388236"/>
            </a:xfrm>
            <a:custGeom>
              <a:avLst/>
              <a:gdLst>
                <a:gd name="connsiteX0" fmla="*/ 0 w 1601400"/>
                <a:gd name="connsiteY0" fmla="*/ 694118 h 1388236"/>
                <a:gd name="connsiteX1" fmla="*/ 396258 w 1601400"/>
                <a:gd name="connsiteY1" fmla="*/ 0 h 1388236"/>
                <a:gd name="connsiteX2" fmla="*/ 1205142 w 1601400"/>
                <a:gd name="connsiteY2" fmla="*/ 0 h 1388236"/>
                <a:gd name="connsiteX3" fmla="*/ 1601400 w 1601400"/>
                <a:gd name="connsiteY3" fmla="*/ 694118 h 1388236"/>
                <a:gd name="connsiteX4" fmla="*/ 1205142 w 1601400"/>
                <a:gd name="connsiteY4" fmla="*/ 1388236 h 1388236"/>
                <a:gd name="connsiteX5" fmla="*/ 396258 w 1601400"/>
                <a:gd name="connsiteY5" fmla="*/ 1388236 h 1388236"/>
                <a:gd name="connsiteX6" fmla="*/ 0 w 1601400"/>
                <a:gd name="connsiteY6" fmla="*/ 694118 h 1388236"/>
                <a:gd name="connsiteX0" fmla="*/ 0 w 1601400"/>
                <a:gd name="connsiteY0" fmla="*/ 694118 h 1388236"/>
                <a:gd name="connsiteX1" fmla="*/ 396258 w 1601400"/>
                <a:gd name="connsiteY1" fmla="*/ 0 h 1388236"/>
                <a:gd name="connsiteX2" fmla="*/ 474029 w 1601400"/>
                <a:gd name="connsiteY2" fmla="*/ 4016 h 1388236"/>
                <a:gd name="connsiteX3" fmla="*/ 1601400 w 1601400"/>
                <a:gd name="connsiteY3" fmla="*/ 694118 h 1388236"/>
                <a:gd name="connsiteX4" fmla="*/ 1205142 w 1601400"/>
                <a:gd name="connsiteY4" fmla="*/ 1388236 h 1388236"/>
                <a:gd name="connsiteX5" fmla="*/ 396258 w 1601400"/>
                <a:gd name="connsiteY5" fmla="*/ 1388236 h 1388236"/>
                <a:gd name="connsiteX6" fmla="*/ 0 w 1601400"/>
                <a:gd name="connsiteY6" fmla="*/ 694118 h 1388236"/>
                <a:gd name="connsiteX0" fmla="*/ 0 w 1243407"/>
                <a:gd name="connsiteY0" fmla="*/ 694118 h 1388236"/>
                <a:gd name="connsiteX1" fmla="*/ 396258 w 1243407"/>
                <a:gd name="connsiteY1" fmla="*/ 0 h 1388236"/>
                <a:gd name="connsiteX2" fmla="*/ 474029 w 1243407"/>
                <a:gd name="connsiteY2" fmla="*/ 4016 h 1388236"/>
                <a:gd name="connsiteX3" fmla="*/ 1243407 w 1243407"/>
                <a:gd name="connsiteY3" fmla="*/ 1325983 h 1388236"/>
                <a:gd name="connsiteX4" fmla="*/ 1205142 w 1243407"/>
                <a:gd name="connsiteY4" fmla="*/ 1388236 h 1388236"/>
                <a:gd name="connsiteX5" fmla="*/ 396258 w 1243407"/>
                <a:gd name="connsiteY5" fmla="*/ 1388236 h 1388236"/>
                <a:gd name="connsiteX6" fmla="*/ 0 w 1243407"/>
                <a:gd name="connsiteY6" fmla="*/ 694118 h 1388236"/>
              </a:gdLst>
              <a:ahLst/>
              <a:cxnLst>
                <a:cxn ang="0">
                  <a:pos x="connsiteX0" y="connsiteY0"/>
                </a:cxn>
                <a:cxn ang="0">
                  <a:pos x="connsiteX1" y="connsiteY1"/>
                </a:cxn>
                <a:cxn ang="0">
                  <a:pos x="connsiteX2" y="connsiteY2"/>
                </a:cxn>
                <a:cxn ang="0">
                  <a:pos x="connsiteX3" y="connsiteY3"/>
                </a:cxn>
                <a:cxn ang="0">
                  <a:pos x="connsiteX4" y="connsiteY4"/>
                </a:cxn>
                <a:cxn ang="0">
                  <a:pos x="connsiteX5" y="connsiteY5"/>
                </a:cxn>
                <a:cxn ang="0">
                  <a:pos x="connsiteX6" y="connsiteY6"/>
                </a:cxn>
              </a:cxnLst>
              <a:rect l="l" t="t" r="r" b="b"/>
              <a:pathLst>
                <a:path w="1243407" h="1388236">
                  <a:moveTo>
                    <a:pt x="0" y="694118"/>
                  </a:moveTo>
                  <a:lnTo>
                    <a:pt x="396258" y="0"/>
                  </a:lnTo>
                  <a:lnTo>
                    <a:pt x="474029" y="4016"/>
                  </a:lnTo>
                  <a:lnTo>
                    <a:pt x="1243407" y="1325983"/>
                  </a:lnTo>
                  <a:lnTo>
                    <a:pt x="1205142" y="1388236"/>
                  </a:lnTo>
                  <a:lnTo>
                    <a:pt x="396258" y="1388236"/>
                  </a:lnTo>
                  <a:lnTo>
                    <a:pt x="0" y="694118"/>
                  </a:lnTo>
                  <a:close/>
                </a:path>
              </a:pathLst>
            </a:custGeom>
            <a:solidFill>
              <a:schemeClr val="bg1">
                <a:alpha val="4000"/>
              </a:schemeClr>
            </a:solidFill>
            <a:ln w="12700">
              <a:solidFill>
                <a:schemeClr val="bg1">
                  <a:alpha val="12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  <p:sp>
          <p:nvSpPr>
            <p:cNvPr id="100" name="Freeform 99"/>
            <p:cNvSpPr/>
            <p:nvPr/>
          </p:nvSpPr>
          <p:spPr>
            <a:xfrm rot="1800000">
              <a:off x="8306771" y="1511524"/>
              <a:ext cx="1241871" cy="1388822"/>
            </a:xfrm>
            <a:custGeom>
              <a:avLst/>
              <a:gdLst>
                <a:gd name="connsiteX0" fmla="*/ 0 w 1601400"/>
                <a:gd name="connsiteY0" fmla="*/ 694118 h 1388236"/>
                <a:gd name="connsiteX1" fmla="*/ 396258 w 1601400"/>
                <a:gd name="connsiteY1" fmla="*/ 0 h 1388236"/>
                <a:gd name="connsiteX2" fmla="*/ 1205142 w 1601400"/>
                <a:gd name="connsiteY2" fmla="*/ 0 h 1388236"/>
                <a:gd name="connsiteX3" fmla="*/ 1601400 w 1601400"/>
                <a:gd name="connsiteY3" fmla="*/ 694118 h 1388236"/>
                <a:gd name="connsiteX4" fmla="*/ 1205142 w 1601400"/>
                <a:gd name="connsiteY4" fmla="*/ 1388236 h 1388236"/>
                <a:gd name="connsiteX5" fmla="*/ 396258 w 1601400"/>
                <a:gd name="connsiteY5" fmla="*/ 1388236 h 1388236"/>
                <a:gd name="connsiteX6" fmla="*/ 0 w 1601400"/>
                <a:gd name="connsiteY6" fmla="*/ 694118 h 1388236"/>
                <a:gd name="connsiteX0" fmla="*/ 0 w 1601400"/>
                <a:gd name="connsiteY0" fmla="*/ 694704 h 1388822"/>
                <a:gd name="connsiteX1" fmla="*/ 396258 w 1601400"/>
                <a:gd name="connsiteY1" fmla="*/ 586 h 1388822"/>
                <a:gd name="connsiteX2" fmla="*/ 482002 w 1601400"/>
                <a:gd name="connsiteY2" fmla="*/ 0 h 1388822"/>
                <a:gd name="connsiteX3" fmla="*/ 1601400 w 1601400"/>
                <a:gd name="connsiteY3" fmla="*/ 694704 h 1388822"/>
                <a:gd name="connsiteX4" fmla="*/ 1205142 w 1601400"/>
                <a:gd name="connsiteY4" fmla="*/ 1388822 h 1388822"/>
                <a:gd name="connsiteX5" fmla="*/ 396258 w 1601400"/>
                <a:gd name="connsiteY5" fmla="*/ 1388822 h 1388822"/>
                <a:gd name="connsiteX6" fmla="*/ 0 w 1601400"/>
                <a:gd name="connsiteY6" fmla="*/ 694704 h 1388822"/>
                <a:gd name="connsiteX0" fmla="*/ 0 w 1241871"/>
                <a:gd name="connsiteY0" fmla="*/ 694704 h 1388822"/>
                <a:gd name="connsiteX1" fmla="*/ 396258 w 1241871"/>
                <a:gd name="connsiteY1" fmla="*/ 586 h 1388822"/>
                <a:gd name="connsiteX2" fmla="*/ 482002 w 1241871"/>
                <a:gd name="connsiteY2" fmla="*/ 0 h 1388822"/>
                <a:gd name="connsiteX3" fmla="*/ 1241871 w 1241871"/>
                <a:gd name="connsiteY3" fmla="*/ 1323912 h 1388822"/>
                <a:gd name="connsiteX4" fmla="*/ 1205142 w 1241871"/>
                <a:gd name="connsiteY4" fmla="*/ 1388822 h 1388822"/>
                <a:gd name="connsiteX5" fmla="*/ 396258 w 1241871"/>
                <a:gd name="connsiteY5" fmla="*/ 1388822 h 1388822"/>
                <a:gd name="connsiteX6" fmla="*/ 0 w 1241871"/>
                <a:gd name="connsiteY6" fmla="*/ 694704 h 1388822"/>
              </a:gdLst>
              <a:ahLst/>
              <a:cxnLst>
                <a:cxn ang="0">
                  <a:pos x="connsiteX0" y="connsiteY0"/>
                </a:cxn>
                <a:cxn ang="0">
                  <a:pos x="connsiteX1" y="connsiteY1"/>
                </a:cxn>
                <a:cxn ang="0">
                  <a:pos x="connsiteX2" y="connsiteY2"/>
                </a:cxn>
                <a:cxn ang="0">
                  <a:pos x="connsiteX3" y="connsiteY3"/>
                </a:cxn>
                <a:cxn ang="0">
                  <a:pos x="connsiteX4" y="connsiteY4"/>
                </a:cxn>
                <a:cxn ang="0">
                  <a:pos x="connsiteX5" y="connsiteY5"/>
                </a:cxn>
                <a:cxn ang="0">
                  <a:pos x="connsiteX6" y="connsiteY6"/>
                </a:cxn>
              </a:cxnLst>
              <a:rect l="l" t="t" r="r" b="b"/>
              <a:pathLst>
                <a:path w="1241871" h="1388822">
                  <a:moveTo>
                    <a:pt x="0" y="694704"/>
                  </a:moveTo>
                  <a:lnTo>
                    <a:pt x="396258" y="586"/>
                  </a:lnTo>
                  <a:lnTo>
                    <a:pt x="482002" y="0"/>
                  </a:lnTo>
                  <a:lnTo>
                    <a:pt x="1241871" y="1323912"/>
                  </a:lnTo>
                  <a:lnTo>
                    <a:pt x="1205142" y="1388822"/>
                  </a:lnTo>
                  <a:lnTo>
                    <a:pt x="396258" y="1388822"/>
                  </a:lnTo>
                  <a:lnTo>
                    <a:pt x="0" y="694704"/>
                  </a:lnTo>
                  <a:close/>
                </a:path>
              </a:pathLst>
            </a:custGeom>
            <a:solidFill>
              <a:schemeClr val="bg1">
                <a:alpha val="0"/>
              </a:schemeClr>
            </a:solidFill>
            <a:ln w="12700">
              <a:solidFill>
                <a:schemeClr val="bg1">
                  <a:alpha val="12000"/>
                </a:schemeClr>
              </a:solidFill>
            </a:ln>
          </p:spPr>
          <p:style>
            <a:lnRef idx="2">
              <a:schemeClr val="accent1">
                <a:shade val="50000"/>
              </a:schemeClr>
            </a:lnRef>
            <a:fillRef idx="1">
              <a:schemeClr val="accent1"/>
            </a:fillRef>
            <a:effectRef idx="0">
              <a:schemeClr val="accent1"/>
            </a:effectRef>
            <a:fontRef idx="minor">
              <a:schemeClr val="lt1"/>
            </a:fontRef>
          </p:style>
          <p:txBody>
            <a:bodyPr rtlCol="0" anchor="ctr"/>
            <a:lstStyle/>
            <a:p>
              <a:pPr algn="ctr"/>
              <a:endParaRPr lang="en-US"/>
            </a:p>
          </p:txBody>
        </p:sp>
      </p:grpSp>
      <p:sp>
        <p:nvSpPr>
          <p:cNvPr id="66" name="Rectangle 65"/>
          <p:cNvSpPr/>
          <p:nvPr/>
        </p:nvSpPr>
        <p:spPr>
          <a:xfrm>
            <a:off x="457200" y="333487"/>
            <a:ext cx="8229600" cy="6185647"/>
          </a:xfrm>
          <a:prstGeom prst="rect">
            <a:avLst/>
          </a:prstGeom>
          <a:solidFill>
            <a:schemeClr val="bg1"/>
          </a:solidFill>
          <a:ln w="6350">
            <a:solidFill>
              <a:schemeClr val="tx1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70" name="Rectangle 69"/>
          <p:cNvSpPr/>
          <p:nvPr/>
        </p:nvSpPr>
        <p:spPr>
          <a:xfrm>
            <a:off x="4561242" y="-21511"/>
            <a:ext cx="3679116" cy="699244"/>
          </a:xfrm>
          <a:prstGeom prst="rect">
            <a:avLst/>
          </a:prstGeom>
          <a:solidFill>
            <a:srgbClr val="F5F5F5"/>
          </a:solidFill>
          <a:ln>
            <a:solidFill>
              <a:schemeClr val="bg2">
                <a:lumMod val="50000"/>
              </a:schemeClr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71" name="Rectangle 70"/>
          <p:cNvSpPr/>
          <p:nvPr/>
        </p:nvSpPr>
        <p:spPr>
          <a:xfrm>
            <a:off x="4649096" y="-21510"/>
            <a:ext cx="3505200" cy="623938"/>
          </a:xfrm>
          <a:prstGeom prst="rect">
            <a:avLst/>
          </a:prstGeom>
          <a:solidFill>
            <a:schemeClr val="accent2"/>
          </a:solidFill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2" name="Title Placeholder 1"/>
          <p:cNvSpPr>
            <a:spLocks noGrp="1"/>
          </p:cNvSpPr>
          <p:nvPr>
            <p:ph type="title"/>
          </p:nvPr>
        </p:nvSpPr>
        <p:spPr>
          <a:xfrm>
            <a:off x="1043490" y="1027664"/>
            <a:ext cx="7024744" cy="1143000"/>
          </a:xfrm>
          <a:prstGeom prst="rect">
            <a:avLst/>
          </a:prstGeom>
        </p:spPr>
        <p:txBody>
          <a:bodyPr vert="horz" lIns="91440" tIns="45720" rIns="91440" bIns="45720" rtlCol="0" anchor="b">
            <a:normAutofit/>
          </a:bodyPr>
          <a:lstStyle/>
          <a:p>
            <a:r>
              <a:rPr lang="de-DE" smtClean="0"/>
              <a:t>Titelmasterformat durch Klicken bearbeiten</a:t>
            </a:r>
            <a:endParaRPr lang="en-US" dirty="0"/>
          </a:p>
        </p:txBody>
      </p:sp>
      <p:sp>
        <p:nvSpPr>
          <p:cNvPr id="3" name="Text Placeholder 2"/>
          <p:cNvSpPr>
            <a:spLocks noGrp="1"/>
          </p:cNvSpPr>
          <p:nvPr>
            <p:ph type="body" idx="1"/>
          </p:nvPr>
        </p:nvSpPr>
        <p:spPr>
          <a:xfrm>
            <a:off x="1043492" y="2323652"/>
            <a:ext cx="6777317" cy="3508977"/>
          </a:xfrm>
          <a:prstGeom prst="rect">
            <a:avLst/>
          </a:prstGeom>
        </p:spPr>
        <p:txBody>
          <a:bodyPr vert="horz" lIns="91440" tIns="45720" rIns="91440" bIns="45720" rtlCol="0">
            <a:normAutofit/>
          </a:bodyPr>
          <a:lstStyle/>
          <a:p>
            <a:pPr lvl="0"/>
            <a:r>
              <a:rPr lang="de-DE" smtClean="0"/>
              <a:t>Textmasterformat bearbeiten</a:t>
            </a:r>
          </a:p>
          <a:p>
            <a:pPr lvl="1"/>
            <a:r>
              <a:rPr lang="de-DE" smtClean="0"/>
              <a:t>Zweite Ebene</a:t>
            </a:r>
          </a:p>
          <a:p>
            <a:pPr lvl="2"/>
            <a:r>
              <a:rPr lang="de-DE" smtClean="0"/>
              <a:t>Dritte Ebene</a:t>
            </a:r>
          </a:p>
          <a:p>
            <a:pPr lvl="3"/>
            <a:r>
              <a:rPr lang="de-DE" smtClean="0"/>
              <a:t>Vierte Ebene</a:t>
            </a:r>
          </a:p>
          <a:p>
            <a:pPr lvl="4"/>
            <a:r>
              <a:rPr lang="de-DE" smtClean="0"/>
              <a:t>Fünfte Ebene</a:t>
            </a:r>
            <a:endParaRPr lang="en-US" dirty="0"/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2"/>
          </p:nvPr>
        </p:nvSpPr>
        <p:spPr>
          <a:xfrm>
            <a:off x="5997388" y="224492"/>
            <a:ext cx="2133600" cy="365125"/>
          </a:xfrm>
          <a:prstGeom prst="rect">
            <a:avLst/>
          </a:prstGeom>
        </p:spPr>
        <p:txBody>
          <a:bodyPr vert="horz" lIns="91440" tIns="45720" rIns="91440" bIns="45720" rtlCol="0" anchor="ctr"/>
          <a:lstStyle>
            <a:lvl1pPr algn="r">
              <a:defRPr sz="1200">
                <a:solidFill>
                  <a:srgbClr val="FEFEFE"/>
                </a:solidFill>
              </a:defRPr>
            </a:lvl1pPr>
          </a:lstStyle>
          <a:p>
            <a:fld id="{93B8C4BC-9379-4E32-801F-C3D6FAC835C4}" type="datetimeFigureOut">
              <a:rPr lang="de-DE" smtClean="0"/>
              <a:t>07.01.2015</a:t>
            </a:fld>
            <a:endParaRPr lang="de-DE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3"/>
          </p:nvPr>
        </p:nvSpPr>
        <p:spPr>
          <a:xfrm>
            <a:off x="4641448" y="5852160"/>
            <a:ext cx="3502152" cy="365125"/>
          </a:xfrm>
          <a:prstGeom prst="rect">
            <a:avLst/>
          </a:prstGeom>
        </p:spPr>
        <p:txBody>
          <a:bodyPr vert="horz" lIns="91440" tIns="45720" rIns="91440" bIns="45720" rtlCol="0" anchor="ctr"/>
          <a:lstStyle>
            <a:lvl1pPr algn="r">
              <a:defRPr sz="1200">
                <a:solidFill>
                  <a:schemeClr val="accent1"/>
                </a:solidFill>
              </a:defRPr>
            </a:lvl1pPr>
          </a:lstStyle>
          <a:p>
            <a:endParaRPr lang="de-DE"/>
          </a:p>
        </p:txBody>
      </p:sp>
      <p:sp>
        <p:nvSpPr>
          <p:cNvPr id="6" name="Slide Number Placeholder 5"/>
          <p:cNvSpPr>
            <a:spLocks noGrp="1"/>
          </p:cNvSpPr>
          <p:nvPr>
            <p:ph type="sldNum" sz="quarter" idx="4"/>
          </p:nvPr>
        </p:nvSpPr>
        <p:spPr>
          <a:xfrm>
            <a:off x="4649096" y="224491"/>
            <a:ext cx="1332156" cy="365125"/>
          </a:xfrm>
          <a:prstGeom prst="rect">
            <a:avLst/>
          </a:prstGeom>
        </p:spPr>
        <p:txBody>
          <a:bodyPr vert="horz" lIns="91440" tIns="45720" rIns="91440" bIns="45720" rtlCol="0" anchor="ctr"/>
          <a:lstStyle>
            <a:lvl1pPr algn="l">
              <a:defRPr sz="1200">
                <a:solidFill>
                  <a:srgbClr val="FEFEFE"/>
                </a:solidFill>
              </a:defRPr>
            </a:lvl1pPr>
          </a:lstStyle>
          <a:p>
            <a:fld id="{F5194ED3-D523-49C6-A1CA-EA400B480A2A}" type="slidenum">
              <a:rPr lang="de-DE" smtClean="0"/>
              <a:t>‹Nr.›</a:t>
            </a:fld>
            <a:endParaRPr lang="de-DE"/>
          </a:p>
        </p:txBody>
      </p:sp>
    </p:spTree>
  </p:cSld>
  <p:clrMap bg1="lt1" tx1="dk1" bg2="lt2" tx2="dk2" accent1="accent1" accent2="accent2" accent3="accent3" accent4="accent4" accent5="accent5" accent6="accent6" hlink="hlink" folHlink="folHlink"/>
  <p:sldLayoutIdLst>
    <p:sldLayoutId id="2147483661" r:id="rId1"/>
    <p:sldLayoutId id="2147483662" r:id="rId2"/>
    <p:sldLayoutId id="2147483663" r:id="rId3"/>
    <p:sldLayoutId id="2147483664" r:id="rId4"/>
    <p:sldLayoutId id="2147483665" r:id="rId5"/>
    <p:sldLayoutId id="2147483666" r:id="rId6"/>
    <p:sldLayoutId id="2147483667" r:id="rId7"/>
    <p:sldLayoutId id="2147483668" r:id="rId8"/>
    <p:sldLayoutId id="2147483669" r:id="rId9"/>
    <p:sldLayoutId id="2147483670" r:id="rId10"/>
    <p:sldLayoutId id="2147483671" r:id="rId11"/>
  </p:sldLayoutIdLst>
  <p:txStyles>
    <p:titleStyle>
      <a:lvl1pPr algn="l" defTabSz="914400" rtl="0" eaLnBrk="1" latinLnBrk="0" hangingPunct="1">
        <a:spcBef>
          <a:spcPct val="0"/>
        </a:spcBef>
        <a:buNone/>
        <a:defRPr sz="4000" kern="1200">
          <a:solidFill>
            <a:schemeClr val="accent1"/>
          </a:solidFill>
          <a:latin typeface="+mj-lt"/>
          <a:ea typeface="+mj-ea"/>
          <a:cs typeface="+mj-cs"/>
        </a:defRPr>
      </a:lvl1pPr>
      <a:lvl2pPr eaLnBrk="1" hangingPunct="1">
        <a:defRPr>
          <a:solidFill>
            <a:schemeClr val="tx2"/>
          </a:solidFill>
        </a:defRPr>
      </a:lvl2pPr>
      <a:lvl3pPr eaLnBrk="1" hangingPunct="1">
        <a:defRPr>
          <a:solidFill>
            <a:schemeClr val="tx2"/>
          </a:solidFill>
        </a:defRPr>
      </a:lvl3pPr>
      <a:lvl4pPr eaLnBrk="1" hangingPunct="1">
        <a:defRPr>
          <a:solidFill>
            <a:schemeClr val="tx2"/>
          </a:solidFill>
        </a:defRPr>
      </a:lvl4pPr>
      <a:lvl5pPr eaLnBrk="1" hangingPunct="1">
        <a:defRPr>
          <a:solidFill>
            <a:schemeClr val="tx2"/>
          </a:solidFill>
        </a:defRPr>
      </a:lvl5pPr>
      <a:lvl6pPr eaLnBrk="1" hangingPunct="1">
        <a:defRPr>
          <a:solidFill>
            <a:schemeClr val="tx2"/>
          </a:solidFill>
        </a:defRPr>
      </a:lvl6pPr>
      <a:lvl7pPr eaLnBrk="1" hangingPunct="1">
        <a:defRPr>
          <a:solidFill>
            <a:schemeClr val="tx2"/>
          </a:solidFill>
        </a:defRPr>
      </a:lvl7pPr>
      <a:lvl8pPr eaLnBrk="1" hangingPunct="1">
        <a:defRPr>
          <a:solidFill>
            <a:schemeClr val="tx2"/>
          </a:solidFill>
        </a:defRPr>
      </a:lvl8pPr>
      <a:lvl9pPr eaLnBrk="1" hangingPunct="1">
        <a:defRPr>
          <a:solidFill>
            <a:schemeClr val="tx2"/>
          </a:solidFill>
        </a:defRPr>
      </a:lvl9pPr>
    </p:titleStyle>
    <p:bodyStyle>
      <a:lvl1pPr marL="342900" indent="-274320" algn="l" defTabSz="914400" rtl="0" eaLnBrk="1" latinLnBrk="0" hangingPunct="1">
        <a:spcBef>
          <a:spcPct val="20000"/>
        </a:spcBef>
        <a:buClr>
          <a:schemeClr val="accent1"/>
        </a:buClr>
        <a:buSzPct val="76000"/>
        <a:buFont typeface="Wingdings 2" pitchFamily="18" charset="2"/>
        <a:buChar char=""/>
        <a:defRPr sz="2400" kern="1200">
          <a:solidFill>
            <a:schemeClr val="tx2"/>
          </a:solidFill>
          <a:latin typeface="+mn-lt"/>
          <a:ea typeface="+mn-ea"/>
          <a:cs typeface="+mn-cs"/>
        </a:defRPr>
      </a:lvl1pPr>
      <a:lvl2pPr marL="640080" indent="-274320" algn="l" defTabSz="914400" rtl="0" eaLnBrk="1" latinLnBrk="0" hangingPunct="1">
        <a:spcBef>
          <a:spcPct val="20000"/>
        </a:spcBef>
        <a:buClr>
          <a:schemeClr val="accent1"/>
        </a:buClr>
        <a:buSzPct val="76000"/>
        <a:buFont typeface="Wingdings 2" pitchFamily="18" charset="2"/>
        <a:buChar char=""/>
        <a:defRPr sz="2200" kern="1200">
          <a:solidFill>
            <a:schemeClr val="tx2"/>
          </a:solidFill>
          <a:latin typeface="+mn-lt"/>
          <a:ea typeface="+mn-ea"/>
          <a:cs typeface="+mn-cs"/>
        </a:defRPr>
      </a:lvl2pPr>
      <a:lvl3pPr marL="914400" indent="-228600" algn="l" defTabSz="914400" rtl="0" eaLnBrk="1" latinLnBrk="0" hangingPunct="1">
        <a:spcBef>
          <a:spcPct val="20000"/>
        </a:spcBef>
        <a:buClr>
          <a:schemeClr val="accent1"/>
        </a:buClr>
        <a:buSzPct val="76000"/>
        <a:buFont typeface="Wingdings 2" pitchFamily="18" charset="2"/>
        <a:buChar char=""/>
        <a:defRPr sz="2000" kern="1200">
          <a:solidFill>
            <a:schemeClr val="tx2"/>
          </a:solidFill>
          <a:latin typeface="+mn-lt"/>
          <a:ea typeface="+mn-ea"/>
          <a:cs typeface="+mn-cs"/>
        </a:defRPr>
      </a:lvl3pPr>
      <a:lvl4pPr marL="1124712" indent="-228600" algn="l" defTabSz="914400" rtl="0" eaLnBrk="1" latinLnBrk="0" hangingPunct="1">
        <a:spcBef>
          <a:spcPct val="20000"/>
        </a:spcBef>
        <a:buClr>
          <a:schemeClr val="accent1"/>
        </a:buClr>
        <a:buSzPct val="76000"/>
        <a:buFont typeface="Wingdings 2" pitchFamily="18" charset="2"/>
        <a:buChar char=""/>
        <a:defRPr sz="1800" kern="1200">
          <a:solidFill>
            <a:schemeClr val="tx2"/>
          </a:solidFill>
          <a:latin typeface="+mn-lt"/>
          <a:ea typeface="+mn-ea"/>
          <a:cs typeface="+mn-cs"/>
        </a:defRPr>
      </a:lvl4pPr>
      <a:lvl5pPr marL="1325880" indent="-228600" algn="l" defTabSz="914400" rtl="0" eaLnBrk="1" latinLnBrk="0" hangingPunct="1">
        <a:spcBef>
          <a:spcPct val="20000"/>
        </a:spcBef>
        <a:buClr>
          <a:schemeClr val="accent1"/>
        </a:buClr>
        <a:buSzPct val="76000"/>
        <a:buFont typeface="Wingdings 2" pitchFamily="18" charset="2"/>
        <a:buChar char=""/>
        <a:defRPr sz="1600" kern="1200" baseline="0">
          <a:solidFill>
            <a:schemeClr val="tx2"/>
          </a:solidFill>
          <a:latin typeface="+mn-lt"/>
          <a:ea typeface="+mn-ea"/>
          <a:cs typeface="+mn-cs"/>
        </a:defRPr>
      </a:lvl5pPr>
      <a:lvl6pPr marL="1517904" indent="-228600" algn="l" defTabSz="914400" rtl="0" eaLnBrk="1" latinLnBrk="0" hangingPunct="1">
        <a:spcBef>
          <a:spcPct val="20000"/>
        </a:spcBef>
        <a:buClr>
          <a:schemeClr val="accent1"/>
        </a:buClr>
        <a:buSzPct val="76000"/>
        <a:buFont typeface="Wingdings 2" pitchFamily="18" charset="2"/>
        <a:buChar char=""/>
        <a:defRPr sz="1400" kern="1200">
          <a:solidFill>
            <a:schemeClr val="tx2"/>
          </a:solidFill>
          <a:latin typeface="+mn-lt"/>
          <a:ea typeface="+mn-ea"/>
          <a:cs typeface="+mn-cs"/>
        </a:defRPr>
      </a:lvl6pPr>
      <a:lvl7pPr marL="1719072" indent="-228600" algn="l" defTabSz="914400" rtl="0" eaLnBrk="1" latinLnBrk="0" hangingPunct="1">
        <a:spcBef>
          <a:spcPct val="20000"/>
        </a:spcBef>
        <a:buClr>
          <a:schemeClr val="accent1"/>
        </a:buClr>
        <a:buSzPct val="76000"/>
        <a:buFont typeface="Wingdings 2" pitchFamily="18" charset="2"/>
        <a:buChar char=""/>
        <a:defRPr sz="1400" kern="1200">
          <a:solidFill>
            <a:schemeClr val="tx2"/>
          </a:solidFill>
          <a:latin typeface="+mn-lt"/>
          <a:ea typeface="+mn-ea"/>
          <a:cs typeface="+mn-cs"/>
        </a:defRPr>
      </a:lvl7pPr>
      <a:lvl8pPr marL="1920240" indent="-228600" algn="l" defTabSz="914400" rtl="0" eaLnBrk="1" latinLnBrk="0" hangingPunct="1">
        <a:spcBef>
          <a:spcPct val="20000"/>
        </a:spcBef>
        <a:buClr>
          <a:schemeClr val="accent1"/>
        </a:buClr>
        <a:buSzPct val="76000"/>
        <a:buFont typeface="Wingdings 2" pitchFamily="18" charset="2"/>
        <a:buChar char=""/>
        <a:defRPr sz="1400" kern="1200">
          <a:solidFill>
            <a:schemeClr val="tx2"/>
          </a:solidFill>
          <a:latin typeface="+mn-lt"/>
          <a:ea typeface="+mn-ea"/>
          <a:cs typeface="+mn-cs"/>
        </a:defRPr>
      </a:lvl8pPr>
      <a:lvl9pPr marL="2121408" indent="-228600" algn="l" defTabSz="914400" rtl="0" eaLnBrk="1" latinLnBrk="0" hangingPunct="1">
        <a:spcBef>
          <a:spcPct val="20000"/>
        </a:spcBef>
        <a:buClr>
          <a:schemeClr val="accent1"/>
        </a:buClr>
        <a:buSzPct val="76000"/>
        <a:buFont typeface="Wingdings 2" pitchFamily="18" charset="2"/>
        <a:buChar char=""/>
        <a:defRPr sz="1400" kern="1200">
          <a:solidFill>
            <a:schemeClr val="tx2"/>
          </a:solidFill>
          <a:latin typeface="+mn-lt"/>
          <a:ea typeface="+mn-ea"/>
          <a:cs typeface="+mn-cs"/>
        </a:defRPr>
      </a:lvl9pPr>
    </p:bodyStyle>
    <p:otherStyle>
      <a:defPPr>
        <a:defRPr lang="en-US"/>
      </a:defPPr>
      <a:lvl1pPr marL="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1pPr>
      <a:lvl2pPr marL="4572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2pPr>
      <a:lvl3pPr marL="9144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3pPr>
      <a:lvl4pPr marL="13716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4pPr>
      <a:lvl5pPr marL="18288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5pPr>
      <a:lvl6pPr marL="22860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6pPr>
      <a:lvl7pPr marL="27432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7pPr>
      <a:lvl8pPr marL="32004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8pPr>
      <a:lvl9pPr marL="36576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9pPr>
    </p:otherStyle>
  </p:txStyles>
</p:sldMaster>
</file>

<file path=ppt/slides/_rels/slide1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1.xml"/></Relationships>
</file>

<file path=ppt/slides/_rels/slide2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slideLayout" Target="../slideLayouts/slideLayout2.xml"/></Relationships>
</file>

<file path=ppt/slides/_rels/slide3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4.xml"/></Relationships>
</file>

<file path=ppt/slides/_rels/slide4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/Relationships>
</file>

<file path=ppt/slides/slide1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el 1"/>
          <p:cNvSpPr>
            <a:spLocks noGrp="1"/>
          </p:cNvSpPr>
          <p:nvPr>
            <p:ph type="ctrTitle"/>
          </p:nvPr>
        </p:nvSpPr>
        <p:spPr/>
        <p:txBody>
          <a:bodyPr>
            <a:normAutofit/>
          </a:bodyPr>
          <a:lstStyle/>
          <a:p>
            <a:r>
              <a:rPr lang="de-DE" sz="2800" dirty="0" smtClean="0"/>
              <a:t>Prüfungszeitraum</a:t>
            </a:r>
            <a:br>
              <a:rPr lang="de-DE" sz="2800" dirty="0" smtClean="0"/>
            </a:br>
            <a:r>
              <a:rPr lang="de-DE" sz="2800" dirty="0" smtClean="0"/>
              <a:t>Prüfungspläne</a:t>
            </a:r>
            <a:endParaRPr lang="de-DE" sz="2800" dirty="0"/>
          </a:p>
        </p:txBody>
      </p:sp>
      <p:sp>
        <p:nvSpPr>
          <p:cNvPr id="3" name="Untertitel 2"/>
          <p:cNvSpPr>
            <a:spLocks noGrp="1"/>
          </p:cNvSpPr>
          <p:nvPr>
            <p:ph type="subTitle" idx="1"/>
          </p:nvPr>
        </p:nvSpPr>
        <p:spPr/>
        <p:txBody>
          <a:bodyPr>
            <a:normAutofit fontScale="85000" lnSpcReduction="10000"/>
          </a:bodyPr>
          <a:lstStyle/>
          <a:p>
            <a:r>
              <a:rPr lang="de-DE" dirty="0" smtClean="0"/>
              <a:t>Finden wir das gut wie es momentan läuft? Wollen wir für die Studierenden mehr Urlaub oder mehr Zeitraum zwischen den einzelnen Prüfungen?</a:t>
            </a:r>
            <a:endParaRPr lang="de-DE" dirty="0"/>
          </a:p>
        </p:txBody>
      </p:sp>
    </p:spTree>
    <p:extLst>
      <p:ext uri="{BB962C8B-B14F-4D97-AF65-F5344CB8AC3E}">
        <p14:creationId xmlns:p14="http://schemas.microsoft.com/office/powerpoint/2010/main" val="3482464587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2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el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de-DE" dirty="0" smtClean="0"/>
              <a:t>Ist-Zustand</a:t>
            </a:r>
            <a:endParaRPr lang="de-DE" dirty="0"/>
          </a:p>
        </p:txBody>
      </p:sp>
      <p:pic>
        <p:nvPicPr>
          <p:cNvPr id="7" name="Inhaltsplatzhalter 6"/>
          <p:cNvPicPr>
            <a:picLocks noGrp="1" noChangeAspect="1"/>
          </p:cNvPicPr>
          <p:nvPr>
            <p:ph idx="1"/>
          </p:nvPr>
        </p:nvPicPr>
        <p:blipFill>
          <a:blip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tretch>
            <a:fillRect/>
          </a:stretch>
        </p:blipFill>
        <p:spPr>
          <a:xfrm>
            <a:off x="1115616" y="2132856"/>
            <a:ext cx="5404002" cy="3872159"/>
          </a:xfrm>
        </p:spPr>
      </p:pic>
      <p:sp>
        <p:nvSpPr>
          <p:cNvPr id="5" name="Rechteck 4"/>
          <p:cNvSpPr/>
          <p:nvPr/>
        </p:nvSpPr>
        <p:spPr>
          <a:xfrm>
            <a:off x="1043608" y="4581128"/>
            <a:ext cx="6192688" cy="576064"/>
          </a:xfrm>
          <a:prstGeom prst="rect">
            <a:avLst/>
          </a:prstGeom>
          <a:solidFill>
            <a:schemeClr val="accent1">
              <a:alpha val="30000"/>
            </a:schemeClr>
          </a:solidFill>
          <a:ln>
            <a:solidFill>
              <a:schemeClr val="bg2">
                <a:lumMod val="40000"/>
                <a:lumOff val="60000"/>
              </a:schemeClr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de-DE"/>
          </a:p>
        </p:txBody>
      </p:sp>
    </p:spTree>
    <p:extLst>
      <p:ext uri="{BB962C8B-B14F-4D97-AF65-F5344CB8AC3E}">
        <p14:creationId xmlns:p14="http://schemas.microsoft.com/office/powerpoint/2010/main" val="2316528319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3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el 1"/>
          <p:cNvSpPr>
            <a:spLocks noGrp="1"/>
          </p:cNvSpPr>
          <p:nvPr>
            <p:ph type="title"/>
          </p:nvPr>
        </p:nvSpPr>
        <p:spPr/>
        <p:txBody>
          <a:bodyPr>
            <a:normAutofit fontScale="90000"/>
          </a:bodyPr>
          <a:lstStyle/>
          <a:p>
            <a:r>
              <a:rPr lang="de-DE" dirty="0" smtClean="0"/>
              <a:t>Prüfungsämter legen ihre eigenen „Sperrtage“ an</a:t>
            </a:r>
            <a:endParaRPr lang="de-DE" dirty="0"/>
          </a:p>
        </p:txBody>
      </p:sp>
      <p:sp>
        <p:nvSpPr>
          <p:cNvPr id="3" name="Inhaltsplatzhalter 2"/>
          <p:cNvSpPr>
            <a:spLocks noGrp="1"/>
          </p:cNvSpPr>
          <p:nvPr>
            <p:ph sz="quarter" idx="13"/>
          </p:nvPr>
        </p:nvSpPr>
        <p:spPr/>
        <p:txBody>
          <a:bodyPr/>
          <a:lstStyle/>
          <a:p>
            <a:pPr marL="68580" indent="0">
              <a:buNone/>
            </a:pPr>
            <a:r>
              <a:rPr lang="de-DE" dirty="0" smtClean="0"/>
              <a:t>FMB:</a:t>
            </a:r>
          </a:p>
          <a:p>
            <a:pPr marL="68580" indent="0">
              <a:buNone/>
            </a:pPr>
            <a:r>
              <a:rPr lang="de-DE" dirty="0" smtClean="0"/>
              <a:t>21.03,28.03,30.03,</a:t>
            </a:r>
          </a:p>
          <a:p>
            <a:pPr marL="68580" indent="0">
              <a:buNone/>
            </a:pPr>
            <a:r>
              <a:rPr lang="de-DE" dirty="0" smtClean="0"/>
              <a:t>31.03</a:t>
            </a:r>
          </a:p>
          <a:p>
            <a:pPr marL="68580" indent="0">
              <a:buNone/>
            </a:pPr>
            <a:endParaRPr lang="de-DE" dirty="0"/>
          </a:p>
          <a:p>
            <a:pPr marL="68580" indent="0">
              <a:buNone/>
            </a:pPr>
            <a:r>
              <a:rPr lang="de-DE" dirty="0" smtClean="0"/>
              <a:t>FIN:</a:t>
            </a:r>
          </a:p>
          <a:p>
            <a:pPr marL="68580" indent="0">
              <a:buNone/>
            </a:pPr>
            <a:r>
              <a:rPr lang="de-DE" dirty="0" smtClean="0"/>
              <a:t>21.03, 23.03, 24.03, 25.03,28.03., 30.03,</a:t>
            </a:r>
          </a:p>
          <a:p>
            <a:pPr marL="68580" indent="0">
              <a:buNone/>
            </a:pPr>
            <a:r>
              <a:rPr lang="de-DE" dirty="0" smtClean="0"/>
              <a:t>31.03</a:t>
            </a:r>
            <a:endParaRPr lang="de-DE" dirty="0"/>
          </a:p>
        </p:txBody>
      </p:sp>
      <p:sp>
        <p:nvSpPr>
          <p:cNvPr id="4" name="Inhaltsplatzhalter 3"/>
          <p:cNvSpPr>
            <a:spLocks noGrp="1"/>
          </p:cNvSpPr>
          <p:nvPr>
            <p:ph sz="quarter" idx="14"/>
          </p:nvPr>
        </p:nvSpPr>
        <p:spPr/>
        <p:txBody>
          <a:bodyPr>
            <a:normAutofit fontScale="92500" lnSpcReduction="10000"/>
          </a:bodyPr>
          <a:lstStyle/>
          <a:p>
            <a:pPr marL="68580" indent="0">
              <a:buNone/>
            </a:pPr>
            <a:r>
              <a:rPr lang="de-DE" dirty="0" smtClean="0"/>
              <a:t>FVST:</a:t>
            </a:r>
          </a:p>
          <a:p>
            <a:pPr marL="68580" indent="0">
              <a:buNone/>
            </a:pPr>
            <a:r>
              <a:rPr lang="de-DE" dirty="0" smtClean="0"/>
              <a:t>21.03,28.03,30.3,31.03</a:t>
            </a:r>
          </a:p>
          <a:p>
            <a:pPr marL="68580" indent="0">
              <a:buNone/>
            </a:pPr>
            <a:endParaRPr lang="de-DE" dirty="0"/>
          </a:p>
          <a:p>
            <a:pPr marL="68580" indent="0">
              <a:buNone/>
            </a:pPr>
            <a:endParaRPr lang="de-DE" dirty="0" smtClean="0"/>
          </a:p>
          <a:p>
            <a:pPr marL="68580" indent="0">
              <a:buNone/>
            </a:pPr>
            <a:r>
              <a:rPr lang="de-DE" dirty="0" smtClean="0"/>
              <a:t>FWW:</a:t>
            </a:r>
          </a:p>
          <a:p>
            <a:pPr marL="68580" indent="0">
              <a:buNone/>
            </a:pPr>
            <a:r>
              <a:rPr lang="de-DE" dirty="0" smtClean="0"/>
              <a:t>25.02, 26.02, 27.02, 28.02, 21.03, 23.03, 24.03, 25.03, 26.03, 27.03, 28.03, 30.03, 31.03</a:t>
            </a:r>
            <a:endParaRPr lang="de-DE" dirty="0"/>
          </a:p>
        </p:txBody>
      </p:sp>
    </p:spTree>
    <p:extLst>
      <p:ext uri="{BB962C8B-B14F-4D97-AF65-F5344CB8AC3E}">
        <p14:creationId xmlns:p14="http://schemas.microsoft.com/office/powerpoint/2010/main" val="3408213092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4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3" name="Inhaltsplatzhalter 2"/>
          <p:cNvSpPr>
            <a:spLocks noGrp="1"/>
          </p:cNvSpPr>
          <p:nvPr>
            <p:ph idx="1"/>
          </p:nvPr>
        </p:nvSpPr>
        <p:spPr>
          <a:xfrm>
            <a:off x="1043492" y="908720"/>
            <a:ext cx="6777317" cy="4923909"/>
          </a:xfrm>
        </p:spPr>
        <p:txBody>
          <a:bodyPr/>
          <a:lstStyle/>
          <a:p>
            <a:pPr marL="68580" indent="0">
              <a:buNone/>
            </a:pPr>
            <a:r>
              <a:rPr lang="de-DE" dirty="0"/>
              <a:t>Wer hat auch alles 3 Prüfungen in 6 Tagen und 3 Prüfungen an </a:t>
            </a:r>
            <a:r>
              <a:rPr lang="de-DE" dirty="0" smtClean="0"/>
              <a:t>drei Tagen?</a:t>
            </a:r>
          </a:p>
          <a:p>
            <a:pPr marL="68580" indent="0">
              <a:buNone/>
            </a:pPr>
            <a:endParaRPr lang="de-DE" dirty="0"/>
          </a:p>
          <a:p>
            <a:pPr marL="68580" indent="0">
              <a:buNone/>
            </a:pPr>
            <a:r>
              <a:rPr lang="de-DE" dirty="0" smtClean="0"/>
              <a:t>Ist das Überforderung?</a:t>
            </a:r>
          </a:p>
          <a:p>
            <a:pPr marL="68580" indent="0">
              <a:buNone/>
            </a:pPr>
            <a:r>
              <a:rPr lang="de-DE" dirty="0" smtClean="0"/>
              <a:t>Oder bereitet das auf den Stress im Berufsleben vor?</a:t>
            </a:r>
          </a:p>
          <a:p>
            <a:pPr marL="68580" indent="0">
              <a:buNone/>
            </a:pPr>
            <a:r>
              <a:rPr lang="de-DE" dirty="0" smtClean="0"/>
              <a:t>Wollen wir da was machen?</a:t>
            </a:r>
          </a:p>
          <a:p>
            <a:pPr marL="68580" indent="0">
              <a:buNone/>
            </a:pPr>
            <a:endParaRPr lang="de-DE" dirty="0"/>
          </a:p>
          <a:p>
            <a:pPr marL="68580" indent="0">
              <a:buNone/>
            </a:pPr>
            <a:r>
              <a:rPr lang="de-DE" dirty="0" smtClean="0"/>
              <a:t>Oder sollen die Studiereden mehr Zeit für Urlaub haben oder doch „besser verteilte“ Klausuren? Und somit eine bessere Studierbarkeit?</a:t>
            </a:r>
            <a:endParaRPr lang="de-DE" dirty="0"/>
          </a:p>
        </p:txBody>
      </p:sp>
    </p:spTree>
    <p:extLst>
      <p:ext uri="{BB962C8B-B14F-4D97-AF65-F5344CB8AC3E}">
        <p14:creationId xmlns:p14="http://schemas.microsoft.com/office/powerpoint/2010/main" val="2112373012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ppt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Austin</Template>
  <TotalTime>0</TotalTime>
  <Words>141</Words>
  <Application>Microsoft Office PowerPoint</Application>
  <PresentationFormat>Bildschirmpräsentation (4:3)</PresentationFormat>
  <Paragraphs>24</Paragraphs>
  <Slides>4</Slides>
  <Notes>0</Notes>
  <HiddenSlides>0</HiddenSlides>
  <MMClips>0</MMClips>
  <ScaleCrop>false</ScaleCrop>
  <HeadingPairs>
    <vt:vector size="4" baseType="variant">
      <vt:variant>
        <vt:lpstr>Design</vt:lpstr>
      </vt:variant>
      <vt:variant>
        <vt:i4>1</vt:i4>
      </vt:variant>
      <vt:variant>
        <vt:lpstr>Folientitel</vt:lpstr>
      </vt:variant>
      <vt:variant>
        <vt:i4>4</vt:i4>
      </vt:variant>
    </vt:vector>
  </HeadingPairs>
  <TitlesOfParts>
    <vt:vector size="5" baseType="lpstr">
      <vt:lpstr>Austin</vt:lpstr>
      <vt:lpstr>Prüfungszeitraum Prüfungspläne</vt:lpstr>
      <vt:lpstr>Ist-Zustand</vt:lpstr>
      <vt:lpstr>Prüfungsämter legen ihre eigenen „Sperrtage“ an</vt:lpstr>
      <vt:lpstr>PowerPoint-Präsentation</vt:lpstr>
    </vt:vector>
  </TitlesOfParts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Prüfungszeitraum Prüfungspläne</dc:title>
  <dc:creator>Linke, Madeleine</dc:creator>
  <cp:lastModifiedBy>Linke, Madeleine</cp:lastModifiedBy>
  <cp:revision>4</cp:revision>
  <dcterms:created xsi:type="dcterms:W3CDTF">2015-01-07T13:16:13Z</dcterms:created>
  <dcterms:modified xsi:type="dcterms:W3CDTF">2015-01-07T13:54:16Z</dcterms:modified>
</cp:coreProperties>
</file>